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38" w:rsidRPr="009C1538" w:rsidRDefault="009C1538" w:rsidP="009C15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15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C1538" w:rsidRPr="009C1538" w:rsidRDefault="009C1538" w:rsidP="009C15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15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C1538" w:rsidRPr="009C1538" w:rsidRDefault="009C1538" w:rsidP="009C1538">
      <w:pPr>
        <w:numPr>
          <w:ilvl w:val="0"/>
          <w:numId w:val="1"/>
        </w:numPr>
        <w:shd w:val="clear" w:color="auto" w:fill="FFFFFF"/>
        <w:spacing w:after="0" w:line="480" w:lineRule="atLeast"/>
        <w:ind w:left="900" w:right="600"/>
        <w:rPr>
          <w:rFonts w:ascii="OpenSansSemibold" w:eastAsia="Times New Roman" w:hAnsi="OpenSansSemibold" w:cs="Times New Roman"/>
          <w:sz w:val="20"/>
          <w:szCs w:val="20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aps/>
          <w:color w:val="16252E"/>
          <w:sz w:val="24"/>
          <w:szCs w:val="24"/>
          <w:lang w:eastAsia="ru-RU"/>
        </w:rPr>
      </w:pPr>
      <w:r w:rsidRPr="009C1538">
        <w:rPr>
          <w:rFonts w:ascii="OpenSansRegular" w:eastAsia="Times New Roman" w:hAnsi="OpenSansRegular" w:cs="Times New Roman"/>
          <w:caps/>
          <w:color w:val="16252E"/>
          <w:sz w:val="24"/>
          <w:szCs w:val="24"/>
          <w:lang w:eastAsia="ru-RU"/>
        </w:rPr>
        <w:t>19 - 20 МАЯ 2021 Г.</w:t>
      </w:r>
    </w:p>
    <w:p w:rsidR="009C1538" w:rsidRPr="009C1538" w:rsidRDefault="009C1538" w:rsidP="009C1538">
      <w:pPr>
        <w:shd w:val="clear" w:color="auto" w:fill="FFFFFF"/>
        <w:spacing w:after="0" w:line="525" w:lineRule="atLeast"/>
        <w:outlineLvl w:val="0"/>
        <w:rPr>
          <w:rFonts w:ascii="OpenSansBold" w:eastAsia="Times New Roman" w:hAnsi="OpenSansBold" w:cs="Times New Roman"/>
          <w:b/>
          <w:bCs/>
          <w:caps/>
          <w:kern w:val="36"/>
          <w:sz w:val="45"/>
          <w:szCs w:val="45"/>
          <w:lang w:eastAsia="ru-RU"/>
        </w:rPr>
      </w:pPr>
      <w:r w:rsidRPr="009C1538">
        <w:rPr>
          <w:rFonts w:ascii="OpenSansBold" w:eastAsia="Times New Roman" w:hAnsi="OpenSansBold" w:cs="Times New Roman"/>
          <w:b/>
          <w:bCs/>
          <w:caps/>
          <w:kern w:val="36"/>
          <w:sz w:val="45"/>
          <w:szCs w:val="45"/>
          <w:lang w:eastAsia="ru-RU"/>
        </w:rPr>
        <w:t>ПРЕПОДАВАНИЕ ИНФОРМАЦИОННЫХ ТЕХНОЛОГИЙ В РОССИЙСКОЙ ФЕДЕРАЦИИ - 2021</w:t>
      </w:r>
    </w:p>
    <w:p w:rsidR="009C1538" w:rsidRPr="009C1538" w:rsidRDefault="009C1538" w:rsidP="009C15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aps/>
          <w:color w:val="16252E"/>
          <w:sz w:val="24"/>
          <w:szCs w:val="24"/>
          <w:lang w:eastAsia="ru-RU"/>
        </w:rPr>
      </w:pPr>
      <w:r w:rsidRPr="009C1538">
        <w:rPr>
          <w:rFonts w:ascii="OpenSansRegular" w:eastAsia="Times New Roman" w:hAnsi="OpenSansRegular" w:cs="Times New Roman"/>
          <w:caps/>
          <w:color w:val="16252E"/>
          <w:sz w:val="24"/>
          <w:szCs w:val="24"/>
          <w:lang w:eastAsia="ru-RU"/>
        </w:rPr>
        <w:t>ИТ-ОБРАЗОВАНИЕ - 2021</w:t>
      </w:r>
    </w:p>
    <w:p w:rsidR="009C1538" w:rsidRPr="009C1538" w:rsidRDefault="009C1538" w:rsidP="009C15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C153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есть вопросы</w:t>
      </w:r>
    </w:p>
    <w:p w:rsidR="009C1538" w:rsidRPr="009C1538" w:rsidRDefault="009C1538" w:rsidP="009C1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C1538">
          <w:rPr>
            <w:rFonts w:ascii="Times New Roman" w:eastAsia="Times New Roman" w:hAnsi="Times New Roman" w:cs="Times New Roman"/>
            <w:color w:val="0D53AA"/>
            <w:sz w:val="20"/>
            <w:szCs w:val="20"/>
            <w:u w:val="single"/>
            <w:lang w:eastAsia="ru-RU"/>
          </w:rPr>
          <w:t>Контакты</w:t>
        </w:r>
      </w:hyperlink>
    </w:p>
    <w:p w:rsidR="009C1538" w:rsidRPr="009C1538" w:rsidRDefault="009C1538" w:rsidP="009C153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Форум сайта конференции" w:history="1">
        <w:r w:rsidRPr="009C1538">
          <w:rPr>
            <w:rFonts w:ascii="Times New Roman" w:eastAsia="Times New Roman" w:hAnsi="Times New Roman" w:cs="Times New Roman"/>
            <w:b/>
            <w:bCs/>
            <w:color w:val="355FAF"/>
            <w:sz w:val="24"/>
            <w:szCs w:val="24"/>
            <w:u w:val="single"/>
            <w:lang w:eastAsia="ru-RU"/>
          </w:rPr>
          <w:t>ФОРУМ</w:t>
        </w:r>
      </w:hyperlink>
    </w:p>
    <w:tbl>
      <w:tblPr>
        <w:tblW w:w="15300" w:type="dxa"/>
        <w:tblBorders>
          <w:top w:val="single" w:sz="6" w:space="0" w:color="008C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733"/>
        <w:gridCol w:w="3295"/>
        <w:gridCol w:w="2453"/>
        <w:gridCol w:w="1415"/>
        <w:gridCol w:w="3569"/>
      </w:tblGrid>
      <w:tr w:rsidR="009C1538" w:rsidRPr="009C1538" w:rsidTr="009C1538">
        <w:tc>
          <w:tcPr>
            <w:tcW w:w="0" w:type="auto"/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C1538">
                <w:rPr>
                  <w:rFonts w:ascii="OpenSansSemibold" w:eastAsia="Times New Roman" w:hAnsi="OpenSansSemibold" w:cs="Times New Roman"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ГЛАВНАЯ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C1538">
                <w:rPr>
                  <w:rFonts w:ascii="OpenSansSemibold" w:eastAsia="Times New Roman" w:hAnsi="OpenSansSemibold" w:cs="Times New Roman"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УЧАСТНИКАМ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C1538">
                <w:rPr>
                  <w:rFonts w:ascii="OpenSansSemibold" w:eastAsia="Times New Roman" w:hAnsi="OpenSansSemibold" w:cs="Times New Roman"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О КОНФЕРЕНЦИИ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C1538">
                <w:rPr>
                  <w:rFonts w:ascii="OpenSansSemibold" w:eastAsia="Times New Roman" w:hAnsi="OpenSansSemibold" w:cs="Times New Roman"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C1538">
                <w:rPr>
                  <w:rFonts w:ascii="OpenSansSemibold" w:eastAsia="Times New Roman" w:hAnsi="OpenSansSemibold" w:cs="Times New Roman"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ФОРУМ</w:t>
              </w:r>
            </w:hyperlink>
          </w:p>
        </w:tc>
        <w:tc>
          <w:tcPr>
            <w:tcW w:w="0" w:type="auto"/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C1538">
                <w:rPr>
                  <w:rFonts w:ascii="OpenSansSemibold" w:eastAsia="Times New Roman" w:hAnsi="OpenSansSemibold" w:cs="Times New Roman"/>
                  <w:caps/>
                  <w:color w:val="FFFFFF"/>
                  <w:sz w:val="24"/>
                  <w:szCs w:val="24"/>
                  <w:u w:val="single"/>
                  <w:lang w:eastAsia="ru-RU"/>
                </w:rPr>
                <w:t>ЛИЧНЫЙ КАБИНЕТ</w:t>
              </w:r>
            </w:hyperlink>
          </w:p>
        </w:tc>
      </w:tr>
    </w:tbl>
    <w:p w:rsidR="009C1538" w:rsidRPr="009C1538" w:rsidRDefault="009C1538" w:rsidP="009C1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Главная" w:history="1">
        <w:r w:rsidRPr="009C1538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ru-RU"/>
          </w:rPr>
          <w:t>Главная</w:t>
        </w:r>
      </w:hyperlink>
    </w:p>
    <w:p w:rsidR="009C1538" w:rsidRPr="009C1538" w:rsidRDefault="009C1538" w:rsidP="009C1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Главная страница" w:history="1">
        <w:r w:rsidRPr="009C1538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ru-RU"/>
          </w:rPr>
          <w:t>Главная страница</w:t>
        </w:r>
      </w:hyperlink>
    </w:p>
    <w:p w:rsidR="009C1538" w:rsidRPr="009C1538" w:rsidRDefault="009C1538" w:rsidP="009C1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Тезисы" w:history="1">
        <w:r w:rsidRPr="009C1538">
          <w:rPr>
            <w:rFonts w:ascii="Arial" w:eastAsia="Times New Roman" w:hAnsi="Arial" w:cs="Arial"/>
            <w:color w:val="999999"/>
            <w:sz w:val="17"/>
            <w:szCs w:val="17"/>
            <w:u w:val="single"/>
            <w:lang w:eastAsia="ru-RU"/>
          </w:rPr>
          <w:t>Тезисы</w:t>
        </w:r>
      </w:hyperlink>
    </w:p>
    <w:p w:rsidR="009C1538" w:rsidRPr="009C1538" w:rsidRDefault="009C1538" w:rsidP="009C1538">
      <w:pPr>
        <w:shd w:val="clear" w:color="auto" w:fill="FFFFFF"/>
        <w:spacing w:after="375" w:line="540" w:lineRule="atLeast"/>
        <w:outlineLvl w:val="0"/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</w:pPr>
      <w:r w:rsidRPr="009C1538">
        <w:rPr>
          <w:rFonts w:ascii="OpenSansRegular" w:eastAsia="Times New Roman" w:hAnsi="OpenSansRegular" w:cs="Times New Roman"/>
          <w:b/>
          <w:bCs/>
          <w:kern w:val="36"/>
          <w:sz w:val="39"/>
          <w:szCs w:val="39"/>
          <w:lang w:eastAsia="ru-RU"/>
        </w:rPr>
        <w:t>Список тезисов</w:t>
      </w:r>
      <w:r>
        <w:rPr>
          <w:rFonts w:eastAsia="Times New Roman" w:cs="Times New Roman"/>
          <w:b/>
          <w:bCs/>
          <w:kern w:val="36"/>
          <w:sz w:val="39"/>
          <w:szCs w:val="39"/>
          <w:lang w:eastAsia="ru-RU"/>
        </w:rPr>
        <w:t>. Программа конференции.</w:t>
      </w:r>
      <w:bookmarkStart w:id="0" w:name="_GoBack"/>
      <w:bookmarkEnd w:id="0"/>
    </w:p>
    <w:p w:rsidR="009C1538" w:rsidRPr="009C1538" w:rsidRDefault="009C1538" w:rsidP="009C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 и участники конференции, на этой странице будут опубликованы все тезисы, поданные на конференцию и допущенные к публикации на сайте мероприятия. </w:t>
      </w:r>
    </w:p>
    <w:p w:rsidR="009C1538" w:rsidRPr="009C1538" w:rsidRDefault="009C1538" w:rsidP="009C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="t" fillcolor="#a0a0a0" stroked="f"/>
        </w:pict>
      </w:r>
    </w:p>
    <w:p w:rsidR="009C1538" w:rsidRPr="009C1538" w:rsidRDefault="009C1538" w:rsidP="009C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9C153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Современные тенденции развития информационных технологий</w:t>
      </w:r>
    </w:p>
    <w:tbl>
      <w:tblPr>
        <w:tblW w:w="14700" w:type="dxa"/>
        <w:tblBorders>
          <w:bottom w:val="single" w:sz="12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  <w:gridCol w:w="4410"/>
      </w:tblGrid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Роль образования в формировании доверия к технологии искусственного интеллекта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Людмила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Методические особенности обучения математике и информатике детей с особыми образовательными потребностями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Шайхиева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Умный факультет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Михаил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Перспективная модель цифровой трансформации образовательных отношений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Сиротский Алексей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Рекомендательные системы в образовании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Анна Юрьевна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преподавании курса Нейронные сети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бесконтактных технологий для организации интерактивного обучения.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Саркисова Ирина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Цифровизация образования в эпоху больших данных и социальных сетей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Система дистанционного обучения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Moodle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в образовательном процессе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Елена Львовна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Разработка дополнительного модуля системы дистанционного обучения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Алленов Сергей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Подготовка к демонстрационному экзамену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WorldSkills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по компетенции «ИТ-решения для бизнеса на платформе «1СПредприятие 8»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 Анатолий Александрович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Средства поддержки дистанционного обучения функциональному программированию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Виктор Николаевич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Цифровая гуманитарная наука. Обеспечение вовлеченности студентов в дистанционное обучение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Ольга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Авторитет преподавателя в цифровой образовательной среде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Хмельницкая Елена Валерьевна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Подготовка специалистов по интеллектуальному анализу данных в гуманитарных областях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 Виктор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Стратегическое планирование совместной проектной деятельности с использованием ИТ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Евгения Романовна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Прототип чат-бота для информирования студентов и преподавателей о результатах обучения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Сергей Александрович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Стриминг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в образовании миф или необходимая реальность?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Методология концептуального дизайна в проектировании систем управления обучением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Бразуль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-Брушковский Евгений Георгиевич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Дата-инжиниринг в сфере образования как одно из новых и перспективных направлений в подготовке ИТ-специалистов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Петр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Блокчейн как новое направление подготовки программистов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Двухплатформенное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преподавание курса "Базы данных"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Медиакультура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современного учителя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Владимир Иванович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Цифровизация как фактор стимулирования роста сегмента МСП и развития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краудэкономики</w:t>
              </w:r>
              <w:proofErr w:type="spellEnd"/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ПОДХОДЫ К ИЗУЧЕНИЮ ПРИКЛАДНЫХ ИНФОРМАЦИОННЫХ СИСТЕМ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Людмила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Разграничение прав при доступе к сервисам и ресурсам электронной информационно-образовательной среды ВУЗа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Ужаринский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Юрьевич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Об одном подходе к разработке инновационных образовательных программ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Гаспариан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Самуилович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Сравнительный анализ инструментов для дистанционного обучения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Мирзахалилов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Батыржан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Борибаевич</w:t>
            </w:r>
            <w:proofErr w:type="spellEnd"/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без выступления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Диана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Задачи и кейсы как объект для применения метода оценки уровня развития компетентностей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 Виктор Александрович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Большие данные как ресурс управления эффективностью профессиональной деятельности педагогического работника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</w:tbl>
    <w:p w:rsidR="009C1538" w:rsidRPr="009C1538" w:rsidRDefault="009C1538" w:rsidP="009C15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9C153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lastRenderedPageBreak/>
        <w:t>Особенности обучения ИТ-специалистов в текущих условиях</w:t>
      </w:r>
    </w:p>
    <w:tbl>
      <w:tblPr>
        <w:tblW w:w="14700" w:type="dxa"/>
        <w:tblBorders>
          <w:bottom w:val="single" w:sz="12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  <w:gridCol w:w="4410"/>
      </w:tblGrid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Электронные образовательные ресурсы в обучении инженерным специальностям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ОРГАНИЗАЦИИ ДИСТАНЦИОННОГО ОБУЧЕНИЯ В НЕКОТОРЫХ РОССИЙСКИХ ВУЗАХ В УСЛОВИЯХ ПАНДЕМИИ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Саитгареева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Изучение экономических дисциплин студентами IT- направлений в ВУЗе: проблемы и возможности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Людмила Николаевна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«Физики» и «лирики» на фоне цифровизации обучения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3D-технологий для организации когнитивной деятельности обучающихся при моделировании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Кластерный анализ результатов изучения массового открытого онлайн-курса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Сергей Александрович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Опыт подготовки специалистов ИТ-отрасли в условиях пандемии и после неё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Викторовна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Особенности, тенденции, риски и тренды персонализации обучения в условиях цифровизации образования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Геннадий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Сервис автоматизации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надпредметной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проверки уровня развития компетентностей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Артем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Опыт дистанционного преподавания дисциплины информационные технологии в Самарском государственном техническом университете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Владимир Николаевич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Онлайн обучение ИТ студентов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Биллиг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Выпускная квалификационная работа , как многофазный проект.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Виктор Карлович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Обучение параллельным вычислениям на ранней стадии изучения программирования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 Игорь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Гуманитарные проблемы IT-образования в российских университетах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Сергей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Опыт разработки и реализации дисциплины «Контроль качества биомедицинских приборов и программного обеспечения»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Антаков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Разработка системы дистанционного обучения для подготовки специалистов IT-индустрии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Применение системы дистанционного обучения для преподавания дискретной математики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Преподавание информационных технологий дистанционно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Гузненков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преподавания программирования в пандемию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Виктор Николаевич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Проектный подход к разработке ИТ-продукта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Заботина Наталья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Использование платформы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GitHub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в учебном процессе зарубежных вузов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Гороховская Надежда Анатольевна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Проблема переосмысления традиционного содержания образования и инновационный подход по ее реализации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Кубеков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Сальмуханович</w:t>
            </w:r>
            <w:proofErr w:type="spellEnd"/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Методика обучения программированию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Десюк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преподавания в смешанных средах на примере технического ВУЗа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Оценка динамики развития творческого мышления при освоении дисциплин в период пандемии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Олег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Преподавание основ искусственного интеллекта (ИИ)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Геннадиевич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Современные проблемы, потенциальные угрозы и риски электронно-цифрового образования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Геннадий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и решение проблем формирования информационных компетенций инновационных кадров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Утепбергенов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Ирбулат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Туремуратович</w:t>
            </w:r>
            <w:proofErr w:type="spellEnd"/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магистратуре по интеллектуальным интернет-технологиям в Петрозаводском государственном университете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 Вячеслав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Разработка виртуальных экспозиций в подготовке студентов ИТ-направлений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Никита Александрович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Об аспектах планирования расписания в условиях смешанного обучения и применения ограничительных мер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Олег Николаевич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Организационно-технические приемы взаимодействия базовой кафедры с IT предприятием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Сергей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Машинное обучение и искусственный интеллект в подготовке ИТ-специалистов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Раченко Татьяна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Актуальные языки программирования в школьном курсе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Олег Анатольевич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обучения студентов IT-направлений численным методам решения дифференциальных уравнений в среде Repl.it в условиях дистанционного обучения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Владимировна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Внедрение технологии TDD при обучении программированию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Применение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live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coding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для обучения программированию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Маломан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Проектная деятельность как средство формирования интегративной компетенции педагога в условиях цифровой экономики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Дарья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Анализ программного обеспечения для базовой подготовки специалистов в области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геймдизайна</w:t>
              </w:r>
              <w:proofErr w:type="spellEnd"/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Т.И.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Опыт сотрудничества ВУЗа с мировыми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вендорами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IT-отрасли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Воловач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Понятие большие данные Преподавание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 Николай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Применение сервисов планирования времени для организации самостоятельной работы студентов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Ольга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профильной подготовки IT-специалистов в Р</w:t>
              </w:r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</w:t>
              </w:r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ссии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Мустахитдинова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(КГЭУ)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моделирования учебных программ при разработке образовательных траекторий обучения ИТ-специалистов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Рузитовна</w:t>
            </w:r>
            <w:proofErr w:type="spellEnd"/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Концепция разработки цифровой инфраструктуры интеллектуальной системы персонализации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IoT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-образования на основе интернета вещей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Геннадий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Актуальные цифровые технологии в обучении IT специалистов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Людмила Николаевна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Сравнение учебных планов магистратуры направления «Системный анализ и управление» методом UGVA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Дарья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вымышленного персонажа в онлайн-курсе «Интернет вещей» как инструмент представления материала в наглядной и доступной форме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Трансформация базового курса информатики в вузе с учётом приоритетных направлений научно-технического развития Российской Федерации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 Алексей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Подготовка IT специалистов для предприятий малого бизнеса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Римма Солтановна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Практическая подготовка обучающихся при реализации образовательных программ в области искусственного интеллекта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Константин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Проблемы обучения специалистов в области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Search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Engine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Optimization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и способы их решения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Анастасия Дмитриевна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Каких ИТ-преподавателей требует корпоративный заказчик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Гудзенко Дмитрий Юрьевич</w:t>
            </w:r>
          </w:p>
        </w:tc>
      </w:tr>
    </w:tbl>
    <w:p w:rsidR="009C1538" w:rsidRPr="009C1538" w:rsidRDefault="009C1538" w:rsidP="009C15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9C153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Опыт участия в государственных и </w:t>
      </w:r>
      <w:proofErr w:type="spellStart"/>
      <w:r w:rsidRPr="009C153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частно</w:t>
      </w:r>
      <w:proofErr w:type="spellEnd"/>
      <w:r w:rsidRPr="009C153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-государственных программах и проектах развития ИТ-образования</w:t>
      </w:r>
    </w:p>
    <w:tbl>
      <w:tblPr>
        <w:tblW w:w="14700" w:type="dxa"/>
        <w:tblBorders>
          <w:bottom w:val="single" w:sz="12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  <w:gridCol w:w="4410"/>
      </w:tblGrid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государственной поддержке гражданских инициатив в области миграции учебного процесса на свободное отечественное программное обеспечение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Маркушевич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Формирование профессиональных компетенций через движение "Молодые профессионалы (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WorldSkills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Russia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)"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Елена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Готовность будущих учителей информатики к администрированию ЭИОС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 Вячеслав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Опыт участия в программе «Персональные цифровые сертификаты 2020» в качестве разработчика и преподавателя курса по защите персональных данных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Сиротский Алексей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Опыт Международного сотрудничества в сфере информатики и информационной безопасности РУТ (МИИТ) и AUAS (Германия)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Антон Игоревич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Опыт участия в компетенции «Программные решения для бизнеса» чемпионата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WorldSkills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Russia</w:t>
              </w:r>
              <w:proofErr w:type="spellEnd"/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</w:tr>
    </w:tbl>
    <w:p w:rsidR="009C1538" w:rsidRPr="009C1538" w:rsidRDefault="009C1538" w:rsidP="009C15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9C153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ИТ-образование на протяжении всей жизни</w:t>
      </w:r>
    </w:p>
    <w:tbl>
      <w:tblPr>
        <w:tblW w:w="14700" w:type="dxa"/>
        <w:tblBorders>
          <w:bottom w:val="single" w:sz="12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  <w:gridCol w:w="4410"/>
      </w:tblGrid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информационных технологий для получения военнослужащими специальных навыков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Гужвенко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Инструментарий цифровизации профориентации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FindProfession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: аспекты разработки модуля семантического анализа вакансий из различных информационных источников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Возможности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курсов в образовании во время пандемии COVID-19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Сиразева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Изучение возможностей информационных технологий для мобильных устройств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Гужвенко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Онлайн-курсы как инновационная форма непрерывного образования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Карина (КГЭУ)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Опыт и перспективы онлайн-обучения во время пандемии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(КГЭУ)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Основные проблемы и преимущества дистанционного образования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(КГЭУ)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Подготовка консультантов в области цифровой грамотности населения (цифровых кураторов) в различных секторах экономики города Москвы»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Никитаева Марина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Актуальные проблемы создания дистанционных образовательных ресурсов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Любовь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Структура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-модуля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Python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в рамках курса «Языки программирования высокого уровня»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Любовь Андреевна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систем дистанционного обучения в учебном процессе вуза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Наталия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Роль IT-технологий при реализации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компетентностного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подхода в учебном процессе в ГБПОУ КНТ им. Б.И. Корнилова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Гарахина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Персональный сайт преподавателя ВУЗа как системообразующий элемент представления знаний в образовательном процессе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Каптерев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Игоревич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Подготовка ИТ-кадров для АПК в системе непрерывного образования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 Татьяна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О программе повышения квалификации «Использование учебного курса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Cisco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«IT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Essentials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: PC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Hardware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and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Software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» в образовательном процессе»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Елена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Социальные сети-как новый образовательный формат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Рзун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Влияние информационного развития обучающихся на формирование потенциала человека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(КГЭУ)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Кодирование информации: методика базового обучения в педагогическом ВУЗе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Мицук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Составляющие предметной ИКТ-компетентности педагога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Екатерина Владимировна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Об опыте проведения курса «Создание приложений дополненной реальности (AR)» в рамках цифрового университета 20.35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Токаревская Светлана Анатольевна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необходимости комплексного подхода в изучении моделирования биологических процессов в вузе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Баширова Юлия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Цифровые навыки в подготовке учителей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Марина Леонидовна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Применение неформального обучения в преподавании программирования в колледже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Подготовка педагогических работников к организации образовательного процесса с применением дистанционных образовательных технологий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Бакулевская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Цифровые коммуникативные практики и информационная безопасность личности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Тоискин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Решение задач математического программирования для студентов экономических специальностей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Лащенко</w:t>
            </w:r>
            <w:proofErr w:type="spellEnd"/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содержательной стороне курса повышения квалификации учителей информатики в области веб-программирования и дизайна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Грамаков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Сравнение условий применения метода унифицированного графического воплощения активности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 Виктор Александрович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Анализ прикладных программ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Разработка средств мониторинга результативности изучения курса "История математики" на платформе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Sakai</w:t>
              </w:r>
              <w:proofErr w:type="spellEnd"/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Анна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Освоения информационных технологий студентами непрофильных направлений обучения в условиях пандемии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Евгеньевна Суркова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Современные модели обучения с использованием дистанционных образовательных технологий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Ольга Валерьевна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ИТ в обучении русскому языку как иностранному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Елена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Формирование цифровых компетенций при подготовке экономистов с учетом профессиональных стандартов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Лариса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Возможности онлайн – конструктора цифровых образовательных материалов как ресурс позиционного самоопределения педагога цифровой школы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</w:tbl>
    <w:p w:rsidR="009C1538" w:rsidRPr="009C1538" w:rsidRDefault="009C1538" w:rsidP="009C15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9C153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ИТ-образование в школе. Мотивация школьников к изучению ИТ</w:t>
      </w:r>
    </w:p>
    <w:tbl>
      <w:tblPr>
        <w:tblW w:w="14700" w:type="dxa"/>
        <w:tblBorders>
          <w:bottom w:val="single" w:sz="12" w:space="0" w:color="DBDB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  <w:gridCol w:w="4410"/>
      </w:tblGrid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«Мотивация при изучении IT дисциплин в образовательном учреждении»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Андрей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Обучение школьников анализу и визуализации данных как основе формирования интереса к ИТ-образованию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Ольга Андреевна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Исследовательские задания по численным методам во внеурочной деятельности по информатике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Ольга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развитии мотивации школьников к изучению информатики и информационных технологий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ТЕКСТОВАЯ КВЕСТ-ИГРА ПРИ ИЗУЧЕНИИ ВЕТВЛЕНИЙ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Николаевна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Курс «Программирование» на профильных направлениях педагогического вуза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Дженжер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Знакомство с графической информацией в школьной информатике через веб-программирование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Вера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Сквозные цифровые технологии и общеобразовательная школа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Oт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практики вынужденного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дистанта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к эффективному администрированию цифровой образовательной среды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Николай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Элективный курс по искусственному интеллекту для школьников, обучающихся в классах химико-биологического профиля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Владимир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Об информационной безопасности личности в условиях современной трансформации образования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Виктор Павлович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Дифференцированное обучение на уроках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Юлия Сергеевна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формировании навыков клавиатурного письма у младших школьников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Дмитрий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Дидактический принцип наглядности - основа формирования интереса к программированию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Анализ опыта участия в качестве разработчика заданий и эксперта в проекте «ИТ-класс в Московской школе»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Сиротский Алексей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Смешанное обучение 3D-технологиям в профильном ресурсном центре КОГОАУ ВТЛ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Екатерина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Формирование готовности будущих педагогов к созданию интерактивного образовательного контента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Елена Владимировна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Развитие ИКТ-компетентности учителей информатики в центрах цифрового и гуманитарного профилей «Точка роста»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Наталья Ивановна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Организация пропедевтики программирования с использованием языка программирования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Scratch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в рамках реализации проекта "Школа юного инженера"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Владимир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Роль электронных образовательных ресурсов в учебном процессе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Разработка игр как способ мотивации школьников к изучению программирования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Мотивация школьников к изучению ИТ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Вера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Новые подходы к разработке учебного задания по информатике как ключевой мотив к изучению информатики в школе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Алексей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учебно-методического комплекта «Живая математика» при проведении уроков математики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Муксинова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Технология динамического программирования как инструмент развития инженерного мышления старшеклассников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Максимовна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3D-моделирование как одно из направлений в дополнительном образовании школьников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Байрамгалиев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Ахметович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Возможность развития цифровых навыков у школьников через изучение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web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-технологий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Ажгихина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Роль графиков при работе в цифровых лабораториях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Кисленок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Разработка визуальных прикладных программ при обучении программированию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Ирина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Электронные образовательные ресурсы и использование их на уроках математики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Формирование у студентов педагогического колледжа представлений о возможностях средств массовой коммуникации в сочетании с компьютерной грамотностью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Щекочихина Ольга Владимировна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Учебник как инструмент мотивации к изучению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Ирина Константиновна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Блочное программирование как мотивирующий этап в обучении школьников языкам программирования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Сергей Владимирович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Принципы развития талантов в ИТ-направлениях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 Иван Андреевич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Итоги XIX открытой олимпиады по криптографии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Михаил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массовых открытых онлайн-курсов (МООК) в обучении информатике и ИКТ в основной школе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 Алексей Юрьевич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Организация олимпиад по информатике как способ профессиональной ориентации обучающихся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Вадим Анатольевич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Проект по трехмерному моделированию в школьном курсе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Владимир Иванович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Возможности дистанционного обучения: идеи, технологии, методы и средства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Марук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Визуальное программирование как способ эффективного вхождения обучающихся в современные технологии (VR/AR,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Mobile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Apps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Пархимович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сервисов совместной деятельности при изучении информатики и ИКТ в школе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Юлия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Изучение визуального языка программирования Google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Blockly</w:t>
              </w:r>
              <w:proofErr w:type="spellEnd"/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Анна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Олимпиада Кружкового движения НТИ как формат для развития новых образовательных направлений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 Иван Андреевич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Подготовка школьников к освоению технологий будущего на основе опыта формирования инженерной образовательной среды IT-направленности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 Михаил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Участие в сетевых проектах как средство повышения мотивации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Организация контроля качества знаний обучающихся средствами ИКТ (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лайфхаки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современного учителя)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Рыжикова Светлана Владимировна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Развитие творческих способностей обучающихся на уроках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Проблемы преподавания информационной безопасности в школах России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Терлецкий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Веб-квесты в школьном образовании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Владимир Иванович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Роль онлайн-сообществ в становлении коллективного субъекта образовательной деятельности учащихся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Особенности разработки образовательного онлайн-курса по информатике для школьников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Светлана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Применение информационных технологий в обучении как средство повышения качества образования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Диана (КГЭУ)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Программно-методический интерактивный комплекс «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PyBook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» как средство обучения языку программирования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Python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в школьном курсе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Валерий Константинович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ИГРА «ПИНГ-ПОНГ» КАК ИНДИВИДУАЛЬНЫЙ ПРОЕКТ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Вячина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Николаевна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Проведение виртуальных лабораторных работ на уроках физики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Образовательная студия по информатике в школьном пространстве выбора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Использование онлайн-платформы с многомерными дидактическими инструментами для обучения школьников информатике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Олимпиада по робототехнике как средство </w:t>
              </w:r>
              <w:proofErr w:type="spellStart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профориентационной</w:t>
              </w:r>
              <w:proofErr w:type="spellEnd"/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 xml:space="preserve"> работы со школьниками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 Александр Фёдорович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развитии STEAM-образования в России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Вадимович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IT-инструменты и приемы, повышающие эффективность работы педагогического работника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Магомедшапи</w:t>
            </w:r>
            <w:proofErr w:type="spellEnd"/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Цифровая грамотность в начальной школе с помощью простых инструментов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Анастасия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Создание курса "Ты в IT" для ознакомления с IT-профессиями детей с ограниченными возможностями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Дарья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«Идеальный учитель информатики», какой он?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Егор Александрович</w:t>
            </w:r>
          </w:p>
        </w:tc>
      </w:tr>
      <w:tr w:rsidR="009C1538" w:rsidRPr="009C1538" w:rsidTr="009C1538">
        <w:trPr>
          <w:trHeight w:val="5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9C1538">
                <w:rPr>
                  <w:rFonts w:ascii="Times New Roman" w:eastAsia="Times New Roman" w:hAnsi="Times New Roman" w:cs="Times New Roman"/>
                  <w:color w:val="355FAF"/>
                  <w:sz w:val="24"/>
                  <w:szCs w:val="24"/>
                  <w:u w:val="single"/>
                  <w:lang w:eastAsia="ru-RU"/>
                </w:rPr>
                <w:t>О модуле предпрофессиональной подготовки в школьном курсе информатики</w:t>
              </w:r>
            </w:hyperlink>
          </w:p>
        </w:tc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538" w:rsidRPr="009C1538" w:rsidRDefault="009C1538" w:rsidP="009C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9C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Карлович</w:t>
            </w:r>
          </w:p>
        </w:tc>
      </w:tr>
    </w:tbl>
    <w:p w:rsidR="009C1538" w:rsidRPr="009C1538" w:rsidRDefault="009C1538" w:rsidP="009C15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38" w:rsidRPr="009C1538" w:rsidRDefault="009C1538" w:rsidP="009C1538">
      <w:pPr>
        <w:shd w:val="clear" w:color="auto" w:fill="F4F4F4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05" w:history="1">
        <w:r w:rsidRPr="009C1538">
          <w:rPr>
            <w:rFonts w:ascii="OpenSansBold" w:eastAsia="Times New Roman" w:hAnsi="OpenSansBold" w:cs="Times New Roman"/>
            <w:b/>
            <w:bCs/>
            <w:color w:val="6C6C6C"/>
            <w:sz w:val="20"/>
            <w:szCs w:val="20"/>
            <w:u w:val="single"/>
            <w:lang w:eastAsia="ru-RU"/>
          </w:rPr>
          <w:t>О конференции</w:t>
        </w:r>
      </w:hyperlink>
    </w:p>
    <w:p w:rsidR="009C1538" w:rsidRPr="009C1538" w:rsidRDefault="009C1538" w:rsidP="009C153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Новости</w:t>
        </w:r>
      </w:hyperlink>
      <w:hyperlink r:id="rId207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Зарегистрированные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участники</w:t>
        </w:r>
      </w:hyperlink>
      <w:hyperlink r:id="rId208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Поданные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тезисы</w:t>
        </w:r>
      </w:hyperlink>
      <w:hyperlink r:id="rId209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Основные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направления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работы</w:t>
        </w:r>
      </w:hyperlink>
      <w:hyperlink r:id="rId210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Организаторы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и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партнеры</w:t>
        </w:r>
      </w:hyperlink>
      <w:hyperlink r:id="rId211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Программный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комитет</w:t>
        </w:r>
      </w:hyperlink>
      <w:hyperlink r:id="rId212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Фотографии</w:t>
        </w:r>
      </w:hyperlink>
      <w:hyperlink r:id="rId213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Как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это было: архив 2003-2020</w:t>
        </w:r>
      </w:hyperlink>
    </w:p>
    <w:p w:rsidR="009C1538" w:rsidRPr="009C1538" w:rsidRDefault="009C1538" w:rsidP="009C1538">
      <w:pPr>
        <w:shd w:val="clear" w:color="auto" w:fill="F4F4F4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14" w:history="1">
        <w:r w:rsidRPr="009C1538">
          <w:rPr>
            <w:rFonts w:ascii="OpenSansBold" w:eastAsia="Times New Roman" w:hAnsi="OpenSansBold" w:cs="Times New Roman"/>
            <w:b/>
            <w:bCs/>
            <w:color w:val="6C6C6C"/>
            <w:sz w:val="20"/>
            <w:szCs w:val="20"/>
            <w:u w:val="single"/>
            <w:lang w:eastAsia="ru-RU"/>
          </w:rPr>
          <w:t>Участникам</w:t>
        </w:r>
      </w:hyperlink>
    </w:p>
    <w:p w:rsidR="009C1538" w:rsidRPr="009C1538" w:rsidRDefault="009C1538" w:rsidP="009C153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Регистрация</w:t>
        </w:r>
      </w:hyperlink>
      <w:hyperlink r:id="rId216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Информация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для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участников</w:t>
        </w:r>
      </w:hyperlink>
      <w:hyperlink r:id="rId217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Информация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для партнеров</w:t>
        </w:r>
      </w:hyperlink>
    </w:p>
    <w:p w:rsidR="009C1538" w:rsidRPr="009C1538" w:rsidRDefault="009C1538" w:rsidP="009C1538">
      <w:pPr>
        <w:shd w:val="clear" w:color="auto" w:fill="F4F4F4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18" w:history="1">
        <w:r w:rsidRPr="009C1538">
          <w:rPr>
            <w:rFonts w:ascii="OpenSansBold" w:eastAsia="Times New Roman" w:hAnsi="OpenSansBold" w:cs="Times New Roman"/>
            <w:b/>
            <w:bCs/>
            <w:color w:val="6C6C6C"/>
            <w:sz w:val="20"/>
            <w:szCs w:val="20"/>
            <w:u w:val="single"/>
            <w:lang w:eastAsia="ru-RU"/>
          </w:rPr>
          <w:t>Программа</w:t>
        </w:r>
      </w:hyperlink>
    </w:p>
    <w:p w:rsidR="009C1538" w:rsidRPr="009C1538" w:rsidRDefault="009C1538" w:rsidP="009C153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Решение конференции 2020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года</w:t>
        </w:r>
      </w:hyperlink>
      <w:hyperlink r:id="rId220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Программа</w:t>
        </w:r>
      </w:hyperlink>
      <w:hyperlink r:id="rId221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Конкурс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учебных </w:t>
        </w:r>
        <w:proofErr w:type="spellStart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планов</w:t>
        </w:r>
      </w:hyperlink>
      <w:hyperlink r:id="rId222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Мастер-классы</w:t>
        </w:r>
      </w:hyperlink>
      <w:hyperlink r:id="rId223" w:history="1"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>Тезисы</w:t>
        </w:r>
        <w:proofErr w:type="spellEnd"/>
        <w:r w:rsidRPr="009C1538">
          <w:rPr>
            <w:rFonts w:ascii="Arial" w:eastAsia="Times New Roman" w:hAnsi="Arial" w:cs="Arial"/>
            <w:color w:val="6C6C6C"/>
            <w:sz w:val="18"/>
            <w:szCs w:val="18"/>
            <w:u w:val="single"/>
            <w:lang w:eastAsia="ru-RU"/>
          </w:rPr>
          <w:t xml:space="preserve"> участников конференции</w:t>
        </w:r>
      </w:hyperlink>
    </w:p>
    <w:p w:rsidR="009C1538" w:rsidRPr="009C1538" w:rsidRDefault="009C1538" w:rsidP="009C1538">
      <w:pPr>
        <w:shd w:val="clear" w:color="auto" w:fill="F4F4F4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24" w:history="1">
        <w:r w:rsidRPr="009C1538">
          <w:rPr>
            <w:rFonts w:ascii="Arial" w:eastAsia="Times New Roman" w:hAnsi="Arial" w:cs="Arial"/>
            <w:b/>
            <w:bCs/>
            <w:color w:val="6C6C6C"/>
            <w:sz w:val="18"/>
            <w:szCs w:val="18"/>
            <w:u w:val="single"/>
            <w:lang w:eastAsia="ru-RU"/>
          </w:rPr>
          <w:t>Место проведения</w:t>
        </w:r>
      </w:hyperlink>
    </w:p>
    <w:p w:rsidR="009C1538" w:rsidRPr="009C1538" w:rsidRDefault="009C1538" w:rsidP="009C1538">
      <w:pPr>
        <w:shd w:val="clear" w:color="auto" w:fill="F4F4F4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25" w:history="1">
        <w:r w:rsidRPr="009C1538">
          <w:rPr>
            <w:rFonts w:ascii="Arial" w:eastAsia="Times New Roman" w:hAnsi="Arial" w:cs="Arial"/>
            <w:b/>
            <w:bCs/>
            <w:color w:val="6C6C6C"/>
            <w:sz w:val="18"/>
            <w:szCs w:val="18"/>
            <w:u w:val="single"/>
            <w:lang w:eastAsia="ru-RU"/>
          </w:rPr>
          <w:t>Форум</w:t>
        </w:r>
      </w:hyperlink>
    </w:p>
    <w:p w:rsidR="009C1538" w:rsidRPr="009C1538" w:rsidRDefault="009C1538" w:rsidP="009C1538">
      <w:pPr>
        <w:shd w:val="clear" w:color="auto" w:fill="F4F4F4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tgtFrame="_blank" w:history="1">
        <w:r w:rsidRPr="009C1538">
          <w:rPr>
            <w:rFonts w:ascii="Arial" w:eastAsia="Times New Roman" w:hAnsi="Arial" w:cs="Arial"/>
            <w:color w:val="626262"/>
            <w:sz w:val="20"/>
            <w:szCs w:val="20"/>
            <w:u w:val="single"/>
            <w:lang w:eastAsia="ru-RU"/>
          </w:rPr>
          <w:t>Распечатать страницу</w:t>
        </w:r>
      </w:hyperlink>
      <w:r w:rsidRPr="009C1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7" w:history="1">
        <w:r w:rsidRPr="009C1538">
          <w:rPr>
            <w:rFonts w:ascii="Arial" w:eastAsia="Times New Roman" w:hAnsi="Arial" w:cs="Arial"/>
            <w:color w:val="626262"/>
            <w:sz w:val="20"/>
            <w:szCs w:val="20"/>
            <w:u w:val="single"/>
            <w:lang w:eastAsia="ru-RU"/>
          </w:rPr>
          <w:t>Карта сайта</w:t>
        </w:r>
      </w:hyperlink>
    </w:p>
    <w:p w:rsidR="009C1538" w:rsidRPr="009C1538" w:rsidRDefault="009C1538" w:rsidP="009C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38">
        <w:rPr>
          <w:rFonts w:ascii="Arial" w:eastAsia="Times New Roman" w:hAnsi="Arial" w:cs="Arial"/>
          <w:noProof/>
          <w:color w:val="3362AE"/>
          <w:sz w:val="20"/>
          <w:szCs w:val="20"/>
          <w:lang w:eastAsia="ru-RU"/>
        </w:rPr>
        <w:drawing>
          <wp:inline distT="0" distB="0" distL="0" distR="0">
            <wp:extent cx="990600" cy="200025"/>
            <wp:effectExtent l="0" t="0" r="0" b="9525"/>
            <wp:docPr id="1" name="Рисунок 1" descr="https://it-education.ru/bitrix/templates/social_s1_conf2017/images/f-logo.png">
              <a:hlinkClick xmlns:a="http://schemas.openxmlformats.org/drawingml/2006/main" r:id="rId2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-education.ru/bitrix/templates/social_s1_conf2017/images/f-logo.png">
                      <a:hlinkClick r:id="rId2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38" w:rsidRPr="009C1538" w:rsidRDefault="009C1538" w:rsidP="009C15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1538">
        <w:rPr>
          <w:rFonts w:ascii="Arial" w:eastAsia="Times New Roman" w:hAnsi="Arial" w:cs="Arial"/>
          <w:sz w:val="20"/>
          <w:szCs w:val="20"/>
          <w:lang w:eastAsia="ru-RU"/>
        </w:rPr>
        <w:t>© 2021, Преподавание ИТ в РФ 2021</w:t>
      </w:r>
      <w:r w:rsidRPr="009C1538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230" w:tgtFrame="_blank" w:history="1">
        <w:r w:rsidRPr="009C1538">
          <w:rPr>
            <w:rFonts w:ascii="Arial" w:eastAsia="Times New Roman" w:hAnsi="Arial" w:cs="Arial"/>
            <w:color w:val="3362AE"/>
            <w:sz w:val="20"/>
            <w:szCs w:val="20"/>
            <w:u w:val="single"/>
            <w:lang w:eastAsia="ru-RU"/>
          </w:rPr>
          <w:t>Работает на 1С-Битрикс: Сайт конференций</w:t>
        </w:r>
      </w:hyperlink>
    </w:p>
    <w:p w:rsidR="009C1538" w:rsidRPr="009C1538" w:rsidRDefault="009C1538" w:rsidP="009C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history="1">
        <w:r w:rsidRPr="009C1538">
          <w:rPr>
            <w:rFonts w:ascii="Arial" w:eastAsia="Times New Roman" w:hAnsi="Arial" w:cs="Arial"/>
            <w:color w:val="3362AE"/>
            <w:sz w:val="20"/>
            <w:szCs w:val="20"/>
            <w:u w:val="single"/>
            <w:lang w:eastAsia="ru-RU"/>
          </w:rPr>
          <w:t>Мобильная версия конференции</w:t>
        </w:r>
      </w:hyperlink>
    </w:p>
    <w:p w:rsidR="009C1538" w:rsidRPr="009C1538" w:rsidRDefault="009C1538" w:rsidP="009C15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15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C1538" w:rsidRPr="009C1538" w:rsidRDefault="009C1538" w:rsidP="009C1538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5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232" o:title=""/>
          </v:shape>
          <w:control r:id="rId233" w:name="DefaultOcxName" w:shapeid="_x0000_i1034"/>
        </w:object>
      </w:r>
    </w:p>
    <w:p w:rsidR="009C1538" w:rsidRPr="009C1538" w:rsidRDefault="009C1538" w:rsidP="009C1538">
      <w:pPr>
        <w:spacing w:after="0" w:line="40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5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 id="_x0000_i1033" type="#_x0000_t75" style="width:12.75pt;height:22.5pt" o:ole="">
            <v:imagedata r:id="rId234" o:title=""/>
          </v:shape>
          <w:control r:id="rId235" w:name="DefaultOcxName1" w:shapeid="_x0000_i1033"/>
        </w:object>
      </w:r>
    </w:p>
    <w:p w:rsidR="009D7164" w:rsidRPr="00EA01F4" w:rsidRDefault="009D7164" w:rsidP="00EA01F4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7164" w:rsidRPr="00EA01F4" w:rsidSect="009C1538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5A3"/>
    <w:multiLevelType w:val="multilevel"/>
    <w:tmpl w:val="2F6E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A5E43"/>
    <w:multiLevelType w:val="multilevel"/>
    <w:tmpl w:val="020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8"/>
    <w:rsid w:val="00540558"/>
    <w:rsid w:val="009C1538"/>
    <w:rsid w:val="009D7164"/>
    <w:rsid w:val="00E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C7F3"/>
  <w15:chartTrackingRefBased/>
  <w15:docId w15:val="{3BBCD06D-D4F4-4128-A6D4-338BA38D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1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C15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15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9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5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538"/>
    <w:rPr>
      <w:color w:val="800080"/>
      <w:u w:val="single"/>
    </w:rPr>
  </w:style>
  <w:style w:type="character" w:customStyle="1" w:styleId="autor">
    <w:name w:val="autor"/>
    <w:basedOn w:val="a0"/>
    <w:rsid w:val="009C153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5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5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15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15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597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3028">
                              <w:marLeft w:val="150"/>
                              <w:marRight w:val="60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20768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847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956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7753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7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932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3296">
                  <w:marLeft w:val="600"/>
                  <w:marRight w:val="1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315">
                  <w:marLeft w:val="0"/>
                  <w:marRight w:val="1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-education.ru/conf2021/thesis/4524/" TargetMode="External"/><Relationship Id="rId21" Type="http://schemas.openxmlformats.org/officeDocument/2006/relationships/hyperlink" Target="https://it-education.ru/conf2021/thesis/4631/" TargetMode="External"/><Relationship Id="rId42" Type="http://schemas.openxmlformats.org/officeDocument/2006/relationships/hyperlink" Target="https://it-education.ru/conf2021/thesis/4682/" TargetMode="External"/><Relationship Id="rId63" Type="http://schemas.openxmlformats.org/officeDocument/2006/relationships/hyperlink" Target="https://it-education.ru/conf2021/thesis/4542/" TargetMode="External"/><Relationship Id="rId84" Type="http://schemas.openxmlformats.org/officeDocument/2006/relationships/hyperlink" Target="https://it-education.ru/conf2021/thesis/4737/" TargetMode="External"/><Relationship Id="rId138" Type="http://schemas.openxmlformats.org/officeDocument/2006/relationships/hyperlink" Target="https://it-education.ru/conf2021/thesis/4722/" TargetMode="External"/><Relationship Id="rId159" Type="http://schemas.openxmlformats.org/officeDocument/2006/relationships/hyperlink" Target="https://it-education.ru/conf2021/thesis/4539/" TargetMode="External"/><Relationship Id="rId170" Type="http://schemas.openxmlformats.org/officeDocument/2006/relationships/hyperlink" Target="https://it-education.ru/conf2021/thesis/4548/" TargetMode="External"/><Relationship Id="rId191" Type="http://schemas.openxmlformats.org/officeDocument/2006/relationships/hyperlink" Target="https://it-education.ru/conf2021/thesis/4673/" TargetMode="External"/><Relationship Id="rId205" Type="http://schemas.openxmlformats.org/officeDocument/2006/relationships/hyperlink" Target="https://it-education.ru/conf2021/about/" TargetMode="External"/><Relationship Id="rId226" Type="http://schemas.openxmlformats.org/officeDocument/2006/relationships/hyperlink" Target="https://it-education.ru/conf2021/thesis/?print=Y" TargetMode="External"/><Relationship Id="rId107" Type="http://schemas.openxmlformats.org/officeDocument/2006/relationships/hyperlink" Target="https://it-education.ru/conf2021/thesis/4638/" TargetMode="External"/><Relationship Id="rId11" Type="http://schemas.openxmlformats.org/officeDocument/2006/relationships/hyperlink" Target="https://it-education.ru/forum" TargetMode="External"/><Relationship Id="rId32" Type="http://schemas.openxmlformats.org/officeDocument/2006/relationships/hyperlink" Target="https://it-education.ru/conf2021/thesis/4743/" TargetMode="External"/><Relationship Id="rId53" Type="http://schemas.openxmlformats.org/officeDocument/2006/relationships/hyperlink" Target="https://it-education.ru/conf2021/thesis/4615/" TargetMode="External"/><Relationship Id="rId74" Type="http://schemas.openxmlformats.org/officeDocument/2006/relationships/hyperlink" Target="https://it-education.ru/conf2021/thesis/4701/" TargetMode="External"/><Relationship Id="rId128" Type="http://schemas.openxmlformats.org/officeDocument/2006/relationships/hyperlink" Target="https://it-education.ru/conf2021/thesis/4751/" TargetMode="External"/><Relationship Id="rId149" Type="http://schemas.openxmlformats.org/officeDocument/2006/relationships/hyperlink" Target="https://it-education.ru/conf2021/thesis/4603/" TargetMode="External"/><Relationship Id="rId5" Type="http://schemas.openxmlformats.org/officeDocument/2006/relationships/hyperlink" Target="https://it-education.ru/conf2021/contacts/" TargetMode="External"/><Relationship Id="rId95" Type="http://schemas.openxmlformats.org/officeDocument/2006/relationships/hyperlink" Target="https://it-education.ru/conf2021/thesis/4683/" TargetMode="External"/><Relationship Id="rId160" Type="http://schemas.openxmlformats.org/officeDocument/2006/relationships/hyperlink" Target="https://it-education.ru/conf2021/thesis/4531/" TargetMode="External"/><Relationship Id="rId181" Type="http://schemas.openxmlformats.org/officeDocument/2006/relationships/hyperlink" Target="https://it-education.ru/conf2021/thesis/4735/" TargetMode="External"/><Relationship Id="rId216" Type="http://schemas.openxmlformats.org/officeDocument/2006/relationships/hyperlink" Target="https://it-education.ru/conf2021/visitors/index.php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it-education.ru/conf2021/thesis/4563/" TargetMode="External"/><Relationship Id="rId43" Type="http://schemas.openxmlformats.org/officeDocument/2006/relationships/hyperlink" Target="https://it-education.ru/conf2021/thesis/4685/" TargetMode="External"/><Relationship Id="rId64" Type="http://schemas.openxmlformats.org/officeDocument/2006/relationships/hyperlink" Target="https://it-education.ru/conf2021/thesis/4534/" TargetMode="External"/><Relationship Id="rId118" Type="http://schemas.openxmlformats.org/officeDocument/2006/relationships/hyperlink" Target="https://it-education.ru/conf2021/thesis/4549/" TargetMode="External"/><Relationship Id="rId139" Type="http://schemas.openxmlformats.org/officeDocument/2006/relationships/hyperlink" Target="https://it-education.ru/conf2021/thesis/4721/" TargetMode="External"/><Relationship Id="rId80" Type="http://schemas.openxmlformats.org/officeDocument/2006/relationships/hyperlink" Target="https://it-education.ru/conf2021/thesis/4730/" TargetMode="External"/><Relationship Id="rId85" Type="http://schemas.openxmlformats.org/officeDocument/2006/relationships/hyperlink" Target="https://it-education.ru/conf2021/thesis/4731/" TargetMode="External"/><Relationship Id="rId150" Type="http://schemas.openxmlformats.org/officeDocument/2006/relationships/hyperlink" Target="https://it-education.ru/conf2021/thesis/4625/" TargetMode="External"/><Relationship Id="rId155" Type="http://schemas.openxmlformats.org/officeDocument/2006/relationships/hyperlink" Target="https://it-education.ru/conf2021/thesis/4610/" TargetMode="External"/><Relationship Id="rId171" Type="http://schemas.openxmlformats.org/officeDocument/2006/relationships/hyperlink" Target="https://it-education.ru/conf2021/thesis/4551/" TargetMode="External"/><Relationship Id="rId176" Type="http://schemas.openxmlformats.org/officeDocument/2006/relationships/hyperlink" Target="https://it-education.ru/conf2021/thesis/4723/" TargetMode="External"/><Relationship Id="rId192" Type="http://schemas.openxmlformats.org/officeDocument/2006/relationships/hyperlink" Target="https://it-education.ru/conf2021/thesis/4652/" TargetMode="External"/><Relationship Id="rId197" Type="http://schemas.openxmlformats.org/officeDocument/2006/relationships/hyperlink" Target="https://it-education.ru/conf2021/thesis/4678/" TargetMode="External"/><Relationship Id="rId206" Type="http://schemas.openxmlformats.org/officeDocument/2006/relationships/hyperlink" Target="https://it-education.ru/conf2021/about/news/" TargetMode="External"/><Relationship Id="rId227" Type="http://schemas.openxmlformats.org/officeDocument/2006/relationships/hyperlink" Target="https://it-education.ru/conf2017/map.php" TargetMode="External"/><Relationship Id="rId201" Type="http://schemas.openxmlformats.org/officeDocument/2006/relationships/hyperlink" Target="https://it-education.ru/conf2021/thesis/4697/" TargetMode="External"/><Relationship Id="rId222" Type="http://schemas.openxmlformats.org/officeDocument/2006/relationships/hyperlink" Target="https://it-education.ru/conf2021/agenda/workshops/" TargetMode="External"/><Relationship Id="rId12" Type="http://schemas.openxmlformats.org/officeDocument/2006/relationships/hyperlink" Target="https://it-education.ru/conf2021/personal/" TargetMode="External"/><Relationship Id="rId17" Type="http://schemas.openxmlformats.org/officeDocument/2006/relationships/hyperlink" Target="https://it-education.ru/conf2021/thesis/4564/" TargetMode="External"/><Relationship Id="rId33" Type="http://schemas.openxmlformats.org/officeDocument/2006/relationships/hyperlink" Target="https://it-education.ru/conf2021/thesis/4740/" TargetMode="External"/><Relationship Id="rId38" Type="http://schemas.openxmlformats.org/officeDocument/2006/relationships/hyperlink" Target="https://it-education.ru/conf2021/thesis/4707/" TargetMode="External"/><Relationship Id="rId59" Type="http://schemas.openxmlformats.org/officeDocument/2006/relationships/hyperlink" Target="https://it-education.ru/conf2021/thesis/4582/" TargetMode="External"/><Relationship Id="rId103" Type="http://schemas.openxmlformats.org/officeDocument/2006/relationships/hyperlink" Target="https://it-education.ru/conf2021/thesis/4612/" TargetMode="External"/><Relationship Id="rId108" Type="http://schemas.openxmlformats.org/officeDocument/2006/relationships/hyperlink" Target="https://it-education.ru/conf2021/thesis/4635/" TargetMode="External"/><Relationship Id="rId124" Type="http://schemas.openxmlformats.org/officeDocument/2006/relationships/hyperlink" Target="https://it-education.ru/conf2021/thesis/4742/" TargetMode="External"/><Relationship Id="rId129" Type="http://schemas.openxmlformats.org/officeDocument/2006/relationships/hyperlink" Target="https://it-education.ru/conf2021/thesis/4757/" TargetMode="External"/><Relationship Id="rId54" Type="http://schemas.openxmlformats.org/officeDocument/2006/relationships/hyperlink" Target="https://it-education.ru/conf2021/thesis/4632/" TargetMode="External"/><Relationship Id="rId70" Type="http://schemas.openxmlformats.org/officeDocument/2006/relationships/hyperlink" Target="https://it-education.ru/conf2021/thesis/4567/" TargetMode="External"/><Relationship Id="rId75" Type="http://schemas.openxmlformats.org/officeDocument/2006/relationships/hyperlink" Target="https://it-education.ru/conf2021/thesis/4716/" TargetMode="External"/><Relationship Id="rId91" Type="http://schemas.openxmlformats.org/officeDocument/2006/relationships/hyperlink" Target="https://it-education.ru/conf2021/thesis/4646/" TargetMode="External"/><Relationship Id="rId96" Type="http://schemas.openxmlformats.org/officeDocument/2006/relationships/hyperlink" Target="https://it-education.ru/conf2021/thesis/4677/" TargetMode="External"/><Relationship Id="rId140" Type="http://schemas.openxmlformats.org/officeDocument/2006/relationships/hyperlink" Target="https://it-education.ru/conf2021/thesis/4861/" TargetMode="External"/><Relationship Id="rId145" Type="http://schemas.openxmlformats.org/officeDocument/2006/relationships/hyperlink" Target="https://it-education.ru/conf2021/thesis/4574/" TargetMode="External"/><Relationship Id="rId161" Type="http://schemas.openxmlformats.org/officeDocument/2006/relationships/hyperlink" Target="https://it-education.ru/conf2021/thesis/4527/" TargetMode="External"/><Relationship Id="rId166" Type="http://schemas.openxmlformats.org/officeDocument/2006/relationships/hyperlink" Target="https://it-education.ru/conf2021/thesis/4559/" TargetMode="External"/><Relationship Id="rId182" Type="http://schemas.openxmlformats.org/officeDocument/2006/relationships/hyperlink" Target="https://it-education.ru/conf2021/thesis/4749/" TargetMode="External"/><Relationship Id="rId187" Type="http://schemas.openxmlformats.org/officeDocument/2006/relationships/hyperlink" Target="https://it-education.ru/conf2021/thesis/4741/" TargetMode="External"/><Relationship Id="rId217" Type="http://schemas.openxmlformats.org/officeDocument/2006/relationships/hyperlink" Target="https://it-education.ru/conf2021/visitors/partnershi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t-education.ru/forum" TargetMode="External"/><Relationship Id="rId212" Type="http://schemas.openxmlformats.org/officeDocument/2006/relationships/hyperlink" Target="https://it-education.ru/conf2021/about/media/" TargetMode="External"/><Relationship Id="rId233" Type="http://schemas.openxmlformats.org/officeDocument/2006/relationships/control" Target="activeX/activeX1.xml"/><Relationship Id="rId23" Type="http://schemas.openxmlformats.org/officeDocument/2006/relationships/hyperlink" Target="https://it-education.ru/conf2021/thesis/4553/" TargetMode="External"/><Relationship Id="rId28" Type="http://schemas.openxmlformats.org/officeDocument/2006/relationships/hyperlink" Target="https://it-education.ru/conf2021/thesis/4538/" TargetMode="External"/><Relationship Id="rId49" Type="http://schemas.openxmlformats.org/officeDocument/2006/relationships/hyperlink" Target="https://it-education.ru/conf2021/thesis/4600/" TargetMode="External"/><Relationship Id="rId114" Type="http://schemas.openxmlformats.org/officeDocument/2006/relationships/hyperlink" Target="https://it-education.ru/conf2021/thesis/4598/" TargetMode="External"/><Relationship Id="rId119" Type="http://schemas.openxmlformats.org/officeDocument/2006/relationships/hyperlink" Target="https://it-education.ru/conf2021/thesis/4566/" TargetMode="External"/><Relationship Id="rId44" Type="http://schemas.openxmlformats.org/officeDocument/2006/relationships/hyperlink" Target="https://it-education.ru/conf2021/thesis/4702/" TargetMode="External"/><Relationship Id="rId60" Type="http://schemas.openxmlformats.org/officeDocument/2006/relationships/hyperlink" Target="https://it-education.ru/conf2021/thesis/4580/" TargetMode="External"/><Relationship Id="rId65" Type="http://schemas.openxmlformats.org/officeDocument/2006/relationships/hyperlink" Target="https://it-education.ru/conf2021/thesis/4533/" TargetMode="External"/><Relationship Id="rId81" Type="http://schemas.openxmlformats.org/officeDocument/2006/relationships/hyperlink" Target="https://it-education.ru/conf2021/thesis/4752/" TargetMode="External"/><Relationship Id="rId86" Type="http://schemas.openxmlformats.org/officeDocument/2006/relationships/hyperlink" Target="https://it-education.ru/conf2021/thesis/4690/" TargetMode="External"/><Relationship Id="rId130" Type="http://schemas.openxmlformats.org/officeDocument/2006/relationships/hyperlink" Target="https://it-education.ru/conf2021/thesis/4754/" TargetMode="External"/><Relationship Id="rId135" Type="http://schemas.openxmlformats.org/officeDocument/2006/relationships/hyperlink" Target="https://it-education.ru/conf2021/thesis/4686/" TargetMode="External"/><Relationship Id="rId151" Type="http://schemas.openxmlformats.org/officeDocument/2006/relationships/hyperlink" Target="https://it-education.ru/conf2021/thesis/4630/" TargetMode="External"/><Relationship Id="rId156" Type="http://schemas.openxmlformats.org/officeDocument/2006/relationships/hyperlink" Target="https://it-education.ru/conf2021/thesis/4568/" TargetMode="External"/><Relationship Id="rId177" Type="http://schemas.openxmlformats.org/officeDocument/2006/relationships/hyperlink" Target="https://it-education.ru/conf2021/thesis/4715/" TargetMode="External"/><Relationship Id="rId198" Type="http://schemas.openxmlformats.org/officeDocument/2006/relationships/hyperlink" Target="https://it-education.ru/conf2021/thesis/4699/" TargetMode="External"/><Relationship Id="rId172" Type="http://schemas.openxmlformats.org/officeDocument/2006/relationships/hyperlink" Target="https://it-education.ru/conf2021/thesis/4634/" TargetMode="External"/><Relationship Id="rId193" Type="http://schemas.openxmlformats.org/officeDocument/2006/relationships/hyperlink" Target="https://it-education.ru/conf2021/thesis/4651/" TargetMode="External"/><Relationship Id="rId202" Type="http://schemas.openxmlformats.org/officeDocument/2006/relationships/hyperlink" Target="https://it-education.ru/conf2021/thesis/4680/" TargetMode="External"/><Relationship Id="rId207" Type="http://schemas.openxmlformats.org/officeDocument/2006/relationships/hyperlink" Target="https://it-education.ru/conf2021/about/members/" TargetMode="External"/><Relationship Id="rId223" Type="http://schemas.openxmlformats.org/officeDocument/2006/relationships/hyperlink" Target="https://it-education.ru/conf2021/thesis/" TargetMode="External"/><Relationship Id="rId228" Type="http://schemas.openxmlformats.org/officeDocument/2006/relationships/hyperlink" Target="http://www.1c-bitrix.ru/" TargetMode="External"/><Relationship Id="rId13" Type="http://schemas.openxmlformats.org/officeDocument/2006/relationships/hyperlink" Target="https://it-education.ru/" TargetMode="External"/><Relationship Id="rId18" Type="http://schemas.openxmlformats.org/officeDocument/2006/relationships/hyperlink" Target="https://it-education.ru/conf2021/thesis/4608/" TargetMode="External"/><Relationship Id="rId39" Type="http://schemas.openxmlformats.org/officeDocument/2006/relationships/hyperlink" Target="https://it-education.ru/conf2021/thesis/4703/" TargetMode="External"/><Relationship Id="rId109" Type="http://schemas.openxmlformats.org/officeDocument/2006/relationships/hyperlink" Target="https://it-education.ru/conf2021/thesis/4645/" TargetMode="External"/><Relationship Id="rId34" Type="http://schemas.openxmlformats.org/officeDocument/2006/relationships/hyperlink" Target="https://it-education.ru/conf2021/thesis/4745/" TargetMode="External"/><Relationship Id="rId50" Type="http://schemas.openxmlformats.org/officeDocument/2006/relationships/hyperlink" Target="https://it-education.ru/conf2021/thesis/4597/" TargetMode="External"/><Relationship Id="rId55" Type="http://schemas.openxmlformats.org/officeDocument/2006/relationships/hyperlink" Target="https://it-education.ru/conf2021/thesis/4636/" TargetMode="External"/><Relationship Id="rId76" Type="http://schemas.openxmlformats.org/officeDocument/2006/relationships/hyperlink" Target="https://it-education.ru/conf2021/thesis/4700/" TargetMode="External"/><Relationship Id="rId97" Type="http://schemas.openxmlformats.org/officeDocument/2006/relationships/hyperlink" Target="https://it-education.ru/conf2021/thesis/4671/" TargetMode="External"/><Relationship Id="rId104" Type="http://schemas.openxmlformats.org/officeDocument/2006/relationships/hyperlink" Target="https://it-education.ru/conf2021/thesis/4647/" TargetMode="External"/><Relationship Id="rId120" Type="http://schemas.openxmlformats.org/officeDocument/2006/relationships/hyperlink" Target="https://it-education.ru/conf2021/thesis/4579/" TargetMode="External"/><Relationship Id="rId125" Type="http://schemas.openxmlformats.org/officeDocument/2006/relationships/hyperlink" Target="https://it-education.ru/conf2021/thesis/4739/" TargetMode="External"/><Relationship Id="rId141" Type="http://schemas.openxmlformats.org/officeDocument/2006/relationships/hyperlink" Target="https://it-education.ru/conf2021/thesis/4586/" TargetMode="External"/><Relationship Id="rId146" Type="http://schemas.openxmlformats.org/officeDocument/2006/relationships/hyperlink" Target="https://it-education.ru/conf2021/thesis/4570/" TargetMode="External"/><Relationship Id="rId167" Type="http://schemas.openxmlformats.org/officeDocument/2006/relationships/hyperlink" Target="https://it-education.ru/conf2021/thesis/4561/" TargetMode="External"/><Relationship Id="rId188" Type="http://schemas.openxmlformats.org/officeDocument/2006/relationships/hyperlink" Target="https://it-education.ru/conf2021/thesis/4709/" TargetMode="External"/><Relationship Id="rId7" Type="http://schemas.openxmlformats.org/officeDocument/2006/relationships/hyperlink" Target="https://it-education.ru/conf2021/" TargetMode="External"/><Relationship Id="rId71" Type="http://schemas.openxmlformats.org/officeDocument/2006/relationships/hyperlink" Target="https://it-education.ru/conf2021/thesis/4562/" TargetMode="External"/><Relationship Id="rId92" Type="http://schemas.openxmlformats.org/officeDocument/2006/relationships/hyperlink" Target="https://it-education.ru/conf2021/thesis/4643/" TargetMode="External"/><Relationship Id="rId162" Type="http://schemas.openxmlformats.org/officeDocument/2006/relationships/hyperlink" Target="https://it-education.ru/conf2021/thesis/4507/" TargetMode="External"/><Relationship Id="rId183" Type="http://schemas.openxmlformats.org/officeDocument/2006/relationships/hyperlink" Target="https://it-education.ru/conf2021/thesis/4758/" TargetMode="External"/><Relationship Id="rId213" Type="http://schemas.openxmlformats.org/officeDocument/2006/relationships/hyperlink" Target="https://it-education.ru/conf2021/about/history/" TargetMode="External"/><Relationship Id="rId218" Type="http://schemas.openxmlformats.org/officeDocument/2006/relationships/hyperlink" Target="https://it-education.ru/conf2021/agenda/" TargetMode="External"/><Relationship Id="rId234" Type="http://schemas.openxmlformats.org/officeDocument/2006/relationships/image" Target="media/image3.wmf"/><Relationship Id="rId2" Type="http://schemas.openxmlformats.org/officeDocument/2006/relationships/styles" Target="styles.xml"/><Relationship Id="rId29" Type="http://schemas.openxmlformats.org/officeDocument/2006/relationships/hyperlink" Target="https://it-education.ru/conf2021/thesis/4535/" TargetMode="External"/><Relationship Id="rId24" Type="http://schemas.openxmlformats.org/officeDocument/2006/relationships/hyperlink" Target="https://it-education.ru/conf2021/thesis/4520/" TargetMode="External"/><Relationship Id="rId40" Type="http://schemas.openxmlformats.org/officeDocument/2006/relationships/hyperlink" Target="https://it-education.ru/conf2021/thesis/4675/" TargetMode="External"/><Relationship Id="rId45" Type="http://schemas.openxmlformats.org/officeDocument/2006/relationships/hyperlink" Target="https://it-education.ru/conf2021/thesis/4695/" TargetMode="External"/><Relationship Id="rId66" Type="http://schemas.openxmlformats.org/officeDocument/2006/relationships/hyperlink" Target="https://it-education.ru/conf2021/thesis/4558/" TargetMode="External"/><Relationship Id="rId87" Type="http://schemas.openxmlformats.org/officeDocument/2006/relationships/hyperlink" Target="https://it-education.ru/conf2021/thesis/4689/" TargetMode="External"/><Relationship Id="rId110" Type="http://schemas.openxmlformats.org/officeDocument/2006/relationships/hyperlink" Target="https://it-education.ru/conf2021/thesis/4654/" TargetMode="External"/><Relationship Id="rId115" Type="http://schemas.openxmlformats.org/officeDocument/2006/relationships/hyperlink" Target="https://it-education.ru/conf2021/thesis/4544/" TargetMode="External"/><Relationship Id="rId131" Type="http://schemas.openxmlformats.org/officeDocument/2006/relationships/hyperlink" Target="https://it-education.ru/conf2021/thesis/4732/" TargetMode="External"/><Relationship Id="rId136" Type="http://schemas.openxmlformats.org/officeDocument/2006/relationships/hyperlink" Target="https://it-education.ru/conf2021/thesis/4706/" TargetMode="External"/><Relationship Id="rId157" Type="http://schemas.openxmlformats.org/officeDocument/2006/relationships/hyperlink" Target="https://it-education.ru/conf2021/thesis/4565/" TargetMode="External"/><Relationship Id="rId178" Type="http://schemas.openxmlformats.org/officeDocument/2006/relationships/hyperlink" Target="https://it-education.ru/conf2021/thesis/4712/" TargetMode="External"/><Relationship Id="rId61" Type="http://schemas.openxmlformats.org/officeDocument/2006/relationships/hyperlink" Target="https://it-education.ru/conf2021/thesis/4545/" TargetMode="External"/><Relationship Id="rId82" Type="http://schemas.openxmlformats.org/officeDocument/2006/relationships/hyperlink" Target="https://it-education.ru/conf2021/thesis/4759/" TargetMode="External"/><Relationship Id="rId152" Type="http://schemas.openxmlformats.org/officeDocument/2006/relationships/hyperlink" Target="https://it-education.ru/conf2021/thesis/4624/" TargetMode="External"/><Relationship Id="rId173" Type="http://schemas.openxmlformats.org/officeDocument/2006/relationships/hyperlink" Target="https://it-education.ru/conf2021/thesis/4639/" TargetMode="External"/><Relationship Id="rId194" Type="http://schemas.openxmlformats.org/officeDocument/2006/relationships/hyperlink" Target="https://it-education.ru/conf2021/thesis/4642/" TargetMode="External"/><Relationship Id="rId199" Type="http://schemas.openxmlformats.org/officeDocument/2006/relationships/hyperlink" Target="https://it-education.ru/conf2021/thesis/4705/" TargetMode="External"/><Relationship Id="rId203" Type="http://schemas.openxmlformats.org/officeDocument/2006/relationships/hyperlink" Target="https://it-education.ru/conf2021/thesis/4681/" TargetMode="External"/><Relationship Id="rId208" Type="http://schemas.openxmlformats.org/officeDocument/2006/relationships/hyperlink" Target="https://it-education.ru/conf2021/thesis/" TargetMode="External"/><Relationship Id="rId229" Type="http://schemas.openxmlformats.org/officeDocument/2006/relationships/image" Target="media/image1.png"/><Relationship Id="rId19" Type="http://schemas.openxmlformats.org/officeDocument/2006/relationships/hyperlink" Target="https://it-education.ru/conf2021/thesis/4611/" TargetMode="External"/><Relationship Id="rId224" Type="http://schemas.openxmlformats.org/officeDocument/2006/relationships/hyperlink" Target="https://it-education.ru/conf2021/location/" TargetMode="External"/><Relationship Id="rId14" Type="http://schemas.openxmlformats.org/officeDocument/2006/relationships/hyperlink" Target="https://it-education.ru/conf2021/" TargetMode="External"/><Relationship Id="rId30" Type="http://schemas.openxmlformats.org/officeDocument/2006/relationships/hyperlink" Target="https://it-education.ru/conf2021/thesis/4637/" TargetMode="External"/><Relationship Id="rId35" Type="http://schemas.openxmlformats.org/officeDocument/2006/relationships/hyperlink" Target="https://it-education.ru/conf2021/thesis/4748/" TargetMode="External"/><Relationship Id="rId56" Type="http://schemas.openxmlformats.org/officeDocument/2006/relationships/hyperlink" Target="https://it-education.ru/conf2021/thesis/4629/" TargetMode="External"/><Relationship Id="rId77" Type="http://schemas.openxmlformats.org/officeDocument/2006/relationships/hyperlink" Target="https://it-education.ru/conf2021/thesis/4696/" TargetMode="External"/><Relationship Id="rId100" Type="http://schemas.openxmlformats.org/officeDocument/2006/relationships/hyperlink" Target="https://it-education.ru/conf2021/thesis/4587/" TargetMode="External"/><Relationship Id="rId105" Type="http://schemas.openxmlformats.org/officeDocument/2006/relationships/hyperlink" Target="https://it-education.ru/conf2021/thesis/4738/" TargetMode="External"/><Relationship Id="rId126" Type="http://schemas.openxmlformats.org/officeDocument/2006/relationships/hyperlink" Target="https://it-education.ru/conf2021/thesis/4734/" TargetMode="External"/><Relationship Id="rId147" Type="http://schemas.openxmlformats.org/officeDocument/2006/relationships/hyperlink" Target="https://it-education.ru/conf2021/thesis/4572/" TargetMode="External"/><Relationship Id="rId168" Type="http://schemas.openxmlformats.org/officeDocument/2006/relationships/hyperlink" Target="https://it-education.ru/conf2021/thesis/4557/" TargetMode="External"/><Relationship Id="rId8" Type="http://schemas.openxmlformats.org/officeDocument/2006/relationships/hyperlink" Target="https://it-education.ru/conf2021/visitors/" TargetMode="External"/><Relationship Id="rId51" Type="http://schemas.openxmlformats.org/officeDocument/2006/relationships/hyperlink" Target="https://it-education.ru/conf2021/thesis/4588/" TargetMode="External"/><Relationship Id="rId72" Type="http://schemas.openxmlformats.org/officeDocument/2006/relationships/hyperlink" Target="https://it-education.ru/conf2021/thesis/4640/" TargetMode="External"/><Relationship Id="rId93" Type="http://schemas.openxmlformats.org/officeDocument/2006/relationships/hyperlink" Target="https://it-education.ru/conf2021/thesis/4666/" TargetMode="External"/><Relationship Id="rId98" Type="http://schemas.openxmlformats.org/officeDocument/2006/relationships/hyperlink" Target="https://it-education.ru/conf2021/thesis/4670/" TargetMode="External"/><Relationship Id="rId121" Type="http://schemas.openxmlformats.org/officeDocument/2006/relationships/hyperlink" Target="https://it-education.ru/conf2021/thesis/4578/" TargetMode="External"/><Relationship Id="rId142" Type="http://schemas.openxmlformats.org/officeDocument/2006/relationships/hyperlink" Target="https://it-education.ru/conf2021/thesis/4590/" TargetMode="External"/><Relationship Id="rId163" Type="http://schemas.openxmlformats.org/officeDocument/2006/relationships/hyperlink" Target="https://it-education.ru/conf2021/thesis/4509/" TargetMode="External"/><Relationship Id="rId184" Type="http://schemas.openxmlformats.org/officeDocument/2006/relationships/hyperlink" Target="https://it-education.ru/conf2021/thesis/4746/" TargetMode="External"/><Relationship Id="rId189" Type="http://schemas.openxmlformats.org/officeDocument/2006/relationships/hyperlink" Target="https://it-education.ru/conf2021/thesis/4708/" TargetMode="External"/><Relationship Id="rId219" Type="http://schemas.openxmlformats.org/officeDocument/2006/relationships/hyperlink" Target="https://it-education.ru/conf2021/agenda/reshenie.ph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t-education.ru/conf2021/visitors/" TargetMode="External"/><Relationship Id="rId230" Type="http://schemas.openxmlformats.org/officeDocument/2006/relationships/hyperlink" Target="http://www.1c-bitrix.ru/solutions/conf/" TargetMode="External"/><Relationship Id="rId235" Type="http://schemas.openxmlformats.org/officeDocument/2006/relationships/control" Target="activeX/activeX2.xml"/><Relationship Id="rId25" Type="http://schemas.openxmlformats.org/officeDocument/2006/relationships/hyperlink" Target="https://it-education.ru/conf2021/thesis/4508/" TargetMode="External"/><Relationship Id="rId46" Type="http://schemas.openxmlformats.org/officeDocument/2006/relationships/hyperlink" Target="https://it-education.ru/conf2021/thesis/4860/" TargetMode="External"/><Relationship Id="rId67" Type="http://schemas.openxmlformats.org/officeDocument/2006/relationships/hyperlink" Target="https://it-education.ru/conf2021/thesis/4560/" TargetMode="External"/><Relationship Id="rId116" Type="http://schemas.openxmlformats.org/officeDocument/2006/relationships/hyperlink" Target="https://it-education.ru/conf2021/thesis/4530/" TargetMode="External"/><Relationship Id="rId137" Type="http://schemas.openxmlformats.org/officeDocument/2006/relationships/hyperlink" Target="https://it-education.ru/conf2021/thesis/4713/" TargetMode="External"/><Relationship Id="rId158" Type="http://schemas.openxmlformats.org/officeDocument/2006/relationships/hyperlink" Target="https://it-education.ru/conf2021/thesis/4536/" TargetMode="External"/><Relationship Id="rId20" Type="http://schemas.openxmlformats.org/officeDocument/2006/relationships/hyperlink" Target="https://it-education.ru/conf2021/thesis/4633/" TargetMode="External"/><Relationship Id="rId41" Type="http://schemas.openxmlformats.org/officeDocument/2006/relationships/hyperlink" Target="https://it-education.ru/conf2021/thesis/4674/" TargetMode="External"/><Relationship Id="rId62" Type="http://schemas.openxmlformats.org/officeDocument/2006/relationships/hyperlink" Target="https://it-education.ru/conf2021/thesis/4556/" TargetMode="External"/><Relationship Id="rId83" Type="http://schemas.openxmlformats.org/officeDocument/2006/relationships/hyperlink" Target="https://it-education.ru/conf2021/thesis/4750/" TargetMode="External"/><Relationship Id="rId88" Type="http://schemas.openxmlformats.org/officeDocument/2006/relationships/hyperlink" Target="https://it-education.ru/conf2021/thesis/4649/" TargetMode="External"/><Relationship Id="rId111" Type="http://schemas.openxmlformats.org/officeDocument/2006/relationships/hyperlink" Target="https://it-education.ru/conf2021/thesis/4656/" TargetMode="External"/><Relationship Id="rId132" Type="http://schemas.openxmlformats.org/officeDocument/2006/relationships/hyperlink" Target="https://it-education.ru/conf2021/thesis/4729/" TargetMode="External"/><Relationship Id="rId153" Type="http://schemas.openxmlformats.org/officeDocument/2006/relationships/hyperlink" Target="https://it-education.ru/conf2021/thesis/4616/" TargetMode="External"/><Relationship Id="rId174" Type="http://schemas.openxmlformats.org/officeDocument/2006/relationships/hyperlink" Target="https://it-education.ru/conf2021/thesis/4724/" TargetMode="External"/><Relationship Id="rId179" Type="http://schemas.openxmlformats.org/officeDocument/2006/relationships/hyperlink" Target="https://it-education.ru/conf2021/thesis/4714/" TargetMode="External"/><Relationship Id="rId195" Type="http://schemas.openxmlformats.org/officeDocument/2006/relationships/hyperlink" Target="https://it-education.ru/conf2021/thesis/4650/" TargetMode="External"/><Relationship Id="rId209" Type="http://schemas.openxmlformats.org/officeDocument/2006/relationships/hyperlink" Target="https://it-education.ru/conf2021/about/index.php" TargetMode="External"/><Relationship Id="rId190" Type="http://schemas.openxmlformats.org/officeDocument/2006/relationships/hyperlink" Target="https://it-education.ru/conf2021/thesis/4672/" TargetMode="External"/><Relationship Id="rId204" Type="http://schemas.openxmlformats.org/officeDocument/2006/relationships/hyperlink" Target="https://it-education.ru/conf2021/thesis/4863/" TargetMode="External"/><Relationship Id="rId220" Type="http://schemas.openxmlformats.org/officeDocument/2006/relationships/hyperlink" Target="https://it-education.ru/conf2021/agenda/" TargetMode="External"/><Relationship Id="rId225" Type="http://schemas.openxmlformats.org/officeDocument/2006/relationships/hyperlink" Target="https://it-education.ru/forum/" TargetMode="External"/><Relationship Id="rId15" Type="http://schemas.openxmlformats.org/officeDocument/2006/relationships/hyperlink" Target="https://it-education.ru/conf2021/thesis/" TargetMode="External"/><Relationship Id="rId36" Type="http://schemas.openxmlformats.org/officeDocument/2006/relationships/hyperlink" Target="https://it-education.ru/conf2021/thesis/4756/" TargetMode="External"/><Relationship Id="rId57" Type="http://schemas.openxmlformats.org/officeDocument/2006/relationships/hyperlink" Target="https://it-education.ru/conf2021/thesis/4628/" TargetMode="External"/><Relationship Id="rId106" Type="http://schemas.openxmlformats.org/officeDocument/2006/relationships/hyperlink" Target="https://it-education.ru/conf2021/thesis/4644/" TargetMode="External"/><Relationship Id="rId127" Type="http://schemas.openxmlformats.org/officeDocument/2006/relationships/hyperlink" Target="https://it-education.ru/conf2021/thesis/4747/" TargetMode="External"/><Relationship Id="rId10" Type="http://schemas.openxmlformats.org/officeDocument/2006/relationships/hyperlink" Target="https://it-education.ru/conf2021/agenda/" TargetMode="External"/><Relationship Id="rId31" Type="http://schemas.openxmlformats.org/officeDocument/2006/relationships/hyperlink" Target="https://it-education.ru/conf2021/thesis/4669/" TargetMode="External"/><Relationship Id="rId52" Type="http://schemas.openxmlformats.org/officeDocument/2006/relationships/hyperlink" Target="https://it-education.ru/conf2021/thesis/4614/" TargetMode="External"/><Relationship Id="rId73" Type="http://schemas.openxmlformats.org/officeDocument/2006/relationships/hyperlink" Target="https://it-education.ru/conf2021/thesis/4641/" TargetMode="External"/><Relationship Id="rId78" Type="http://schemas.openxmlformats.org/officeDocument/2006/relationships/hyperlink" Target="https://it-education.ru/conf2021/thesis/4691/" TargetMode="External"/><Relationship Id="rId94" Type="http://schemas.openxmlformats.org/officeDocument/2006/relationships/hyperlink" Target="https://it-education.ru/conf2021/thesis/4668/" TargetMode="External"/><Relationship Id="rId99" Type="http://schemas.openxmlformats.org/officeDocument/2006/relationships/hyperlink" Target="https://it-education.ru/conf2021/thesis/4770/" TargetMode="External"/><Relationship Id="rId101" Type="http://schemas.openxmlformats.org/officeDocument/2006/relationships/hyperlink" Target="https://it-education.ru/conf2021/thesis/4546/" TargetMode="External"/><Relationship Id="rId122" Type="http://schemas.openxmlformats.org/officeDocument/2006/relationships/hyperlink" Target="https://it-education.ru/conf2021/thesis/4657/" TargetMode="External"/><Relationship Id="rId143" Type="http://schemas.openxmlformats.org/officeDocument/2006/relationships/hyperlink" Target="https://it-education.ru/conf2021/thesis/4592/" TargetMode="External"/><Relationship Id="rId148" Type="http://schemas.openxmlformats.org/officeDocument/2006/relationships/hyperlink" Target="https://it-education.ru/conf2021/thesis/4601/" TargetMode="External"/><Relationship Id="rId164" Type="http://schemas.openxmlformats.org/officeDocument/2006/relationships/hyperlink" Target="https://it-education.ru/conf2021/thesis/4540/" TargetMode="External"/><Relationship Id="rId169" Type="http://schemas.openxmlformats.org/officeDocument/2006/relationships/hyperlink" Target="https://it-education.ru/conf2021/thesis/4552/" TargetMode="External"/><Relationship Id="rId185" Type="http://schemas.openxmlformats.org/officeDocument/2006/relationships/hyperlink" Target="https://it-education.ru/conf2021/thesis/47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-education.ru/conf2021/about/" TargetMode="External"/><Relationship Id="rId180" Type="http://schemas.openxmlformats.org/officeDocument/2006/relationships/hyperlink" Target="https://it-education.ru/conf2021/thesis/4733/" TargetMode="External"/><Relationship Id="rId210" Type="http://schemas.openxmlformats.org/officeDocument/2006/relationships/hyperlink" Target="https://it-education.ru/conf2021/about/partners/" TargetMode="External"/><Relationship Id="rId215" Type="http://schemas.openxmlformats.org/officeDocument/2006/relationships/hyperlink" Target="https://it-education.ru/conf2021/visitors/registration/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it-education.ru/conf2021/thesis/4528/" TargetMode="External"/><Relationship Id="rId231" Type="http://schemas.openxmlformats.org/officeDocument/2006/relationships/hyperlink" Target="https://it-education.ru/m/" TargetMode="External"/><Relationship Id="rId47" Type="http://schemas.openxmlformats.org/officeDocument/2006/relationships/hyperlink" Target="https://it-education.ru/conf2021/thesis/4607/" TargetMode="External"/><Relationship Id="rId68" Type="http://schemas.openxmlformats.org/officeDocument/2006/relationships/hyperlink" Target="https://it-education.ru/conf2021/thesis/4575/" TargetMode="External"/><Relationship Id="rId89" Type="http://schemas.openxmlformats.org/officeDocument/2006/relationships/hyperlink" Target="https://it-education.ru/conf2021/thesis/4653/" TargetMode="External"/><Relationship Id="rId112" Type="http://schemas.openxmlformats.org/officeDocument/2006/relationships/hyperlink" Target="https://it-education.ru/conf2021/thesis/4655/" TargetMode="External"/><Relationship Id="rId133" Type="http://schemas.openxmlformats.org/officeDocument/2006/relationships/hyperlink" Target="https://it-education.ru/conf2021/thesis/4694/" TargetMode="External"/><Relationship Id="rId154" Type="http://schemas.openxmlformats.org/officeDocument/2006/relationships/hyperlink" Target="https://it-education.ru/conf2021/thesis/4605/" TargetMode="External"/><Relationship Id="rId175" Type="http://schemas.openxmlformats.org/officeDocument/2006/relationships/hyperlink" Target="https://it-education.ru/conf2021/thesis/4725/" TargetMode="External"/><Relationship Id="rId196" Type="http://schemas.openxmlformats.org/officeDocument/2006/relationships/hyperlink" Target="https://it-education.ru/conf2021/thesis/4676/" TargetMode="External"/><Relationship Id="rId200" Type="http://schemas.openxmlformats.org/officeDocument/2006/relationships/hyperlink" Target="https://it-education.ru/conf2021/thesis/4698/" TargetMode="External"/><Relationship Id="rId16" Type="http://schemas.openxmlformats.org/officeDocument/2006/relationships/hyperlink" Target="https://it-education.ru/conf2021/thesis/4573/" TargetMode="External"/><Relationship Id="rId221" Type="http://schemas.openxmlformats.org/officeDocument/2006/relationships/hyperlink" Target="https://it-education.ru/conf2021/agenda/konkurs_plan" TargetMode="External"/><Relationship Id="rId37" Type="http://schemas.openxmlformats.org/officeDocument/2006/relationships/hyperlink" Target="https://it-education.ru/conf2021/thesis/4753/" TargetMode="External"/><Relationship Id="rId58" Type="http://schemas.openxmlformats.org/officeDocument/2006/relationships/hyperlink" Target="https://it-education.ru/conf2021/thesis/4618/" TargetMode="External"/><Relationship Id="rId79" Type="http://schemas.openxmlformats.org/officeDocument/2006/relationships/hyperlink" Target="https://it-education.ru/conf2021/thesis/4726/" TargetMode="External"/><Relationship Id="rId102" Type="http://schemas.openxmlformats.org/officeDocument/2006/relationships/hyperlink" Target="https://it-education.ru/conf2021/thesis/4589/" TargetMode="External"/><Relationship Id="rId123" Type="http://schemas.openxmlformats.org/officeDocument/2006/relationships/hyperlink" Target="https://it-education.ru/conf2021/thesis/4667/" TargetMode="External"/><Relationship Id="rId144" Type="http://schemas.openxmlformats.org/officeDocument/2006/relationships/hyperlink" Target="https://it-education.ru/conf2021/thesis/4585/" TargetMode="External"/><Relationship Id="rId90" Type="http://schemas.openxmlformats.org/officeDocument/2006/relationships/hyperlink" Target="https://it-education.ru/conf2021/thesis/4648/" TargetMode="External"/><Relationship Id="rId165" Type="http://schemas.openxmlformats.org/officeDocument/2006/relationships/hyperlink" Target="https://it-education.ru/conf2021/thesis/4541/" TargetMode="External"/><Relationship Id="rId186" Type="http://schemas.openxmlformats.org/officeDocument/2006/relationships/hyperlink" Target="https://it-education.ru/conf2021/thesis/4736/" TargetMode="External"/><Relationship Id="rId211" Type="http://schemas.openxmlformats.org/officeDocument/2006/relationships/hyperlink" Target="https://it-education.ru/conf2021/about/committee/" TargetMode="External"/><Relationship Id="rId232" Type="http://schemas.openxmlformats.org/officeDocument/2006/relationships/image" Target="media/image2.wmf"/><Relationship Id="rId27" Type="http://schemas.openxmlformats.org/officeDocument/2006/relationships/hyperlink" Target="https://it-education.ru/conf2021/thesis/4532/" TargetMode="External"/><Relationship Id="rId48" Type="http://schemas.openxmlformats.org/officeDocument/2006/relationships/hyperlink" Target="https://it-education.ru/conf2021/thesis/4613/" TargetMode="External"/><Relationship Id="rId69" Type="http://schemas.openxmlformats.org/officeDocument/2006/relationships/hyperlink" Target="https://it-education.ru/conf2021/thesis/4569/" TargetMode="External"/><Relationship Id="rId113" Type="http://schemas.openxmlformats.org/officeDocument/2006/relationships/hyperlink" Target="https://it-education.ru/conf2021/thesis/4617/" TargetMode="External"/><Relationship Id="rId134" Type="http://schemas.openxmlformats.org/officeDocument/2006/relationships/hyperlink" Target="https://it-education.ru/conf2021/thesis/468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\Documents\&#1053;&#1072;&#1089;&#1090;&#1088;&#1072;&#1080;&#1074;&#1072;&#1077;&#1084;&#1099;&#1077;%20&#1096;&#1072;&#1073;&#1083;&#1086;&#1085;&#1099;%20Office\&#1064;&#1072;&#1073;&#1083;&#1086;&#1085;%20&#1074;&#1086;&#1088;&#1076;%20&#1085;&#1086;&#1074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ворд нов</Template>
  <TotalTime>6</TotalTime>
  <Pages>16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2021-05-25T20:49:00Z</dcterms:created>
  <dcterms:modified xsi:type="dcterms:W3CDTF">2021-05-25T20:56:00Z</dcterms:modified>
</cp:coreProperties>
</file>