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E1" w:rsidRPr="00AA744A" w:rsidRDefault="0092773D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</w:pPr>
      <w:r w:rsidRPr="00AA744A"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  <w:t>Образовательная программа по направлению подготовки магистров</w:t>
      </w:r>
    </w:p>
    <w:p w:rsidR="00CB4BE1" w:rsidRPr="00AA744A" w:rsidRDefault="0092773D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</w:pPr>
      <w:r w:rsidRPr="00AA744A"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  <w:t>09.04.0</w:t>
      </w:r>
      <w:r w:rsidR="00AA744A" w:rsidRPr="00AA744A"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  <w:t>3</w:t>
      </w:r>
      <w:r w:rsidRPr="00AA744A"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  <w:t xml:space="preserve"> – </w:t>
      </w:r>
      <w:r w:rsidR="00AA744A" w:rsidRPr="00AA744A"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  <w:t>Прикладная информатика</w:t>
      </w:r>
    </w:p>
    <w:p w:rsidR="00C83AD2" w:rsidRPr="00AA744A" w:rsidRDefault="00C83AD2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</w:pPr>
    </w:p>
    <w:p w:rsidR="00C83AD2" w:rsidRPr="00AA744A" w:rsidRDefault="00C83AD2" w:rsidP="00F86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A744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Направленность (профиль) – </w:t>
      </w:r>
      <w:r w:rsidR="00AA744A" w:rsidRPr="00AA744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Информационные системы предприятий и организаций</w:t>
      </w:r>
    </w:p>
    <w:p w:rsidR="00C83AD2" w:rsidRPr="00AA744A" w:rsidRDefault="00C83AD2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17365D"/>
          <w:sz w:val="24"/>
          <w:szCs w:val="24"/>
          <w:highlight w:val="white"/>
        </w:rPr>
      </w:pPr>
    </w:p>
    <w:p w:rsidR="00CB4BE1" w:rsidRPr="00AA744A" w:rsidRDefault="00CB4BE1" w:rsidP="00F864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</w:pPr>
    </w:p>
    <w:p w:rsidR="00CB4BE1" w:rsidRDefault="0092773D" w:rsidP="00F864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4A">
        <w:rPr>
          <w:rFonts w:ascii="Times New Roman" w:eastAsia="Times New Roman" w:hAnsi="Times New Roman" w:cs="Times New Roman"/>
          <w:sz w:val="24"/>
          <w:szCs w:val="24"/>
        </w:rPr>
        <w:t xml:space="preserve">Магистерская программа </w:t>
      </w:r>
      <w:r w:rsidR="00AA74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744A" w:rsidRPr="00AA744A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предприятий и организаций</w:t>
      </w:r>
      <w:r w:rsidR="00AA74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744A" w:rsidRPr="00AA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4A">
        <w:rPr>
          <w:rFonts w:ascii="Times New Roman" w:eastAsia="Times New Roman" w:hAnsi="Times New Roman" w:cs="Times New Roman"/>
          <w:sz w:val="24"/>
          <w:szCs w:val="24"/>
        </w:rPr>
        <w:t xml:space="preserve">углубляет знание математического и научно-технического методов с особым акцентом на развитие и </w:t>
      </w:r>
      <w:r w:rsidR="00D8588F">
        <w:rPr>
          <w:rFonts w:ascii="Times New Roman" w:eastAsia="Times New Roman" w:hAnsi="Times New Roman" w:cs="Times New Roman"/>
          <w:sz w:val="24"/>
          <w:szCs w:val="24"/>
        </w:rPr>
        <w:t xml:space="preserve">аналитику прикладных и информационных процессов, информационных технологий, информационных систем </w:t>
      </w:r>
      <w:r w:rsidR="00D8588F" w:rsidRPr="00D8588F">
        <w:rPr>
          <w:rFonts w:ascii="Times New Roman" w:eastAsia="Times New Roman" w:hAnsi="Times New Roman" w:cs="Times New Roman"/>
          <w:sz w:val="24"/>
          <w:szCs w:val="24"/>
        </w:rPr>
        <w:t>предприятий и организаций</w:t>
      </w:r>
      <w:r w:rsidR="00D85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88F" w:rsidRPr="00AA744A" w:rsidRDefault="00D8588F" w:rsidP="00F864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812"/>
      </w:tblGrid>
      <w:tr w:rsidR="00A73F26" w:rsidRPr="00AA744A" w:rsidTr="00A73F2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44A" w:rsidRPr="00AA744A" w:rsidRDefault="00AA744A" w:rsidP="00F8647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  <w:p w:rsidR="00A73F26" w:rsidRPr="00AA744A" w:rsidRDefault="00A73F26" w:rsidP="00F86478">
            <w:pPr>
              <w:spacing w:after="0" w:line="240" w:lineRule="auto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>2 года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 xml:space="preserve"> очная форма обучения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44A" w:rsidRPr="00AA744A" w:rsidRDefault="00AA744A" w:rsidP="00F8647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  <w:p w:rsidR="00A73F26" w:rsidRPr="00AA744A" w:rsidRDefault="00AA744A" w:rsidP="00F86478">
            <w:pPr>
              <w:spacing w:after="0" w:line="240" w:lineRule="auto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>5</w:t>
            </w:r>
            <w:r w:rsidR="00A73F26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 xml:space="preserve"> платных мест</w:t>
            </w:r>
          </w:p>
        </w:tc>
      </w:tr>
      <w:tr w:rsidR="00CB4BE1" w:rsidRPr="00AA744A" w:rsidTr="00B60878">
        <w:tc>
          <w:tcPr>
            <w:tcW w:w="4361" w:type="dxa"/>
            <w:shd w:val="clear" w:color="auto" w:fill="auto"/>
          </w:tcPr>
          <w:p w:rsidR="00CB4BE1" w:rsidRPr="00AA744A" w:rsidRDefault="00CB4BE1" w:rsidP="00F86478">
            <w:pPr>
              <w:spacing w:after="0" w:line="240" w:lineRule="auto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</w:pPr>
          </w:p>
          <w:p w:rsidR="00CB4BE1" w:rsidRPr="00AA744A" w:rsidRDefault="0092773D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 xml:space="preserve">2,5 </w:t>
            </w:r>
            <w:r w:rsidR="00BA7879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>года</w:t>
            </w: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 xml:space="preserve"> 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>заочная форма обучения</w:t>
            </w:r>
          </w:p>
        </w:tc>
        <w:tc>
          <w:tcPr>
            <w:tcW w:w="5812" w:type="dxa"/>
            <w:shd w:val="clear" w:color="auto" w:fill="auto"/>
          </w:tcPr>
          <w:p w:rsidR="00CB4BE1" w:rsidRPr="00AA744A" w:rsidRDefault="0092773D" w:rsidP="00F8647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 xml:space="preserve"> </w:t>
            </w:r>
          </w:p>
          <w:p w:rsidR="00BA7879" w:rsidRPr="00BA7879" w:rsidRDefault="00AA744A" w:rsidP="00F864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>10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 xml:space="preserve"> платных мест</w:t>
            </w:r>
          </w:p>
        </w:tc>
      </w:tr>
      <w:tr w:rsidR="00BA7879" w:rsidRPr="00AA744A" w:rsidTr="00B60878">
        <w:tc>
          <w:tcPr>
            <w:tcW w:w="4361" w:type="dxa"/>
            <w:shd w:val="clear" w:color="auto" w:fill="auto"/>
          </w:tcPr>
          <w:p w:rsidR="00BA7879" w:rsidRPr="00AA744A" w:rsidRDefault="00BA7879" w:rsidP="00BA7879">
            <w:pPr>
              <w:spacing w:after="0" w:line="240" w:lineRule="auto"/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</w:pPr>
          </w:p>
          <w:p w:rsidR="00BA7879" w:rsidRDefault="00BA7879" w:rsidP="00BA7879">
            <w:pPr>
              <w:spacing w:after="0" w:line="240" w:lineRule="auto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 xml:space="preserve">2,5 </w:t>
            </w:r>
            <w:r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>года</w:t>
            </w: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 xml:space="preserve"> </w:t>
            </w:r>
            <w:r w:rsidR="00976B1A" w:rsidRPr="00976B1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>очно-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>заочная форма обучения</w:t>
            </w:r>
          </w:p>
          <w:p w:rsidR="00BA7879" w:rsidRPr="00AA744A" w:rsidRDefault="00BA7879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BA7879" w:rsidRDefault="00BA7879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BA7879" w:rsidRDefault="00BA7879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  <w:highlight w:val="white"/>
              </w:rPr>
              <w:t>10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 xml:space="preserve"> платных мест</w:t>
            </w:r>
          </w:p>
          <w:p w:rsidR="00BA7879" w:rsidRPr="00AA744A" w:rsidRDefault="00BA7879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7879" w:rsidRPr="00AA744A" w:rsidTr="00B60878">
        <w:tc>
          <w:tcPr>
            <w:tcW w:w="4361" w:type="dxa"/>
            <w:shd w:val="clear" w:color="auto" w:fill="auto"/>
          </w:tcPr>
          <w:p w:rsidR="00BA7879" w:rsidRPr="00976B1A" w:rsidRDefault="00BA7879" w:rsidP="00BA787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highlight w:val="white"/>
              </w:rPr>
            </w:pPr>
            <w:r w:rsidRPr="00976B1A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highlight w:val="white"/>
              </w:rPr>
              <w:t xml:space="preserve">RUS </w:t>
            </w:r>
          </w:p>
          <w:p w:rsidR="00BA7879" w:rsidRPr="00AA744A" w:rsidRDefault="00BA7879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>Обучение ведется на русском языке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7879" w:rsidRPr="00AA744A" w:rsidRDefault="00BA7879" w:rsidP="00BA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white"/>
              </w:rPr>
              <w:t>Государственная аккредитация</w:t>
            </w:r>
          </w:p>
        </w:tc>
      </w:tr>
    </w:tbl>
    <w:p w:rsidR="00CB4BE1" w:rsidRPr="00AA744A" w:rsidRDefault="00CB4BE1" w:rsidP="00F864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B4BE1" w:rsidRPr="00AA744A" w:rsidRDefault="00CB4BE1" w:rsidP="00F864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9571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5493"/>
      </w:tblGrid>
      <w:tr w:rsidR="00CB4BE1" w:rsidRPr="00AA744A" w:rsidTr="00B60878">
        <w:tc>
          <w:tcPr>
            <w:tcW w:w="4078" w:type="dxa"/>
            <w:shd w:val="clear" w:color="auto" w:fill="auto"/>
          </w:tcPr>
          <w:p w:rsidR="00CB4BE1" w:rsidRPr="00AA744A" w:rsidRDefault="00C83AD2" w:rsidP="00F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4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00"/>
                  <wp:effectExtent l="0" t="0" r="0" b="0"/>
                  <wp:docPr id="1" name="Рисунок 1" descr="Плотникова Людмила Валерья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лотникова Людмила Валерья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73D" w:rsidRPr="00AA74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CB4BE1" w:rsidRPr="00AA744A" w:rsidRDefault="0092773D" w:rsidP="00F86478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  <w:t>Руководитель образовательной программы</w:t>
            </w:r>
          </w:p>
          <w:p w:rsidR="00CB4BE1" w:rsidRPr="00AA744A" w:rsidRDefault="00A92E08" w:rsidP="00F86478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color w:val="C00000"/>
                <w:sz w:val="28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C00000"/>
                <w:sz w:val="28"/>
                <w:szCs w:val="24"/>
              </w:rPr>
              <w:t>Плотникова Людмила Валерьяновна</w:t>
            </w:r>
            <w:r w:rsidR="0092773D" w:rsidRPr="00AA744A">
              <w:rPr>
                <w:rFonts w:ascii="Times New Roman" w:eastAsia="Arial" w:hAnsi="Times New Roman" w:cs="Times New Roman"/>
                <w:iCs/>
                <w:color w:val="C00000"/>
                <w:sz w:val="28"/>
                <w:szCs w:val="24"/>
              </w:rPr>
              <w:t>,</w:t>
            </w:r>
          </w:p>
          <w:p w:rsidR="00CB4BE1" w:rsidRPr="00AA744A" w:rsidRDefault="00A92E08" w:rsidP="00F86478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  <w:t>кандидат технических</w:t>
            </w:r>
            <w:r w:rsidR="0092773D" w:rsidRPr="00AA744A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  <w:t xml:space="preserve"> наук</w:t>
            </w:r>
            <w:r w:rsidR="0092773D" w:rsidRPr="00AA744A">
              <w:rPr>
                <w:rFonts w:ascii="Times New Roman" w:eastAsia="Arial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 w:rsidR="00C83AD2" w:rsidRPr="00AA744A">
              <w:rPr>
                <w:rFonts w:ascii="Times New Roman" w:eastAsia="Arial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доцент</w:t>
            </w:r>
          </w:p>
          <w:p w:rsidR="00CB4BE1" w:rsidRPr="00AA744A" w:rsidRDefault="0092773D" w:rsidP="00F864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US"/>
              </w:rPr>
              <w:t>e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-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US"/>
              </w:rPr>
              <w:t>mail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: </w:t>
            </w:r>
            <w:proofErr w:type="spellStart"/>
            <w:r w:rsidR="00A92E08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US"/>
              </w:rPr>
              <w:t>mikhailovalv</w:t>
            </w:r>
            <w:proofErr w:type="spellEnd"/>
            <w:r w:rsidR="00A92E08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@</w:t>
            </w:r>
            <w:r w:rsidR="00A92E08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US"/>
              </w:rPr>
              <w:t>mail</w:t>
            </w:r>
            <w:r w:rsidR="00A92E08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.</w:t>
            </w:r>
            <w:proofErr w:type="spellStart"/>
            <w:r w:rsidR="00A92E08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  <w:p w:rsidR="00CB4BE1" w:rsidRPr="00AA744A" w:rsidRDefault="0092773D" w:rsidP="00F864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bookmarkStart w:id="1" w:name="_gjdgxs" w:colFirst="0" w:colLast="0"/>
            <w:bookmarkEnd w:id="1"/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тел.: 8(843)519</w:t>
            </w:r>
            <w:r w:rsidR="00C83AD2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-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43</w:t>
            </w:r>
            <w:r w:rsidR="00C83AD2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-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2</w:t>
            </w:r>
            <w:r w:rsidR="00C83AD2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7</w:t>
            </w:r>
          </w:p>
          <w:p w:rsidR="00CB4BE1" w:rsidRPr="00AA744A" w:rsidRDefault="0092773D" w:rsidP="00F864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420066, г.</w:t>
            </w:r>
            <w:r w:rsidR="00C83AD2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Казань, </w:t>
            </w:r>
          </w:p>
          <w:p w:rsidR="00CB4BE1" w:rsidRPr="00AA744A" w:rsidRDefault="0092773D" w:rsidP="00F864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ул. Красносельская, </w:t>
            </w:r>
            <w:r w:rsidR="00C83AD2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д. 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51</w:t>
            </w:r>
            <w:r w:rsidR="00C83AD2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,</w:t>
            </w:r>
          </w:p>
          <w:p w:rsidR="00CB4BE1" w:rsidRPr="00AA744A" w:rsidRDefault="0092773D" w:rsidP="00F864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proofErr w:type="spellStart"/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. В-</w:t>
            </w:r>
            <w:r w:rsidR="00A92E08"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lang w:val="en-US"/>
              </w:rPr>
              <w:t>6</w:t>
            </w:r>
            <w:r w:rsidRPr="00AA744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06</w:t>
            </w:r>
          </w:p>
          <w:p w:rsidR="00CB4BE1" w:rsidRPr="00AA744A" w:rsidRDefault="00CB4BE1" w:rsidP="00F8647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CB4BE1" w:rsidRPr="00AA744A" w:rsidRDefault="00CB4BE1" w:rsidP="00F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CB4BE1" w:rsidRPr="00AA744A" w:rsidRDefault="00CB4BE1" w:rsidP="00F86478">
      <w:pPr>
        <w:spacing w:after="0" w:line="240" w:lineRule="auto"/>
        <w:jc w:val="center"/>
        <w:rPr>
          <w:rFonts w:ascii="Times New Roman" w:eastAsia="Arial" w:hAnsi="Times New Roman" w:cs="Times New Roman"/>
          <w:color w:val="0066FF"/>
          <w:sz w:val="24"/>
          <w:szCs w:val="24"/>
          <w:highlight w:val="white"/>
        </w:rPr>
      </w:pPr>
    </w:p>
    <w:p w:rsidR="00CB4BE1" w:rsidRPr="00AA744A" w:rsidRDefault="0092773D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AA744A">
        <w:rPr>
          <w:rFonts w:ascii="Times New Roman" w:eastAsia="Arial" w:hAnsi="Times New Roman" w:cs="Times New Roman"/>
          <w:b/>
          <w:color w:val="002060"/>
          <w:sz w:val="24"/>
          <w:szCs w:val="24"/>
        </w:rPr>
        <w:t>Обращение руководителя образовательной программы</w:t>
      </w:r>
    </w:p>
    <w:p w:rsidR="00CB4BE1" w:rsidRPr="00AA744A" w:rsidRDefault="00CB4BE1" w:rsidP="00F86478">
      <w:pPr>
        <w:spacing w:after="0" w:line="240" w:lineRule="auto"/>
        <w:rPr>
          <w:rFonts w:ascii="Times New Roman" w:eastAsia="Arial" w:hAnsi="Times New Roman" w:cs="Times New Roman"/>
          <w:b/>
          <w:color w:val="0066FF"/>
          <w:sz w:val="24"/>
          <w:szCs w:val="24"/>
          <w:highlight w:val="yellow"/>
        </w:rPr>
      </w:pPr>
    </w:p>
    <w:p w:rsidR="00CB4BE1" w:rsidRPr="00AA744A" w:rsidRDefault="0092773D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A744A">
        <w:rPr>
          <w:rFonts w:ascii="Times New Roman" w:eastAsia="Arial" w:hAnsi="Times New Roman" w:cs="Times New Roman"/>
          <w:b/>
          <w:sz w:val="24"/>
          <w:szCs w:val="24"/>
        </w:rPr>
        <w:t>Друзья!</w:t>
      </w:r>
    </w:p>
    <w:p w:rsidR="00CB4BE1" w:rsidRPr="00AA744A" w:rsidRDefault="00CB4BE1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B4BE1" w:rsidRPr="00AA744A" w:rsidRDefault="0092773D" w:rsidP="00F8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A744A">
        <w:rPr>
          <w:rFonts w:ascii="Times New Roman" w:eastAsia="Times New Roman" w:hAnsi="Times New Roman" w:cs="Times New Roman"/>
          <w:sz w:val="24"/>
          <w:szCs w:val="24"/>
        </w:rPr>
        <w:t xml:space="preserve">Мы вступаем в эпоху индустриальной революции 4.0. и цифровизация проникает во все стороны нашей жизни. Наша кафедра уже несколько лет успешно находится в этом современном тренде, выпуская наиболее востребованных в наши дни IT-специалистов! Поскольку сфера цифровых технологий довольно динамичная, то и обучение развивается вместе с ней: чтобы отвечать современным требованиям программы обучения ежегодно пересматриваются, а преподавательский состав не перестает повышать свою квалификацию. Среди преподавателей много молодежи, которая активно знакомит </w:t>
      </w:r>
      <w:r w:rsidRPr="00AA74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студентов с новыми технологиями программирования, о которых </w:t>
      </w:r>
      <w:proofErr w:type="gramStart"/>
      <w:r w:rsidRPr="00AA744A">
        <w:rPr>
          <w:rFonts w:ascii="Times New Roman" w:eastAsia="Times New Roman" w:hAnsi="Times New Roman" w:cs="Times New Roman"/>
          <w:sz w:val="24"/>
          <w:szCs w:val="24"/>
        </w:rPr>
        <w:t>узнаете</w:t>
      </w:r>
      <w:proofErr w:type="gramEnd"/>
      <w:r w:rsidRPr="00AA744A">
        <w:rPr>
          <w:rFonts w:ascii="Times New Roman" w:eastAsia="Times New Roman" w:hAnsi="Times New Roman" w:cs="Times New Roman"/>
          <w:sz w:val="24"/>
          <w:szCs w:val="24"/>
        </w:rPr>
        <w:t xml:space="preserve"> и вы! Ждем вас </w:t>
      </w:r>
      <w:proofErr w:type="gramStart"/>
      <w:r w:rsidRPr="00AA744A">
        <w:rPr>
          <w:rFonts w:ascii="Times New Roman" w:eastAsia="Times New Roman" w:hAnsi="Times New Roman" w:cs="Times New Roman"/>
          <w:sz w:val="24"/>
          <w:szCs w:val="24"/>
        </w:rPr>
        <w:t>на нашей кафедре</w:t>
      </w:r>
      <w:proofErr w:type="gramEnd"/>
      <w:r w:rsidRPr="00AA744A">
        <w:rPr>
          <w:rFonts w:ascii="Times New Roman" w:eastAsia="Times New Roman" w:hAnsi="Times New Roman" w:cs="Times New Roman"/>
          <w:sz w:val="24"/>
          <w:szCs w:val="24"/>
        </w:rPr>
        <w:t xml:space="preserve"> и мы с радостью передадим вам наш опыт и знания!</w:t>
      </w:r>
    </w:p>
    <w:p w:rsidR="00CB4BE1" w:rsidRPr="00AA744A" w:rsidRDefault="00CB4BE1" w:rsidP="00F86478">
      <w:pPr>
        <w:spacing w:after="0" w:line="240" w:lineRule="auto"/>
        <w:rPr>
          <w:rFonts w:ascii="Times New Roman" w:eastAsia="Arial" w:hAnsi="Times New Roman" w:cs="Times New Roman"/>
          <w:b/>
          <w:color w:val="C00000"/>
          <w:sz w:val="24"/>
          <w:szCs w:val="24"/>
          <w:highlight w:val="white"/>
        </w:rPr>
      </w:pPr>
    </w:p>
    <w:p w:rsidR="00CB4BE1" w:rsidRPr="00F86478" w:rsidRDefault="0092773D" w:rsidP="00F8647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</w:pPr>
      <w:r w:rsidRPr="00F86478">
        <w:rPr>
          <w:rFonts w:ascii="Times New Roman" w:eastAsia="Arial" w:hAnsi="Times New Roman" w:cs="Times New Roman"/>
          <w:b/>
          <w:color w:val="002060"/>
          <w:sz w:val="24"/>
          <w:szCs w:val="24"/>
          <w:highlight w:val="white"/>
        </w:rPr>
        <w:t>О программе</w:t>
      </w:r>
    </w:p>
    <w:p w:rsidR="00CB4BE1" w:rsidRPr="00AA744A" w:rsidRDefault="0092773D" w:rsidP="00F8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Обучение по программе магистратуры </w:t>
      </w:r>
      <w:r w:rsidR="00AA74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744A" w:rsidRPr="00AA744A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предприятий и организаций</w:t>
      </w:r>
      <w:r w:rsidR="00AA74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осуществляется </w:t>
      </w:r>
      <w:r w:rsid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очной</w:t>
      </w:r>
      <w:r w:rsidR="00BA7879">
        <w:rPr>
          <w:rFonts w:ascii="Times New Roman" w:eastAsia="Times New Roman" w:hAnsi="Times New Roman" w:cs="Times New Roman"/>
          <w:sz w:val="24"/>
          <w:szCs w:val="24"/>
          <w:highlight w:val="white"/>
        </w:rPr>
        <w:t>, очно-заочной</w:t>
      </w:r>
      <w:r w:rsid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 w:rsidRP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заочной форм</w:t>
      </w:r>
      <w:r w:rsid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>ам</w:t>
      </w:r>
      <w:r w:rsidRP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обучения. Объём программы магистратуры составляет 120 зачетных единиц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</w:t>
      </w:r>
      <w:r w:rsid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индивидуальному учебному плану</w:t>
      </w:r>
      <w:r w:rsidRPr="00AA744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B4BE1" w:rsidRPr="00AA744A" w:rsidRDefault="0092773D" w:rsidP="00F86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bookmarkStart w:id="2" w:name="_30j0zll" w:colFirst="0" w:colLast="0"/>
      <w:bookmarkEnd w:id="2"/>
      <w:r w:rsidRPr="00AA744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включает формирование общекультурных компетенций, основанных на гуманитарных, социальных, правовых, экономических, математических и естественнонаучных знаниях, позволяющих ему успешно трудиться в избранной сфере деятельности, способствующих его социальной мобильности и устойчивости на рынке труда; профессиональных компетенций для проектно-конструкторской, проектно-технологической, научно-педагогической, монтажно-наладочной и сервисно-эксплуатационной деятельности в соо</w:t>
      </w:r>
      <w:r w:rsidR="00AA744A">
        <w:rPr>
          <w:rFonts w:ascii="Times New Roman" w:eastAsia="Times New Roman" w:hAnsi="Times New Roman" w:cs="Times New Roman"/>
          <w:sz w:val="24"/>
          <w:szCs w:val="24"/>
        </w:rPr>
        <w:t>тветствии с требованиями ФГОС В</w:t>
      </w:r>
      <w:r w:rsidRPr="00AA744A">
        <w:rPr>
          <w:rFonts w:ascii="Times New Roman" w:eastAsia="Times New Roman" w:hAnsi="Times New Roman" w:cs="Times New Roman"/>
          <w:sz w:val="24"/>
          <w:szCs w:val="24"/>
        </w:rPr>
        <w:t>О по данному направлению подготовки.</w:t>
      </w:r>
    </w:p>
    <w:p w:rsidR="00CB4BE1" w:rsidRPr="00AA744A" w:rsidRDefault="00CB4BE1" w:rsidP="00F86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CB4BE1" w:rsidRPr="00F86478" w:rsidRDefault="0092773D" w:rsidP="00F86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F86478">
        <w:rPr>
          <w:rFonts w:ascii="Times New Roman" w:eastAsia="Arial" w:hAnsi="Times New Roman" w:cs="Times New Roman"/>
          <w:b/>
          <w:color w:val="002060"/>
          <w:sz w:val="24"/>
          <w:szCs w:val="24"/>
        </w:rPr>
        <w:t>Цель:</w:t>
      </w:r>
    </w:p>
    <w:p w:rsidR="00CB4BE1" w:rsidRPr="00D8588F" w:rsidRDefault="0092773D" w:rsidP="00F86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8F">
        <w:rPr>
          <w:rFonts w:ascii="Times New Roman" w:eastAsia="Times New Roman" w:hAnsi="Times New Roman" w:cs="Times New Roman"/>
          <w:sz w:val="24"/>
          <w:szCs w:val="24"/>
        </w:rPr>
        <w:t>Подготовка высококвалифицированных специалистов в</w:t>
      </w:r>
      <w:r w:rsidR="006379E5" w:rsidRPr="00D8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88F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D8588F" w:rsidRPr="00D8588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D8588F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</w:t>
      </w:r>
      <w:r w:rsidR="006379E5" w:rsidRPr="00D8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88F" w:rsidRPr="00D8588F">
        <w:rPr>
          <w:rFonts w:ascii="Times New Roman" w:eastAsia="Times New Roman" w:hAnsi="Times New Roman" w:cs="Times New Roman"/>
          <w:sz w:val="24"/>
          <w:szCs w:val="24"/>
        </w:rPr>
        <w:t>сфере информационных систем предприятий и организаций</w:t>
      </w:r>
      <w:r w:rsidRPr="00D8588F">
        <w:rPr>
          <w:rFonts w:ascii="Times New Roman" w:eastAsia="Times New Roman" w:hAnsi="Times New Roman" w:cs="Times New Roman"/>
          <w:sz w:val="24"/>
          <w:szCs w:val="24"/>
        </w:rPr>
        <w:t>, соответствующих современным требованиям к</w:t>
      </w:r>
      <w:r w:rsidR="006379E5" w:rsidRPr="00D8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88F">
        <w:rPr>
          <w:rFonts w:ascii="Times New Roman" w:eastAsia="Times New Roman" w:hAnsi="Times New Roman" w:cs="Times New Roman"/>
          <w:sz w:val="24"/>
          <w:szCs w:val="24"/>
        </w:rPr>
        <w:t>выпускникам вуза с</w:t>
      </w:r>
      <w:r w:rsidR="006379E5" w:rsidRPr="00D8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88F">
        <w:rPr>
          <w:rFonts w:ascii="Times New Roman" w:eastAsia="Times New Roman" w:hAnsi="Times New Roman" w:cs="Times New Roman"/>
          <w:sz w:val="24"/>
          <w:szCs w:val="24"/>
        </w:rPr>
        <w:t>учетом потребностей рынка труда</w:t>
      </w:r>
    </w:p>
    <w:p w:rsidR="00CB4BE1" w:rsidRPr="00AA744A" w:rsidRDefault="00CB4BE1" w:rsidP="00F8647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66FF"/>
          <w:sz w:val="24"/>
          <w:szCs w:val="24"/>
        </w:rPr>
      </w:pPr>
    </w:p>
    <w:p w:rsidR="00941A2B" w:rsidRPr="00941A2B" w:rsidRDefault="00941A2B" w:rsidP="00941A2B">
      <w:pPr>
        <w:pStyle w:val="Default"/>
        <w:tabs>
          <w:tab w:val="left" w:pos="284"/>
        </w:tabs>
        <w:rPr>
          <w:rFonts w:eastAsia="Arial"/>
          <w:b/>
          <w:color w:val="002060"/>
        </w:rPr>
      </w:pPr>
      <w:r>
        <w:rPr>
          <w:rFonts w:eastAsia="Arial"/>
          <w:b/>
          <w:color w:val="0066FF"/>
        </w:rPr>
        <w:tab/>
      </w:r>
      <w:r w:rsidRPr="00941A2B">
        <w:rPr>
          <w:rFonts w:eastAsia="Arial"/>
          <w:b/>
          <w:color w:val="002060"/>
        </w:rPr>
        <w:t>Область профессиональной деятельности бакалавров включает:</w:t>
      </w:r>
    </w:p>
    <w:p w:rsidR="00941A2B" w:rsidRPr="00941A2B" w:rsidRDefault="00941A2B" w:rsidP="00941A2B">
      <w:pPr>
        <w:pStyle w:val="Default"/>
        <w:tabs>
          <w:tab w:val="left" w:pos="284"/>
        </w:tabs>
        <w:ind w:firstLine="284"/>
        <w:jc w:val="both"/>
        <w:rPr>
          <w:rFonts w:eastAsia="Arial"/>
          <w:color w:val="auto"/>
        </w:rPr>
      </w:pPr>
      <w:r w:rsidRPr="00941A2B">
        <w:rPr>
          <w:rFonts w:eastAsia="Arial"/>
          <w:color w:val="auto"/>
        </w:rPr>
        <w:t>–</w:t>
      </w:r>
      <w:r w:rsidRPr="00941A2B">
        <w:rPr>
          <w:rFonts w:eastAsia="Arial"/>
          <w:color w:val="auto"/>
        </w:rPr>
        <w:t xml:space="preserve"> системный анализ прикладной области, формализация решения прикладных</w:t>
      </w:r>
      <w:r w:rsidRPr="00941A2B">
        <w:rPr>
          <w:rFonts w:eastAsia="Arial"/>
          <w:color w:val="auto"/>
        </w:rPr>
        <w:t xml:space="preserve"> </w:t>
      </w:r>
      <w:r w:rsidRPr="00941A2B">
        <w:rPr>
          <w:rFonts w:eastAsia="Arial"/>
          <w:color w:val="auto"/>
        </w:rPr>
        <w:t>задач и процессов информационных систем;</w:t>
      </w:r>
    </w:p>
    <w:p w:rsidR="00941A2B" w:rsidRPr="00941A2B" w:rsidRDefault="00941A2B" w:rsidP="00941A2B">
      <w:pPr>
        <w:pStyle w:val="Default"/>
        <w:tabs>
          <w:tab w:val="left" w:pos="284"/>
        </w:tabs>
        <w:ind w:firstLine="284"/>
        <w:jc w:val="both"/>
        <w:rPr>
          <w:rFonts w:eastAsia="Arial"/>
          <w:color w:val="auto"/>
        </w:rPr>
      </w:pPr>
      <w:r w:rsidRPr="00941A2B">
        <w:rPr>
          <w:rFonts w:eastAsia="Arial"/>
          <w:color w:val="auto"/>
        </w:rPr>
        <w:t>–</w:t>
      </w:r>
      <w:r w:rsidRPr="00941A2B">
        <w:rPr>
          <w:rFonts w:eastAsia="Arial"/>
          <w:color w:val="auto"/>
        </w:rPr>
        <w:t xml:space="preserve"> разработка проектов автоматизации и информатизации прикладных процессов</w:t>
      </w:r>
      <w:r w:rsidRPr="00941A2B">
        <w:rPr>
          <w:rFonts w:eastAsia="Arial"/>
          <w:color w:val="auto"/>
        </w:rPr>
        <w:t xml:space="preserve"> </w:t>
      </w:r>
      <w:r w:rsidRPr="00941A2B">
        <w:rPr>
          <w:rFonts w:eastAsia="Arial"/>
          <w:color w:val="auto"/>
        </w:rPr>
        <w:t>и создание информационных систем в прикладных областях;</w:t>
      </w:r>
    </w:p>
    <w:p w:rsidR="00F86478" w:rsidRDefault="00941A2B" w:rsidP="00941A2B">
      <w:pPr>
        <w:pStyle w:val="Default"/>
        <w:tabs>
          <w:tab w:val="left" w:pos="284"/>
        </w:tabs>
        <w:ind w:firstLine="284"/>
        <w:jc w:val="both"/>
        <w:rPr>
          <w:rFonts w:eastAsia="Arial"/>
          <w:color w:val="auto"/>
        </w:rPr>
      </w:pPr>
      <w:r w:rsidRPr="00941A2B">
        <w:rPr>
          <w:rFonts w:eastAsia="Arial"/>
          <w:color w:val="auto"/>
        </w:rPr>
        <w:t>–</w:t>
      </w:r>
      <w:r w:rsidRPr="00941A2B">
        <w:rPr>
          <w:rFonts w:eastAsia="Arial"/>
          <w:color w:val="auto"/>
        </w:rPr>
        <w:t xml:space="preserve"> выполнение работ по созданию, модификации, внедрению и сопровождению</w:t>
      </w:r>
      <w:r w:rsidRPr="00941A2B">
        <w:rPr>
          <w:rFonts w:eastAsia="Arial"/>
          <w:color w:val="auto"/>
        </w:rPr>
        <w:t xml:space="preserve"> </w:t>
      </w:r>
      <w:r w:rsidRPr="00941A2B">
        <w:rPr>
          <w:rFonts w:eastAsia="Arial"/>
          <w:color w:val="auto"/>
        </w:rPr>
        <w:t>информационных систем и управление этими работами.</w:t>
      </w:r>
    </w:p>
    <w:p w:rsidR="00941A2B" w:rsidRPr="00941A2B" w:rsidRDefault="00941A2B" w:rsidP="00941A2B">
      <w:pPr>
        <w:pStyle w:val="Default"/>
        <w:tabs>
          <w:tab w:val="left" w:pos="284"/>
        </w:tabs>
        <w:ind w:firstLine="284"/>
        <w:jc w:val="both"/>
        <w:rPr>
          <w:bCs/>
          <w:color w:val="auto"/>
          <w:sz w:val="26"/>
          <w:szCs w:val="26"/>
          <w:shd w:val="clear" w:color="auto" w:fill="FFFFFF"/>
        </w:rPr>
      </w:pPr>
    </w:p>
    <w:p w:rsidR="00F86478" w:rsidRPr="00F86478" w:rsidRDefault="00F86478" w:rsidP="00F86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6"/>
        </w:rPr>
      </w:pPr>
      <w:r w:rsidRPr="00F86478">
        <w:rPr>
          <w:rFonts w:ascii="Times New Roman" w:hAnsi="Times New Roman" w:cs="Times New Roman"/>
          <w:b/>
          <w:bCs/>
          <w:color w:val="002060"/>
          <w:sz w:val="24"/>
          <w:szCs w:val="26"/>
          <w:shd w:val="clear" w:color="auto" w:fill="FFFFFF"/>
        </w:rPr>
        <w:t>Партнеры</w:t>
      </w:r>
    </w:p>
    <w:p w:rsidR="00F86478" w:rsidRDefault="00F86478" w:rsidP="00F86478">
      <w:pPr>
        <w:pStyle w:val="Default"/>
        <w:tabs>
          <w:tab w:val="left" w:pos="284"/>
        </w:tabs>
        <w:jc w:val="center"/>
        <w:rPr>
          <w:b/>
          <w:bCs/>
          <w:color w:val="002060"/>
          <w:sz w:val="26"/>
          <w:szCs w:val="26"/>
          <w:shd w:val="clear" w:color="auto" w:fill="FFFFFF"/>
        </w:rPr>
      </w:pPr>
    </w:p>
    <w:p w:rsidR="00F86478" w:rsidRPr="00030EC6" w:rsidRDefault="00F86478" w:rsidP="00F86478">
      <w:pPr>
        <w:pStyle w:val="csb806f57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Знания и навыки выпускников позволяют им претендовать на престижную работу в ведущих организациях IT-профиля. </w:t>
      </w:r>
      <w:r w:rsidRPr="00030EC6">
        <w:rPr>
          <w:rStyle w:val="cs7591b9d9"/>
          <w:color w:val="000000"/>
          <w:shd w:val="clear" w:color="auto" w:fill="FFFFFF"/>
        </w:rPr>
        <w:t>Выпускники востребованы и работают в IT-компаниях на должностях специалистов по информационным системам, инженеров, программистов по проектированию, разработке, внедрению и поддержке программного обеспечения различного назначения.</w:t>
      </w:r>
    </w:p>
    <w:p w:rsidR="00F86478" w:rsidRPr="00030EC6" w:rsidRDefault="00F86478" w:rsidP="00F86478">
      <w:pPr>
        <w:pStyle w:val="csd14a73d5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Установлена связь с предприятиями, на которых работают выпускники кафедры. Цель взаимодействия кафедры с предприятиями и организациями реального сектора экономики заключается:</w:t>
      </w:r>
    </w:p>
    <w:p w:rsidR="00F86478" w:rsidRPr="00030EC6" w:rsidRDefault="00F86478" w:rsidP="00F86478">
      <w:pPr>
        <w:pStyle w:val="cseeade915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- в привлечении к учебному процессу ведущих специалистов данных предприятий;</w:t>
      </w:r>
    </w:p>
    <w:p w:rsidR="00F86478" w:rsidRPr="00030EC6" w:rsidRDefault="00F86478" w:rsidP="00F86478">
      <w:pPr>
        <w:pStyle w:val="cseeade915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- в укреплении научно-производственных связей, создании опытной базы для научных исследований.</w:t>
      </w:r>
    </w:p>
    <w:p w:rsidR="00F86478" w:rsidRDefault="00F86478" w:rsidP="00F86478">
      <w:pPr>
        <w:pStyle w:val="cseeade9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 w:rsidRPr="00030EC6">
        <w:rPr>
          <w:rStyle w:val="cs23fb0664"/>
          <w:color w:val="000000"/>
        </w:rPr>
        <w:t>Среди ключевы</w:t>
      </w:r>
      <w:r>
        <w:rPr>
          <w:rStyle w:val="cs23fb0664"/>
          <w:color w:val="000000"/>
        </w:rPr>
        <w:t xml:space="preserve">х партнеров ОПОП можно выделить </w:t>
      </w:r>
      <w:r w:rsidRPr="00030EC6">
        <w:rPr>
          <w:rStyle w:val="cse31a674f"/>
          <w:caps/>
          <w:color w:val="0C0E31"/>
        </w:rPr>
        <w:t>АО "АЙСИЭЛ-КПО ВС", ООО "ИННОСТЕЙДЖ", АО "БАРС ГРУП", ООО "МАЙТЭК", ООО "СИМБИРСОФТ"</w:t>
      </w:r>
      <w:r w:rsidRPr="00030EC6">
        <w:rPr>
          <w:rStyle w:val="cs23fb0664"/>
          <w:color w:val="000000"/>
        </w:rPr>
        <w:t xml:space="preserve">. Представители данных организаций непосредственно участвуют в реализации ОПОП, разработке, рецензировании основных образовательных программ, основной учебно-методической документации. Работодатели оценивают качество преподаваемых дисциплин, дают отзывы на качество подготовки выпускника. Анализ этих отзывов </w:t>
      </w:r>
      <w:r w:rsidRPr="00030EC6">
        <w:rPr>
          <w:rStyle w:val="cs23fb0664"/>
          <w:color w:val="000000"/>
        </w:rPr>
        <w:lastRenderedPageBreak/>
        <w:t>позволяет осуществлять непрерывную корректировку учебного процесса. Отзывы получаются на основе анкетирования, тестирования, проведение практик в ведущих организациях.</w:t>
      </w:r>
    </w:p>
    <w:p w:rsidR="002A3C14" w:rsidRDefault="002A3C14" w:rsidP="00F8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</w:pPr>
    </w:p>
    <w:p w:rsidR="00F86478" w:rsidRPr="00F86478" w:rsidRDefault="00F86478" w:rsidP="00F8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7"/>
        </w:rPr>
      </w:pPr>
      <w:r w:rsidRPr="00F86478">
        <w:rPr>
          <w:rFonts w:ascii="Times New Roman" w:hAnsi="Times New Roman" w:cs="Times New Roman"/>
          <w:b/>
          <w:bCs/>
          <w:color w:val="002060"/>
          <w:sz w:val="24"/>
          <w:szCs w:val="27"/>
          <w:shd w:val="clear" w:color="auto" w:fill="FFFFFF"/>
        </w:rPr>
        <w:t>Программа</w:t>
      </w:r>
      <w:r w:rsidRPr="00F86478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</w:t>
      </w:r>
      <w:r w:rsidRPr="00F86478">
        <w:rPr>
          <w:rFonts w:ascii="Times New Roman" w:hAnsi="Times New Roman" w:cs="Times New Roman"/>
          <w:b/>
          <w:bCs/>
          <w:color w:val="002060"/>
          <w:sz w:val="24"/>
          <w:szCs w:val="27"/>
          <w:shd w:val="clear" w:color="auto" w:fill="FFFFFF"/>
        </w:rPr>
        <w:t>обучения</w:t>
      </w:r>
    </w:p>
    <w:p w:rsidR="00F86478" w:rsidRPr="00701EF5" w:rsidRDefault="00F86478" w:rsidP="00F86478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86478" w:rsidRPr="00D15D9C" w:rsidRDefault="00F86478" w:rsidP="00F86478">
      <w:pPr>
        <w:pStyle w:val="cscd666835"/>
        <w:shd w:val="clear" w:color="auto" w:fill="FFFFFF"/>
        <w:spacing w:before="75" w:beforeAutospacing="0" w:after="75" w:afterAutospacing="0" w:line="312" w:lineRule="atLeast"/>
        <w:ind w:firstLine="560"/>
        <w:jc w:val="both"/>
        <w:rPr>
          <w:color w:val="404040"/>
        </w:rPr>
      </w:pPr>
      <w:r w:rsidRPr="00D15D9C">
        <w:rPr>
          <w:rStyle w:val="cs23fb0664"/>
          <w:color w:val="000000"/>
        </w:rPr>
        <w:t>Точный перечень дисциплин и требований к ОП содержится в учебных планах, ежегодно утверждаемых университетом (</w:t>
      </w:r>
      <w:r w:rsidRPr="00D15D9C">
        <w:rPr>
          <w:rStyle w:val="cs102784"/>
          <w:b/>
          <w:bCs/>
          <w:color w:val="000000"/>
        </w:rPr>
        <w:t>kgeu.ru</w:t>
      </w:r>
      <w:r>
        <w:rPr>
          <w:rStyle w:val="cs102784"/>
          <w:b/>
          <w:bCs/>
          <w:color w:val="000000"/>
        </w:rPr>
        <w:t xml:space="preserve"> </w:t>
      </w:r>
      <w:r w:rsidRPr="00D15D9C">
        <w:rPr>
          <w:rStyle w:val="cs102784"/>
          <w:b/>
          <w:bCs/>
          <w:color w:val="000000"/>
        </w:rPr>
        <w:t>– Сведения об образовательной организации – Образование – Информация по образовательным программам – Ссылка на учебный план с приложением его копии</w:t>
      </w:r>
      <w:r w:rsidRPr="00D15D9C">
        <w:rPr>
          <w:rStyle w:val="cs23fb0664"/>
          <w:color w:val="000000"/>
        </w:rPr>
        <w:t>).</w:t>
      </w:r>
    </w:p>
    <w:p w:rsidR="00F86478" w:rsidRPr="00701EF5" w:rsidRDefault="00F86478" w:rsidP="00F86478">
      <w:pPr>
        <w:pStyle w:val="text"/>
        <w:shd w:val="clear" w:color="auto" w:fill="FFFFFF"/>
        <w:spacing w:before="0" w:beforeAutospacing="0" w:after="0" w:afterAutospacing="0"/>
        <w:ind w:firstLine="567"/>
        <w:jc w:val="both"/>
      </w:pPr>
    </w:p>
    <w:p w:rsidR="00F86478" w:rsidRPr="00F86478" w:rsidRDefault="00F86478" w:rsidP="00F86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7"/>
        </w:rPr>
      </w:pPr>
      <w:r w:rsidRPr="00F86478">
        <w:rPr>
          <w:rFonts w:ascii="Times New Roman" w:hAnsi="Times New Roman" w:cs="Times New Roman"/>
          <w:b/>
          <w:bCs/>
          <w:color w:val="002060"/>
          <w:sz w:val="24"/>
          <w:szCs w:val="27"/>
          <w:shd w:val="clear" w:color="auto" w:fill="FFFFFF"/>
        </w:rPr>
        <w:t>Преподаватели</w:t>
      </w:r>
    </w:p>
    <w:p w:rsidR="00F86478" w:rsidRPr="00701EF5" w:rsidRDefault="00F86478" w:rsidP="00F8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86478" w:rsidRPr="00024112" w:rsidRDefault="00F86478" w:rsidP="00F8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4112">
        <w:rPr>
          <w:rFonts w:ascii="Times New Roman" w:hAnsi="Times New Roman" w:cs="Times New Roman"/>
          <w:sz w:val="24"/>
        </w:rPr>
        <w:t>Высококвалифицированный профессорско-преподавательский коллектив кафедры обеспечивает обучение студентов профильным дисциплинам, связанным с цифровыми технологиями, разработкой программного обеспечения и проектирования информационных систем. Лаборатории кафедры «Программная инженерия», «Реинжиниринг и управление бизнес-процессами», «Информационная безопасность» и другие оборудованы всеми необходимыми для профессиональной и научной подготовки современными компьютерами и мультимедийными устройствами, постоянно модернизируются. На кафедре ИИУС большое внимание уделяется обучению студентов современным цифровым технологиям. Часть учебных занятий и производственная практика проводятся с привлечением специалистов предприятий-партнеров.</w:t>
      </w:r>
    </w:p>
    <w:p w:rsidR="00F86478" w:rsidRPr="00024112" w:rsidRDefault="00F86478" w:rsidP="00F8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4112">
        <w:rPr>
          <w:rFonts w:ascii="Times New Roman" w:hAnsi="Times New Roman" w:cs="Times New Roman"/>
          <w:sz w:val="24"/>
        </w:rPr>
        <w:t>В реализации ОП принимают участие 2 профессора –</w:t>
      </w:r>
      <w:r>
        <w:rPr>
          <w:rFonts w:ascii="Times New Roman" w:hAnsi="Times New Roman" w:cs="Times New Roman"/>
          <w:sz w:val="24"/>
        </w:rPr>
        <w:t xml:space="preserve"> Торкунова Ю.В., Лаптева Т.В., </w:t>
      </w:r>
      <w:r w:rsidRPr="00024112">
        <w:rPr>
          <w:rFonts w:ascii="Times New Roman" w:hAnsi="Times New Roman" w:cs="Times New Roman"/>
          <w:sz w:val="24"/>
        </w:rPr>
        <w:t xml:space="preserve">доценты – </w:t>
      </w:r>
      <w:proofErr w:type="spellStart"/>
      <w:r w:rsidRPr="00024112">
        <w:rPr>
          <w:rFonts w:ascii="Times New Roman" w:hAnsi="Times New Roman" w:cs="Times New Roman"/>
          <w:sz w:val="24"/>
        </w:rPr>
        <w:t>Ахметшин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Д.А., </w:t>
      </w:r>
      <w:proofErr w:type="spellStart"/>
      <w:r w:rsidRPr="00024112">
        <w:rPr>
          <w:rFonts w:ascii="Times New Roman" w:hAnsi="Times New Roman" w:cs="Times New Roman"/>
          <w:sz w:val="24"/>
        </w:rPr>
        <w:t>Гадельшина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Г.А., Исмагилов И.Р., </w:t>
      </w:r>
      <w:proofErr w:type="spellStart"/>
      <w:r w:rsidRPr="00024112">
        <w:rPr>
          <w:rFonts w:ascii="Times New Roman" w:hAnsi="Times New Roman" w:cs="Times New Roman"/>
          <w:sz w:val="24"/>
        </w:rPr>
        <w:t>Ишмуратов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Р.А., Киселев Н.С., Куценко С.М., Миронов С.П., Петрова Н.К., Плотникова Л.В., </w:t>
      </w:r>
      <w:proofErr w:type="spellStart"/>
      <w:r w:rsidRPr="00024112">
        <w:rPr>
          <w:rFonts w:ascii="Times New Roman" w:hAnsi="Times New Roman" w:cs="Times New Roman"/>
          <w:sz w:val="24"/>
        </w:rPr>
        <w:t>Салтанаева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024112">
        <w:rPr>
          <w:rFonts w:ascii="Times New Roman" w:hAnsi="Times New Roman" w:cs="Times New Roman"/>
          <w:sz w:val="24"/>
        </w:rPr>
        <w:t>Сибаева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Г.Р., Ситников С.Ю., </w:t>
      </w:r>
      <w:proofErr w:type="spellStart"/>
      <w:r w:rsidRPr="00024112">
        <w:rPr>
          <w:rFonts w:ascii="Times New Roman" w:hAnsi="Times New Roman" w:cs="Times New Roman"/>
          <w:sz w:val="24"/>
        </w:rPr>
        <w:t>Тазиева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Р.Ф., Хамитов Р.М</w:t>
      </w:r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Шорина</w:t>
      </w:r>
      <w:proofErr w:type="spellEnd"/>
      <w:r>
        <w:rPr>
          <w:rFonts w:ascii="Times New Roman" w:hAnsi="Times New Roman" w:cs="Times New Roman"/>
          <w:sz w:val="24"/>
        </w:rPr>
        <w:t xml:space="preserve"> Т.В., Шустова К.П.</w:t>
      </w:r>
    </w:p>
    <w:p w:rsidR="00F86478" w:rsidRPr="00024112" w:rsidRDefault="00F86478" w:rsidP="00F86478">
      <w:pPr>
        <w:ind w:firstLine="709"/>
        <w:rPr>
          <w:rFonts w:ascii="Times New Roman" w:hAnsi="Times New Roman" w:cs="Times New Roman"/>
          <w:sz w:val="24"/>
        </w:rPr>
      </w:pPr>
    </w:p>
    <w:p w:rsidR="00F86478" w:rsidRPr="00AA744A" w:rsidRDefault="00F86478" w:rsidP="00F8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</w:pPr>
    </w:p>
    <w:sectPr w:rsidR="00F86478" w:rsidRPr="00AA744A" w:rsidSect="009D04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A7B"/>
    <w:multiLevelType w:val="multilevel"/>
    <w:tmpl w:val="43E04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236D4"/>
    <w:multiLevelType w:val="multilevel"/>
    <w:tmpl w:val="3C260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C1482A"/>
    <w:multiLevelType w:val="multilevel"/>
    <w:tmpl w:val="63B485AE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2146C0"/>
    <w:multiLevelType w:val="multilevel"/>
    <w:tmpl w:val="DB8AB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DAE56A8"/>
    <w:multiLevelType w:val="multilevel"/>
    <w:tmpl w:val="4B36B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83AD2"/>
    <w:rsid w:val="000667F5"/>
    <w:rsid w:val="000C39F4"/>
    <w:rsid w:val="001A295D"/>
    <w:rsid w:val="001A7FA3"/>
    <w:rsid w:val="002A3C14"/>
    <w:rsid w:val="006379E5"/>
    <w:rsid w:val="006D7A61"/>
    <w:rsid w:val="007A6A8C"/>
    <w:rsid w:val="0092773D"/>
    <w:rsid w:val="00941A2B"/>
    <w:rsid w:val="00976413"/>
    <w:rsid w:val="00976B1A"/>
    <w:rsid w:val="009A3B85"/>
    <w:rsid w:val="009D04EF"/>
    <w:rsid w:val="00A73F26"/>
    <w:rsid w:val="00A92E08"/>
    <w:rsid w:val="00AA744A"/>
    <w:rsid w:val="00B60878"/>
    <w:rsid w:val="00BA7879"/>
    <w:rsid w:val="00BC76A1"/>
    <w:rsid w:val="00C83AD2"/>
    <w:rsid w:val="00CB4BE1"/>
    <w:rsid w:val="00D8588F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8EC4-464B-45D9-B75B-B2D2240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9D04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75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4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rsid w:val="009D04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D04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D04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4E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4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04E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4338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338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57A8"/>
  </w:style>
  <w:style w:type="character" w:styleId="a8">
    <w:name w:val="Strong"/>
    <w:uiPriority w:val="22"/>
    <w:qFormat/>
    <w:rsid w:val="00EF57A8"/>
    <w:rPr>
      <w:b/>
      <w:bCs/>
    </w:rPr>
  </w:style>
  <w:style w:type="table" w:styleId="a9">
    <w:name w:val="Table Grid"/>
    <w:basedOn w:val="a1"/>
    <w:uiPriority w:val="59"/>
    <w:rsid w:val="00CB4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Íà÷àëî Àáç"/>
    <w:basedOn w:val="a"/>
    <w:rsid w:val="00760A31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0A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B308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7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0C5479"/>
    <w:rPr>
      <w:rFonts w:ascii="Cambria" w:eastAsia="Times New Roman" w:hAnsi="Cambria" w:cs="Times New Roman"/>
      <w:b/>
      <w:bCs/>
      <w:color w:val="4F81BD"/>
    </w:rPr>
  </w:style>
  <w:style w:type="paragraph" w:customStyle="1" w:styleId="text">
    <w:name w:val="text"/>
    <w:basedOn w:val="a"/>
    <w:uiPriority w:val="99"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hild">
    <w:name w:val="first_child"/>
    <w:basedOn w:val="a"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5e0b700">
    <w:name w:val="csf5e0b700"/>
    <w:basedOn w:val="a"/>
    <w:rsid w:val="004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02784">
    <w:name w:val="cs102784"/>
    <w:basedOn w:val="a0"/>
    <w:rsid w:val="00454F66"/>
  </w:style>
  <w:style w:type="paragraph" w:customStyle="1" w:styleId="cs2cc43b68">
    <w:name w:val="cs2cc43b68"/>
    <w:basedOn w:val="a"/>
    <w:rsid w:val="004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23fb0664">
    <w:name w:val="cs23fb0664"/>
    <w:basedOn w:val="a0"/>
    <w:rsid w:val="00454F66"/>
  </w:style>
  <w:style w:type="paragraph" w:styleId="ac">
    <w:name w:val="Subtitle"/>
    <w:basedOn w:val="a"/>
    <w:next w:val="a"/>
    <w:uiPriority w:val="11"/>
    <w:qFormat/>
    <w:rsid w:val="009D04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sb806f573">
    <w:name w:val="csb806f573"/>
    <w:basedOn w:val="a"/>
    <w:rsid w:val="00F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7591b9d9">
    <w:name w:val="cs7591b9d9"/>
    <w:basedOn w:val="a0"/>
    <w:rsid w:val="00F86478"/>
  </w:style>
  <w:style w:type="paragraph" w:customStyle="1" w:styleId="csd14a73d5">
    <w:name w:val="csd14a73d5"/>
    <w:basedOn w:val="a"/>
    <w:rsid w:val="00F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eade915">
    <w:name w:val="cseeade915"/>
    <w:basedOn w:val="a"/>
    <w:rsid w:val="00F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31a674f">
    <w:name w:val="cse31a674f"/>
    <w:basedOn w:val="a0"/>
    <w:rsid w:val="00F86478"/>
  </w:style>
  <w:style w:type="paragraph" w:customStyle="1" w:styleId="cscd666835">
    <w:name w:val="cscd666835"/>
    <w:basedOn w:val="a"/>
    <w:rsid w:val="00F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2019-2020\&#1048;&#1048;&#1059;&#1057;\&#1052;&#1072;&#1075;&#1080;&#1089;&#1090;&#1088;&#1072;&#1090;&#1091;&#1088;&#1072;\&#1040;&#1082;&#1082;&#1088;&#1077;&#1076;&#1080;&#1090;&#1072;&#1094;&#1080;&#1103;\&#1085;&#1072;%20&#1089;&#1072;&#1081;&#1090;\09.04.01%20-%20&#1048;&#1085;&#1092;&#1086;&#1088;&#1084;&#1072;&#1090;&#1080;&#1082;&#1072;%20&#1080;%20&#1074;&#1099;&#1095;&#1080;&#1089;&#1083;&#1080;&#1090;&#1077;&#1083;&#1100;&#1085;&#1072;&#1103;%20&#1090;&#1077;&#1093;&#1085;&#1080;&#1082;&#1072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09.04.01 - Информатика и вычислительная техника 2020.dot</Template>
  <TotalTime>88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cp:lastModifiedBy>Торкунова Юлия Владимировна</cp:lastModifiedBy>
  <cp:revision>11</cp:revision>
  <dcterms:created xsi:type="dcterms:W3CDTF">2020-04-20T06:14:00Z</dcterms:created>
  <dcterms:modified xsi:type="dcterms:W3CDTF">2021-04-26T10:18:00Z</dcterms:modified>
</cp:coreProperties>
</file>