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321" w:rsidRPr="00AF1422" w:rsidRDefault="00E90321" w:rsidP="0086289A">
      <w:pPr>
        <w:pStyle w:val="af1"/>
        <w:rPr>
          <w:color w:val="auto"/>
          <w:sz w:val="28"/>
          <w:szCs w:val="28"/>
        </w:rPr>
      </w:pPr>
    </w:p>
    <w:p w:rsidR="003B11FA" w:rsidRPr="00AF1422" w:rsidRDefault="003B11FA" w:rsidP="003B11FA">
      <w:pPr>
        <w:tabs>
          <w:tab w:val="left" w:pos="-284"/>
        </w:tabs>
        <w:ind w:left="-284"/>
        <w:jc w:val="center"/>
        <w:rPr>
          <w:sz w:val="28"/>
          <w:szCs w:val="28"/>
        </w:rPr>
      </w:pPr>
      <w:r w:rsidRPr="00AF1422">
        <w:rPr>
          <w:sz w:val="28"/>
          <w:szCs w:val="28"/>
        </w:rPr>
        <w:t xml:space="preserve">МАТЕРИАЛЬНО-ТЕХНИЧЕСКОЕ ОБЕСПЕЧЕНИЕ </w:t>
      </w:r>
    </w:p>
    <w:p w:rsidR="003B11FA" w:rsidRPr="00AF1422" w:rsidRDefault="003B11FA" w:rsidP="003B11FA">
      <w:pPr>
        <w:tabs>
          <w:tab w:val="left" w:pos="-284"/>
        </w:tabs>
        <w:ind w:left="-284"/>
        <w:jc w:val="center"/>
        <w:rPr>
          <w:sz w:val="28"/>
          <w:szCs w:val="28"/>
        </w:rPr>
      </w:pPr>
      <w:r w:rsidRPr="00AF1422">
        <w:rPr>
          <w:sz w:val="28"/>
          <w:szCs w:val="28"/>
        </w:rPr>
        <w:t xml:space="preserve">основной профессиональной образовательной программы высшего образования – </w:t>
      </w:r>
    </w:p>
    <w:p w:rsidR="00ED720F" w:rsidRPr="00AF1422" w:rsidRDefault="003B11FA" w:rsidP="003B11FA">
      <w:pPr>
        <w:tabs>
          <w:tab w:val="left" w:pos="-284"/>
        </w:tabs>
        <w:ind w:left="-284"/>
        <w:jc w:val="center"/>
        <w:rPr>
          <w:sz w:val="28"/>
          <w:szCs w:val="28"/>
        </w:rPr>
      </w:pPr>
      <w:r w:rsidRPr="00AF1422">
        <w:rPr>
          <w:sz w:val="28"/>
          <w:szCs w:val="28"/>
        </w:rPr>
        <w:t xml:space="preserve">программы </w:t>
      </w:r>
      <w:r w:rsidRPr="00AF1422">
        <w:rPr>
          <w:i/>
          <w:sz w:val="28"/>
          <w:szCs w:val="28"/>
        </w:rPr>
        <w:t>бак</w:t>
      </w:r>
      <w:r w:rsidR="003D5F41" w:rsidRPr="00AF1422">
        <w:rPr>
          <w:i/>
          <w:sz w:val="28"/>
          <w:szCs w:val="28"/>
        </w:rPr>
        <w:t>а</w:t>
      </w:r>
      <w:r w:rsidRPr="00AF1422">
        <w:rPr>
          <w:i/>
          <w:sz w:val="28"/>
          <w:szCs w:val="28"/>
        </w:rPr>
        <w:t>лавриата</w:t>
      </w:r>
    </w:p>
    <w:p w:rsidR="00ED720F" w:rsidRPr="00AF1422" w:rsidRDefault="003B11FA" w:rsidP="009C74DD">
      <w:pPr>
        <w:tabs>
          <w:tab w:val="left" w:pos="-284"/>
        </w:tabs>
        <w:ind w:left="-284"/>
        <w:jc w:val="center"/>
        <w:rPr>
          <w:sz w:val="28"/>
          <w:szCs w:val="28"/>
        </w:rPr>
      </w:pPr>
      <w:r w:rsidRPr="00AF1422">
        <w:rPr>
          <w:sz w:val="28"/>
          <w:szCs w:val="28"/>
        </w:rPr>
        <w:t xml:space="preserve">по направлению подготовки </w:t>
      </w:r>
      <w:r w:rsidR="007B2923" w:rsidRPr="00AF1422">
        <w:rPr>
          <w:sz w:val="28"/>
          <w:szCs w:val="28"/>
        </w:rPr>
        <w:t>3</w:t>
      </w:r>
      <w:r w:rsidR="009C74DD" w:rsidRPr="00AF1422">
        <w:rPr>
          <w:sz w:val="28"/>
          <w:szCs w:val="28"/>
        </w:rPr>
        <w:t>9</w:t>
      </w:r>
      <w:r w:rsidR="007B2923" w:rsidRPr="00AF1422">
        <w:rPr>
          <w:sz w:val="28"/>
          <w:szCs w:val="28"/>
        </w:rPr>
        <w:t xml:space="preserve">.03.01 </w:t>
      </w:r>
      <w:r w:rsidR="009C74DD" w:rsidRPr="00AF1422">
        <w:rPr>
          <w:sz w:val="28"/>
          <w:szCs w:val="28"/>
        </w:rPr>
        <w:t>Социология</w:t>
      </w:r>
      <w:proofErr w:type="gramStart"/>
      <w:r w:rsidRPr="00AF1422">
        <w:rPr>
          <w:sz w:val="28"/>
          <w:szCs w:val="28"/>
        </w:rPr>
        <w:t>,н</w:t>
      </w:r>
      <w:proofErr w:type="gramEnd"/>
      <w:r w:rsidRPr="00AF1422">
        <w:rPr>
          <w:sz w:val="28"/>
          <w:szCs w:val="28"/>
        </w:rPr>
        <w:t xml:space="preserve">аправленность </w:t>
      </w:r>
      <w:r w:rsidRPr="00AF1422">
        <w:rPr>
          <w:i/>
          <w:sz w:val="28"/>
          <w:szCs w:val="28"/>
        </w:rPr>
        <w:t>«</w:t>
      </w:r>
      <w:r w:rsidR="002F5141" w:rsidRPr="00AF1422">
        <w:rPr>
          <w:i/>
          <w:sz w:val="28"/>
          <w:szCs w:val="28"/>
        </w:rPr>
        <w:t>Экономи</w:t>
      </w:r>
      <w:r w:rsidR="009C74DD" w:rsidRPr="00AF1422">
        <w:rPr>
          <w:i/>
          <w:sz w:val="28"/>
          <w:szCs w:val="28"/>
        </w:rPr>
        <w:t xml:space="preserve">ческая социология и </w:t>
      </w:r>
      <w:r w:rsidR="00DC414B" w:rsidRPr="00AF1422">
        <w:rPr>
          <w:i/>
          <w:sz w:val="28"/>
          <w:szCs w:val="28"/>
        </w:rPr>
        <w:t>маркетинг»,</w:t>
      </w:r>
    </w:p>
    <w:p w:rsidR="00ED720F" w:rsidRDefault="00ED720F" w:rsidP="00ED720F">
      <w:pPr>
        <w:jc w:val="center"/>
        <w:rPr>
          <w:sz w:val="28"/>
          <w:szCs w:val="28"/>
        </w:rPr>
      </w:pPr>
    </w:p>
    <w:tbl>
      <w:tblPr>
        <w:tblStyle w:val="a5"/>
        <w:tblW w:w="15593" w:type="dxa"/>
        <w:tblInd w:w="250" w:type="dxa"/>
        <w:tblLayout w:type="fixed"/>
        <w:tblLook w:val="04A0"/>
      </w:tblPr>
      <w:tblGrid>
        <w:gridCol w:w="567"/>
        <w:gridCol w:w="1418"/>
        <w:gridCol w:w="1701"/>
        <w:gridCol w:w="6237"/>
        <w:gridCol w:w="4394"/>
        <w:gridCol w:w="1276"/>
      </w:tblGrid>
      <w:tr w:rsidR="003B11FA" w:rsidRPr="00460DB8" w:rsidTr="006E0962">
        <w:tc>
          <w:tcPr>
            <w:tcW w:w="567" w:type="dxa"/>
            <w:vAlign w:val="center"/>
          </w:tcPr>
          <w:p w:rsidR="003B11FA" w:rsidRPr="00460DB8" w:rsidRDefault="003B11FA" w:rsidP="00ED6D87">
            <w:pPr>
              <w:jc w:val="center"/>
              <w:rPr>
                <w:b/>
              </w:rPr>
            </w:pPr>
            <w:r w:rsidRPr="00460DB8">
              <w:rPr>
                <w:b/>
              </w:rPr>
              <w:t>№ п\</w:t>
            </w:r>
            <w:proofErr w:type="gramStart"/>
            <w:r w:rsidRPr="00460DB8">
              <w:rPr>
                <w:b/>
              </w:rPr>
              <w:t>п</w:t>
            </w:r>
            <w:proofErr w:type="gramEnd"/>
          </w:p>
        </w:tc>
        <w:tc>
          <w:tcPr>
            <w:tcW w:w="1418" w:type="dxa"/>
            <w:vAlign w:val="center"/>
          </w:tcPr>
          <w:p w:rsidR="003B11FA" w:rsidRDefault="003B11FA" w:rsidP="00ED6D87">
            <w:pPr>
              <w:jc w:val="center"/>
              <w:rPr>
                <w:b/>
              </w:rPr>
            </w:pPr>
            <w:r w:rsidRPr="00460DB8">
              <w:rPr>
                <w:b/>
              </w:rPr>
              <w:t>Наименование дисци</w:t>
            </w:r>
            <w:r>
              <w:rPr>
                <w:b/>
              </w:rPr>
              <w:t>п</w:t>
            </w:r>
            <w:r w:rsidRPr="00460DB8">
              <w:rPr>
                <w:b/>
              </w:rPr>
              <w:t>лины, практик</w:t>
            </w:r>
            <w:r>
              <w:rPr>
                <w:b/>
              </w:rPr>
              <w:t>и</w:t>
            </w:r>
          </w:p>
          <w:p w:rsidR="003B11FA" w:rsidRPr="00460DB8" w:rsidRDefault="003B11FA" w:rsidP="00AF1422">
            <w:pPr>
              <w:jc w:val="center"/>
              <w:rPr>
                <w:b/>
              </w:rPr>
            </w:pPr>
            <w:r w:rsidRPr="00460DB8">
              <w:rPr>
                <w:b/>
              </w:rPr>
              <w:t>в соответствии с учебным планом</w:t>
            </w:r>
            <w:r>
              <w:rPr>
                <w:b/>
              </w:rPr>
              <w:t>, в т.ч. видов ГИА</w:t>
            </w:r>
          </w:p>
        </w:tc>
        <w:tc>
          <w:tcPr>
            <w:tcW w:w="1701" w:type="dxa"/>
            <w:vAlign w:val="center"/>
          </w:tcPr>
          <w:p w:rsidR="003B11FA" w:rsidRDefault="003B11FA" w:rsidP="00ED6D87">
            <w:pPr>
              <w:jc w:val="center"/>
              <w:rPr>
                <w:b/>
              </w:rPr>
            </w:pPr>
            <w:r w:rsidRPr="00460DB8">
              <w:rPr>
                <w:b/>
              </w:rPr>
              <w:t>Наименование</w:t>
            </w:r>
            <w:r>
              <w:rPr>
                <w:b/>
              </w:rPr>
              <w:t xml:space="preserve"> и местоположение</w:t>
            </w:r>
            <w:r w:rsidRPr="00460DB8">
              <w:rPr>
                <w:b/>
              </w:rPr>
              <w:t xml:space="preserve"> специальных* помещений и помещений для самостоятельной работы</w:t>
            </w:r>
          </w:p>
          <w:p w:rsidR="003B11FA" w:rsidRPr="00A104C7" w:rsidRDefault="003B11FA" w:rsidP="00ED6D87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</w:tc>
        <w:tc>
          <w:tcPr>
            <w:tcW w:w="6237" w:type="dxa"/>
            <w:vAlign w:val="center"/>
          </w:tcPr>
          <w:p w:rsidR="003B11FA" w:rsidRDefault="003B11FA" w:rsidP="00ED6D87">
            <w:pPr>
              <w:jc w:val="center"/>
              <w:rPr>
                <w:b/>
              </w:rPr>
            </w:pPr>
            <w:r w:rsidRPr="00460DB8">
              <w:rPr>
                <w:b/>
              </w:rPr>
              <w:t xml:space="preserve">Оснащенность </w:t>
            </w:r>
            <w:proofErr w:type="gramStart"/>
            <w:r>
              <w:rPr>
                <w:b/>
              </w:rPr>
              <w:t>специ-</w:t>
            </w:r>
            <w:r w:rsidRPr="00460DB8">
              <w:rPr>
                <w:b/>
              </w:rPr>
              <w:t>альных</w:t>
            </w:r>
            <w:proofErr w:type="gramEnd"/>
            <w:r w:rsidRPr="00460DB8">
              <w:rPr>
                <w:b/>
              </w:rPr>
              <w:t xml:space="preserve"> помещений и помещений для самостоятельной работы</w:t>
            </w:r>
          </w:p>
          <w:p w:rsidR="003B11FA" w:rsidRPr="00C04C60" w:rsidRDefault="003B11FA" w:rsidP="00ED6D87">
            <w:pPr>
              <w:jc w:val="center"/>
              <w:rPr>
                <w:b/>
                <w:i/>
                <w:color w:val="FF0000"/>
              </w:rPr>
            </w:pPr>
          </w:p>
        </w:tc>
        <w:tc>
          <w:tcPr>
            <w:tcW w:w="4394" w:type="dxa"/>
            <w:vAlign w:val="center"/>
          </w:tcPr>
          <w:p w:rsidR="003B11FA" w:rsidRDefault="003B11FA" w:rsidP="00ED6D87">
            <w:pPr>
              <w:jc w:val="center"/>
              <w:rPr>
                <w:b/>
              </w:rPr>
            </w:pPr>
            <w:r w:rsidRPr="00460DB8">
              <w:rPr>
                <w:b/>
              </w:rPr>
              <w:t>Перечень лицензионного программного обеспечения. Реквизиты подтверждающего документа</w:t>
            </w:r>
          </w:p>
          <w:p w:rsidR="003B11FA" w:rsidRPr="00460DB8" w:rsidRDefault="003B11FA" w:rsidP="00ED6D8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B11FA" w:rsidRPr="00460DB8" w:rsidRDefault="003B11FA" w:rsidP="00ED6D87">
            <w:pPr>
              <w:jc w:val="center"/>
              <w:rPr>
                <w:b/>
              </w:rPr>
            </w:pPr>
            <w:r>
              <w:rPr>
                <w:b/>
              </w:rPr>
              <w:t>Приспособленность помещений для использования инвалидами и лицами с ограни-ченнымивозмож-ностями здоровья (ОВЗ)</w:t>
            </w:r>
          </w:p>
        </w:tc>
      </w:tr>
      <w:tr w:rsidR="003B11FA" w:rsidRPr="00460DB8" w:rsidTr="006E0962">
        <w:tc>
          <w:tcPr>
            <w:tcW w:w="567" w:type="dxa"/>
            <w:vMerge w:val="restart"/>
          </w:tcPr>
          <w:p w:rsidR="003B11FA" w:rsidRPr="00460DB8" w:rsidRDefault="003B11FA" w:rsidP="00ED6D87">
            <w:r w:rsidRPr="00460DB8">
              <w:t>1</w:t>
            </w:r>
          </w:p>
        </w:tc>
        <w:tc>
          <w:tcPr>
            <w:tcW w:w="1418" w:type="dxa"/>
            <w:vMerge w:val="restart"/>
          </w:tcPr>
          <w:p w:rsidR="003B11FA" w:rsidRPr="006E2125" w:rsidRDefault="000745A5" w:rsidP="000745A5">
            <w:pPr>
              <w:rPr>
                <w:i/>
              </w:rPr>
            </w:pPr>
            <w:r>
              <w:rPr>
                <w:i/>
                <w:color w:val="000000"/>
                <w:spacing w:val="1"/>
              </w:rPr>
              <w:t>Высшая математика</w:t>
            </w:r>
          </w:p>
        </w:tc>
        <w:tc>
          <w:tcPr>
            <w:tcW w:w="1701" w:type="dxa"/>
            <w:vAlign w:val="center"/>
          </w:tcPr>
          <w:p w:rsidR="003B11FA" w:rsidRPr="006E2125" w:rsidRDefault="003B11FA" w:rsidP="00ED6D87">
            <w:pPr>
              <w:rPr>
                <w:b/>
              </w:rPr>
            </w:pPr>
            <w:r w:rsidRPr="006E2125">
              <w:rPr>
                <w:b/>
                <w:i/>
              </w:rPr>
              <w:t>Аудитории для проведения занятий лекционного типа</w:t>
            </w:r>
            <w:r w:rsidRPr="006E2125">
              <w:rPr>
                <w:b/>
              </w:rPr>
              <w:t>:</w:t>
            </w:r>
          </w:p>
        </w:tc>
        <w:tc>
          <w:tcPr>
            <w:tcW w:w="6237" w:type="dxa"/>
            <w:vAlign w:val="center"/>
          </w:tcPr>
          <w:p w:rsidR="003B11FA" w:rsidRPr="00460DB8" w:rsidRDefault="003B11FA" w:rsidP="00ED6D87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3B11FA" w:rsidRPr="00460DB8" w:rsidRDefault="003B11FA" w:rsidP="00ED6D87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3B11FA" w:rsidRDefault="003B11FA" w:rsidP="00ED6D87">
            <w:pPr>
              <w:jc w:val="center"/>
              <w:rPr>
                <w:b/>
              </w:rPr>
            </w:pPr>
          </w:p>
        </w:tc>
      </w:tr>
      <w:tr w:rsidR="006854FF" w:rsidRPr="00460DB8" w:rsidTr="00F857C1">
        <w:tc>
          <w:tcPr>
            <w:tcW w:w="567" w:type="dxa"/>
            <w:vMerge/>
          </w:tcPr>
          <w:p w:rsidR="006854FF" w:rsidRPr="00460DB8" w:rsidRDefault="006854FF" w:rsidP="00ED6D87"/>
        </w:tc>
        <w:tc>
          <w:tcPr>
            <w:tcW w:w="1418" w:type="dxa"/>
            <w:vMerge/>
          </w:tcPr>
          <w:p w:rsidR="006854FF" w:rsidRDefault="006854FF" w:rsidP="000745A5">
            <w:pPr>
              <w:rPr>
                <w:i/>
                <w:color w:val="000000"/>
                <w:spacing w:val="1"/>
              </w:rPr>
            </w:pPr>
          </w:p>
        </w:tc>
        <w:tc>
          <w:tcPr>
            <w:tcW w:w="1701" w:type="dxa"/>
            <w:vAlign w:val="center"/>
          </w:tcPr>
          <w:p w:rsidR="006854FF" w:rsidRPr="006E2125" w:rsidRDefault="006854FF" w:rsidP="00ED6D87">
            <w:pPr>
              <w:rPr>
                <w:b/>
                <w:i/>
              </w:rPr>
            </w:pPr>
            <w:r>
              <w:rPr>
                <w:i/>
              </w:rPr>
              <w:t>Д</w:t>
            </w:r>
            <w:r w:rsidRPr="006E2125">
              <w:rPr>
                <w:i/>
              </w:rPr>
              <w:t>-</w:t>
            </w:r>
            <w:r>
              <w:rPr>
                <w:i/>
              </w:rPr>
              <w:t>102</w:t>
            </w:r>
          </w:p>
        </w:tc>
        <w:tc>
          <w:tcPr>
            <w:tcW w:w="6237" w:type="dxa"/>
          </w:tcPr>
          <w:p w:rsidR="006854FF" w:rsidRDefault="006854FF" w:rsidP="00F857C1">
            <w:pPr>
              <w:rPr>
                <w:i/>
              </w:rPr>
            </w:pPr>
            <w:r w:rsidRPr="00B6508B">
              <w:rPr>
                <w:i/>
              </w:rPr>
              <w:t>Мультимедиа  система для поточной аудитории. В ее состав входит: проектор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потолочное крепление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экран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усилитель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колонки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коммутационный шкаф (питание)</w:t>
            </w:r>
            <w:proofErr w:type="gramStart"/>
            <w:r>
              <w:rPr>
                <w:i/>
              </w:rPr>
              <w:t>.</w:t>
            </w:r>
            <w:r w:rsidRPr="00B6508B">
              <w:rPr>
                <w:i/>
              </w:rPr>
              <w:t>К</w:t>
            </w:r>
            <w:proofErr w:type="gramEnd"/>
            <w:r w:rsidRPr="00B6508B">
              <w:rPr>
                <w:i/>
              </w:rPr>
              <w:t>омпьютер СGP CPU IntelCore iЗ-2130 3,4ГГц/4Gb/500Gb/Fox</w:t>
            </w:r>
            <w:r w:rsidRPr="00B316C6">
              <w:rPr>
                <w:i/>
              </w:rPr>
              <w:t xml:space="preserve">, монитор </w:t>
            </w:r>
            <w:r w:rsidRPr="00B316C6">
              <w:rPr>
                <w:i/>
                <w:lang w:val="en-US"/>
              </w:rPr>
              <w:t>Philips</w:t>
            </w:r>
            <w:r>
              <w:rPr>
                <w:i/>
              </w:rPr>
              <w:t>.</w:t>
            </w:r>
          </w:p>
          <w:p w:rsidR="006854FF" w:rsidRDefault="006854FF" w:rsidP="00F857C1">
            <w:pPr>
              <w:rPr>
                <w:i/>
              </w:rPr>
            </w:pPr>
            <w:r w:rsidRPr="00B316C6">
              <w:rPr>
                <w:i/>
              </w:rPr>
              <w:t xml:space="preserve">Количество посадочных мест </w:t>
            </w:r>
            <w:r>
              <w:rPr>
                <w:i/>
              </w:rPr>
              <w:t>–</w:t>
            </w:r>
            <w:r w:rsidRPr="00B316C6">
              <w:rPr>
                <w:i/>
              </w:rPr>
              <w:t xml:space="preserve"> 180</w:t>
            </w:r>
            <w:r>
              <w:rPr>
                <w:i/>
              </w:rPr>
              <w:t xml:space="preserve">. </w:t>
            </w:r>
          </w:p>
          <w:p w:rsidR="006854FF" w:rsidRPr="00460DB8" w:rsidRDefault="006854FF" w:rsidP="00F857C1">
            <w:pPr>
              <w:rPr>
                <w:b/>
              </w:rPr>
            </w:pPr>
            <w:r w:rsidRPr="007311DE">
              <w:rPr>
                <w:bCs/>
                <w:i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4394" w:type="dxa"/>
          </w:tcPr>
          <w:p w:rsidR="006854FF" w:rsidRDefault="006854FF" w:rsidP="00F857C1">
            <w:pPr>
              <w:rPr>
                <w:i/>
              </w:rPr>
            </w:pPr>
            <w:r>
              <w:rPr>
                <w:i/>
              </w:rPr>
              <w:t xml:space="preserve">1.Операционная система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6854FF" w:rsidRPr="00460DB8" w:rsidRDefault="006854FF" w:rsidP="00F857C1">
            <w:pPr>
              <w:rPr>
                <w:b/>
              </w:rPr>
            </w:pPr>
            <w:proofErr w:type="gramStart"/>
            <w:r w:rsidRPr="003A486F">
              <w:rPr>
                <w:i/>
                <w:lang w:val="en-US"/>
              </w:rPr>
              <w:t>2.</w:t>
            </w:r>
            <w:r>
              <w:rPr>
                <w:i/>
                <w:lang w:val="en-US"/>
              </w:rPr>
              <w:t>Office</w:t>
            </w:r>
            <w:proofErr w:type="gramEnd"/>
            <w:r>
              <w:rPr>
                <w:i/>
                <w:lang w:val="en-US"/>
              </w:rPr>
              <w:t xml:space="preserve"> Professional Plus OLP NL</w:t>
            </w:r>
            <w:r w:rsidRPr="003A486F">
              <w:rPr>
                <w:i/>
                <w:lang w:val="en-US"/>
              </w:rPr>
              <w:t xml:space="preserve">. </w:t>
            </w:r>
            <w:proofErr w:type="gramStart"/>
            <w:r>
              <w:rPr>
                <w:i/>
              </w:rPr>
              <w:t xml:space="preserve">(Договор №225/10, лицензиар – ЗАО «Софт Лайн Трейд), тип (вид) лицензии – неискл. право, срок действия лицензии </w:t>
            </w:r>
            <w:r>
              <w:rPr>
                <w:i/>
              </w:rPr>
              <w:lastRenderedPageBreak/>
              <w:t>–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6854FF" w:rsidRDefault="006854FF" w:rsidP="00F857C1">
            <w:pPr>
              <w:jc w:val="center"/>
            </w:pPr>
            <w:r>
              <w:lastRenderedPageBreak/>
              <w:t>Нет</w:t>
            </w:r>
          </w:p>
        </w:tc>
      </w:tr>
      <w:tr w:rsidR="00DB64D5" w:rsidRPr="00460DB8" w:rsidTr="006E0962">
        <w:tc>
          <w:tcPr>
            <w:tcW w:w="567" w:type="dxa"/>
            <w:vMerge/>
            <w:vAlign w:val="center"/>
          </w:tcPr>
          <w:p w:rsidR="00DB64D5" w:rsidRPr="00460DB8" w:rsidRDefault="00DB64D5" w:rsidP="00ED6D87"/>
        </w:tc>
        <w:tc>
          <w:tcPr>
            <w:tcW w:w="1418" w:type="dxa"/>
            <w:vMerge/>
            <w:vAlign w:val="center"/>
          </w:tcPr>
          <w:p w:rsidR="00DB64D5" w:rsidRPr="006E2125" w:rsidRDefault="00DB64D5" w:rsidP="00ED6D87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ED6D87">
            <w:pPr>
              <w:rPr>
                <w:i/>
              </w:rPr>
            </w:pPr>
            <w:bookmarkStart w:id="0" w:name="_GoBack"/>
            <w:bookmarkEnd w:id="0"/>
            <w:r w:rsidRPr="00DB64D5">
              <w:rPr>
                <w:i/>
              </w:rPr>
              <w:t>А-423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80,3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DB64D5">
            <w:pPr>
              <w:jc w:val="both"/>
            </w:pPr>
            <w:r>
              <w:t xml:space="preserve">Оснащение: 50 посадочных мест,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ED6D87">
            <w:pPr>
              <w:jc w:val="center"/>
            </w:pPr>
            <w:r w:rsidRPr="00C04C60">
              <w:t>Нет</w:t>
            </w:r>
          </w:p>
        </w:tc>
      </w:tr>
      <w:tr w:rsidR="00DB64D5" w:rsidRPr="00460DB8" w:rsidTr="009A01E0">
        <w:tc>
          <w:tcPr>
            <w:tcW w:w="567" w:type="dxa"/>
            <w:vAlign w:val="center"/>
          </w:tcPr>
          <w:p w:rsidR="00DB64D5" w:rsidRPr="00460DB8" w:rsidRDefault="00DB64D5" w:rsidP="00ED6D87">
            <w:r>
              <w:t>2</w:t>
            </w:r>
          </w:p>
        </w:tc>
        <w:tc>
          <w:tcPr>
            <w:tcW w:w="1418" w:type="dxa"/>
            <w:vAlign w:val="center"/>
          </w:tcPr>
          <w:p w:rsidR="00DB64D5" w:rsidRPr="006E2125" w:rsidRDefault="00DB64D5" w:rsidP="00ED6D87">
            <w:pPr>
              <w:rPr>
                <w:i/>
              </w:rPr>
            </w:pPr>
            <w:r>
              <w:rPr>
                <w:i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DB64D5" w:rsidRDefault="00DB64D5" w:rsidP="00112FD6">
            <w:pPr>
              <w:rPr>
                <w:i/>
              </w:rPr>
            </w:pPr>
            <w:r>
              <w:rPr>
                <w:i/>
              </w:rPr>
              <w:t>Д-302</w:t>
            </w:r>
          </w:p>
        </w:tc>
        <w:tc>
          <w:tcPr>
            <w:tcW w:w="6237" w:type="dxa"/>
          </w:tcPr>
          <w:p w:rsidR="00DB64D5" w:rsidRDefault="00DB64D5" w:rsidP="00F857C1">
            <w:r w:rsidRPr="00E90321">
              <w:t xml:space="preserve">Оснащение: </w:t>
            </w:r>
            <w:r w:rsidRPr="003F5063">
              <w:rPr>
                <w:u w:val="single"/>
              </w:rPr>
              <w:t>180</w:t>
            </w:r>
            <w:r w:rsidRPr="003F5063">
              <w:t xml:space="preserve"> </w:t>
            </w:r>
            <w:r w:rsidRPr="00E90321">
              <w:t xml:space="preserve">посадочных мест, </w:t>
            </w:r>
            <w:r>
              <w:t>акустическая система (1 шт.)</w:t>
            </w:r>
          </w:p>
          <w:p w:rsidR="00DB64D5" w:rsidRDefault="00DB64D5" w:rsidP="00F857C1">
            <w:r>
              <w:t>Проектор мультимедийный (1 шт.)</w:t>
            </w:r>
          </w:p>
          <w:p w:rsidR="00DB64D5" w:rsidRDefault="00DB64D5" w:rsidP="00F857C1">
            <w:r>
              <w:t>Экран (1 шт.)</w:t>
            </w:r>
          </w:p>
          <w:p w:rsidR="00DB64D5" w:rsidRDefault="00DB64D5" w:rsidP="00F857C1">
            <w:r>
              <w:t>Стойка напольная для микрофона черная с держателем для шнурового микрофона (1 шт.)</w:t>
            </w:r>
          </w:p>
          <w:p w:rsidR="00DB64D5" w:rsidRDefault="00DB64D5" w:rsidP="00F857C1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t xml:space="preserve">Миникомпьютер, монитор (1 шт.), доска распашная (1 шт.), </w:t>
            </w:r>
            <w:r w:rsidRPr="003F5063">
              <w:t>выход в интернет и ЭИОС университета.</w:t>
            </w:r>
          </w:p>
        </w:tc>
        <w:tc>
          <w:tcPr>
            <w:tcW w:w="4394" w:type="dxa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 xml:space="preserve">1.Операционная система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tabs>
                <w:tab w:val="left" w:pos="-284"/>
              </w:tabs>
              <w:jc w:val="center"/>
              <w:rPr>
                <w:b/>
              </w:rPr>
            </w:pPr>
            <w:proofErr w:type="gramStart"/>
            <w:r w:rsidRPr="003A486F">
              <w:rPr>
                <w:i/>
                <w:lang w:val="en-US"/>
              </w:rPr>
              <w:t>2.</w:t>
            </w:r>
            <w:r>
              <w:rPr>
                <w:i/>
                <w:lang w:val="en-US"/>
              </w:rPr>
              <w:t>Office</w:t>
            </w:r>
            <w:proofErr w:type="gramEnd"/>
            <w:r>
              <w:rPr>
                <w:i/>
                <w:lang w:val="en-US"/>
              </w:rPr>
              <w:t xml:space="preserve"> Professional Plus OLP NL</w:t>
            </w:r>
            <w:r w:rsidRPr="003A486F">
              <w:rPr>
                <w:i/>
                <w:lang w:val="en-US"/>
              </w:rPr>
              <w:t xml:space="preserve">. </w:t>
            </w:r>
            <w:proofErr w:type="gramStart"/>
            <w:r>
              <w:rPr>
                <w:i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ED6D87">
            <w:pPr>
              <w:jc w:val="center"/>
            </w:pPr>
            <w:r>
              <w:t>Нет</w:t>
            </w:r>
          </w:p>
        </w:tc>
      </w:tr>
      <w:tr w:rsidR="00DB64D5" w:rsidRPr="00460DB8" w:rsidTr="006E0962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/>
        </w:tc>
        <w:tc>
          <w:tcPr>
            <w:tcW w:w="1418" w:type="dxa"/>
            <w:vAlign w:val="center"/>
          </w:tcPr>
          <w:p w:rsidR="00DB64D5" w:rsidRPr="00460DB8" w:rsidRDefault="00DB64D5" w:rsidP="00ED6D87"/>
        </w:tc>
        <w:tc>
          <w:tcPr>
            <w:tcW w:w="1701" w:type="dxa"/>
            <w:vAlign w:val="center"/>
          </w:tcPr>
          <w:p w:rsidR="00DB64D5" w:rsidRPr="00460DB8" w:rsidRDefault="00DB64D5" w:rsidP="00536C71">
            <w:r>
              <w:rPr>
                <w:u w:val="single"/>
              </w:rPr>
              <w:t>Д-504</w:t>
            </w:r>
          </w:p>
        </w:tc>
        <w:tc>
          <w:tcPr>
            <w:tcW w:w="6237" w:type="dxa"/>
            <w:vAlign w:val="center"/>
          </w:tcPr>
          <w:p w:rsidR="00DB64D5" w:rsidRPr="009D5D0E" w:rsidRDefault="00DB64D5" w:rsidP="00F857C1">
            <w:r w:rsidRPr="009D5D0E">
              <w:t>Оснащение: акустическая система (1 шт.)</w:t>
            </w:r>
          </w:p>
          <w:p w:rsidR="00DB64D5" w:rsidRPr="009D5D0E" w:rsidRDefault="00DB64D5" w:rsidP="00F857C1">
            <w:r w:rsidRPr="009D5D0E">
              <w:t>Проектор мультимедийный (1 шт.)</w:t>
            </w:r>
          </w:p>
          <w:p w:rsidR="00DB64D5" w:rsidRPr="009D5D0E" w:rsidRDefault="00DB64D5" w:rsidP="00F857C1">
            <w:r w:rsidRPr="009D5D0E">
              <w:t>Экран (1 шт.)</w:t>
            </w:r>
          </w:p>
          <w:p w:rsidR="00DB64D5" w:rsidRPr="009D5D0E" w:rsidRDefault="00DB64D5" w:rsidP="00F857C1">
            <w:r w:rsidRPr="009D5D0E">
              <w:t>Стойка напольная для микрофона черная с держателем для шнурового микрофона (1 шт.)</w:t>
            </w:r>
          </w:p>
          <w:p w:rsidR="00DB64D5" w:rsidRPr="009D5D0E" w:rsidRDefault="00DB64D5" w:rsidP="00F857C1">
            <w:r w:rsidRPr="009D5D0E">
              <w:t>Миникомпьютер, монитор (1 шт.), доска распашная (1 шт.), выход в интернет и ЭИОС университета.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9D5D0E">
              <w:rPr>
                <w:u w:val="single"/>
              </w:rPr>
              <w:t>180</w:t>
            </w:r>
            <w:r w:rsidRPr="009D5D0E">
              <w:t xml:space="preserve"> посадочных мест,</w:t>
            </w:r>
          </w:p>
        </w:tc>
        <w:tc>
          <w:tcPr>
            <w:tcW w:w="4394" w:type="dxa"/>
            <w:vAlign w:val="center"/>
          </w:tcPr>
          <w:p w:rsidR="00DB64D5" w:rsidRPr="00514EE4" w:rsidRDefault="00DB64D5" w:rsidP="00F857C1">
            <w:r w:rsidRPr="00514EE4">
              <w:t xml:space="preserve">1.Операционная система </w:t>
            </w:r>
            <w:r w:rsidRPr="00514EE4">
              <w:rPr>
                <w:lang w:val="en-US"/>
              </w:rPr>
              <w:t>Windows</w:t>
            </w:r>
            <w:r w:rsidRPr="00514EE4"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t>Право, срок действия лицензии бессрочно).</w:t>
            </w:r>
            <w:proofErr w:type="gramEnd"/>
          </w:p>
          <w:p w:rsidR="00DB64D5" w:rsidRPr="00514EE4" w:rsidRDefault="00DB64D5" w:rsidP="00F857C1">
            <w:r w:rsidRPr="00514EE4">
              <w:t xml:space="preserve">2. Браузер </w:t>
            </w:r>
            <w:r w:rsidRPr="00514EE4">
              <w:rPr>
                <w:lang w:val="en-US"/>
              </w:rPr>
              <w:t>Chrome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лицензии-неискл. Право, срок действия лицензии</w:t>
            </w:r>
            <w:proofErr w:type="gramStart"/>
            <w:r w:rsidRPr="00514EE4">
              <w:t xml:space="preserve"> -. </w:t>
            </w:r>
            <w:proofErr w:type="gramEnd"/>
          </w:p>
          <w:p w:rsidR="00DB64D5" w:rsidRPr="00514EE4" w:rsidRDefault="00DB64D5" w:rsidP="00F857C1">
            <w:r w:rsidRPr="00514EE4">
              <w:t xml:space="preserve">3. </w:t>
            </w:r>
            <w:r w:rsidRPr="00514EE4">
              <w:rPr>
                <w:lang w:val="en-US"/>
              </w:rPr>
              <w:t>OfficeStandard</w:t>
            </w:r>
            <w:r w:rsidRPr="00514EE4">
              <w:t xml:space="preserve"> 2007. Договор – </w:t>
            </w:r>
            <w:r w:rsidRPr="00514EE4">
              <w:lastRenderedPageBreak/>
              <w:t xml:space="preserve">21/2010. Лицензиар – ЗАО «СофтЛайн Трейд». Тип лицензии – неискл. Право. Срок действия лицензии – бессрочно. </w:t>
            </w:r>
          </w:p>
          <w:p w:rsidR="00DB64D5" w:rsidRPr="008C64AD" w:rsidRDefault="00DB64D5" w:rsidP="00F857C1">
            <w:r>
              <w:t>4</w:t>
            </w:r>
            <w:r w:rsidRPr="00514EE4">
              <w:t xml:space="preserve">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</w:t>
            </w:r>
            <w:proofErr w:type="gramStart"/>
            <w:r w:rsidRPr="00514EE4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3B5B7A" w:rsidRDefault="00DB64D5" w:rsidP="009A01E0">
            <w:pPr>
              <w:jc w:val="center"/>
            </w:pPr>
            <w:r>
              <w:lastRenderedPageBreak/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lastRenderedPageBreak/>
              <w:t>3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>Концепции современного естествознания</w:t>
            </w:r>
          </w:p>
        </w:tc>
        <w:tc>
          <w:tcPr>
            <w:tcW w:w="1701" w:type="dxa"/>
            <w:vAlign w:val="center"/>
          </w:tcPr>
          <w:p w:rsidR="00DB64D5" w:rsidRDefault="00DB64D5" w:rsidP="009307AC">
            <w:pPr>
              <w:rPr>
                <w:i/>
              </w:rPr>
            </w:pPr>
            <w:r>
              <w:rPr>
                <w:u w:val="single"/>
              </w:rPr>
              <w:t>Д-102</w:t>
            </w:r>
          </w:p>
        </w:tc>
        <w:tc>
          <w:tcPr>
            <w:tcW w:w="6237" w:type="dxa"/>
          </w:tcPr>
          <w:p w:rsidR="00DB64D5" w:rsidRDefault="00DB64D5" w:rsidP="00F857C1">
            <w:pPr>
              <w:rPr>
                <w:i/>
              </w:rPr>
            </w:pPr>
            <w:r w:rsidRPr="00B6508B">
              <w:rPr>
                <w:i/>
              </w:rPr>
              <w:t>Мультимедиа  система для поточной аудитории. В ее состав входит: проектор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потолочное крепление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экран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усилитель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колонки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коммутационный шкаф (питание)</w:t>
            </w:r>
            <w:proofErr w:type="gramStart"/>
            <w:r>
              <w:rPr>
                <w:i/>
              </w:rPr>
              <w:t>.</w:t>
            </w:r>
            <w:r w:rsidRPr="00B6508B">
              <w:rPr>
                <w:i/>
              </w:rPr>
              <w:t>К</w:t>
            </w:r>
            <w:proofErr w:type="gramEnd"/>
            <w:r w:rsidRPr="00B6508B">
              <w:rPr>
                <w:i/>
              </w:rPr>
              <w:t>омпьютер СGP CPU IntelCore iЗ-2130 3,4ГГц/4Gb/500Gb/Fox</w:t>
            </w:r>
            <w:r w:rsidRPr="00B316C6">
              <w:rPr>
                <w:i/>
              </w:rPr>
              <w:t xml:space="preserve">, монитор </w:t>
            </w:r>
            <w:r w:rsidRPr="00B316C6">
              <w:rPr>
                <w:i/>
                <w:lang w:val="en-US"/>
              </w:rPr>
              <w:t>Philips</w:t>
            </w:r>
            <w:r>
              <w:rPr>
                <w:i/>
              </w:rPr>
              <w:t>.</w:t>
            </w:r>
          </w:p>
          <w:p w:rsidR="00DB64D5" w:rsidRDefault="00DB64D5" w:rsidP="00F857C1">
            <w:pPr>
              <w:rPr>
                <w:i/>
              </w:rPr>
            </w:pPr>
            <w:r w:rsidRPr="00B316C6">
              <w:rPr>
                <w:i/>
              </w:rPr>
              <w:t xml:space="preserve">Количество посадочных мест </w:t>
            </w:r>
            <w:r>
              <w:rPr>
                <w:i/>
              </w:rPr>
              <w:t>–</w:t>
            </w:r>
            <w:r w:rsidRPr="00B316C6">
              <w:rPr>
                <w:i/>
              </w:rPr>
              <w:t xml:space="preserve"> 180</w:t>
            </w:r>
            <w:r>
              <w:rPr>
                <w:i/>
              </w:rPr>
              <w:t xml:space="preserve">. </w:t>
            </w:r>
          </w:p>
          <w:p w:rsidR="00DB64D5" w:rsidRPr="00460DB8" w:rsidRDefault="00DB64D5" w:rsidP="00F857C1">
            <w:pPr>
              <w:rPr>
                <w:b/>
              </w:rPr>
            </w:pPr>
            <w:r w:rsidRPr="007311DE">
              <w:rPr>
                <w:bCs/>
                <w:i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4394" w:type="dxa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 xml:space="preserve">1.Операционная система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B64D5" w:rsidRPr="00460DB8" w:rsidRDefault="00DB64D5" w:rsidP="00F857C1">
            <w:pPr>
              <w:rPr>
                <w:b/>
              </w:rPr>
            </w:pPr>
            <w:proofErr w:type="gramStart"/>
            <w:r w:rsidRPr="003A486F">
              <w:rPr>
                <w:i/>
                <w:lang w:val="en-US"/>
              </w:rPr>
              <w:t>2.</w:t>
            </w:r>
            <w:r>
              <w:rPr>
                <w:i/>
                <w:lang w:val="en-US"/>
              </w:rPr>
              <w:t>Office</w:t>
            </w:r>
            <w:proofErr w:type="gramEnd"/>
            <w:r>
              <w:rPr>
                <w:i/>
                <w:lang w:val="en-US"/>
              </w:rPr>
              <w:t xml:space="preserve"> Professional Plus OLP NL</w:t>
            </w:r>
            <w:r w:rsidRPr="003A486F">
              <w:rPr>
                <w:i/>
                <w:lang w:val="en-US"/>
              </w:rPr>
              <w:t xml:space="preserve">. </w:t>
            </w:r>
            <w:proofErr w:type="gramStart"/>
            <w:r>
              <w:rPr>
                <w:i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4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>Основы экономики</w:t>
            </w:r>
          </w:p>
        </w:tc>
        <w:tc>
          <w:tcPr>
            <w:tcW w:w="1701" w:type="dxa"/>
            <w:vAlign w:val="center"/>
          </w:tcPr>
          <w:p w:rsidR="00DB64D5" w:rsidRPr="008333E2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Д-102</w:t>
            </w:r>
          </w:p>
        </w:tc>
        <w:tc>
          <w:tcPr>
            <w:tcW w:w="6237" w:type="dxa"/>
          </w:tcPr>
          <w:p w:rsidR="00DB64D5" w:rsidRDefault="00DB64D5" w:rsidP="00F857C1">
            <w:pPr>
              <w:rPr>
                <w:i/>
              </w:rPr>
            </w:pPr>
            <w:r w:rsidRPr="00B6508B">
              <w:rPr>
                <w:i/>
              </w:rPr>
              <w:t>Мультимедиа  система для поточной аудитории. В ее состав входит: проектор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потолочное крепление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экран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усилитель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колонки</w:t>
            </w:r>
            <w:r>
              <w:rPr>
                <w:i/>
              </w:rPr>
              <w:t xml:space="preserve">, </w:t>
            </w:r>
            <w:r w:rsidRPr="00B6508B">
              <w:rPr>
                <w:i/>
              </w:rPr>
              <w:t>коммутационный шкаф (питание)</w:t>
            </w:r>
            <w:proofErr w:type="gramStart"/>
            <w:r>
              <w:rPr>
                <w:i/>
              </w:rPr>
              <w:t>.</w:t>
            </w:r>
            <w:r w:rsidRPr="00B6508B">
              <w:rPr>
                <w:i/>
              </w:rPr>
              <w:t>К</w:t>
            </w:r>
            <w:proofErr w:type="gramEnd"/>
            <w:r w:rsidRPr="00B6508B">
              <w:rPr>
                <w:i/>
              </w:rPr>
              <w:t>омпьютер СGP CPU IntelCore iЗ-2130 3,4ГГц/4Gb/500Gb/Fox</w:t>
            </w:r>
            <w:r w:rsidRPr="00B316C6">
              <w:rPr>
                <w:i/>
              </w:rPr>
              <w:t xml:space="preserve">, монитор </w:t>
            </w:r>
            <w:r w:rsidRPr="00B316C6">
              <w:rPr>
                <w:i/>
                <w:lang w:val="en-US"/>
              </w:rPr>
              <w:t>Philips</w:t>
            </w:r>
            <w:r>
              <w:rPr>
                <w:i/>
              </w:rPr>
              <w:t>.</w:t>
            </w:r>
          </w:p>
          <w:p w:rsidR="00DB64D5" w:rsidRDefault="00DB64D5" w:rsidP="00F857C1">
            <w:pPr>
              <w:rPr>
                <w:i/>
              </w:rPr>
            </w:pPr>
            <w:r w:rsidRPr="00B316C6">
              <w:rPr>
                <w:i/>
              </w:rPr>
              <w:t xml:space="preserve">Количество посадочных мест </w:t>
            </w:r>
            <w:r>
              <w:rPr>
                <w:i/>
              </w:rPr>
              <w:t>–</w:t>
            </w:r>
            <w:r w:rsidRPr="00B316C6">
              <w:rPr>
                <w:i/>
              </w:rPr>
              <w:t xml:space="preserve"> 180</w:t>
            </w:r>
            <w:r>
              <w:rPr>
                <w:i/>
              </w:rPr>
              <w:t xml:space="preserve">. </w:t>
            </w:r>
          </w:p>
          <w:p w:rsidR="00DB64D5" w:rsidRPr="00460DB8" w:rsidRDefault="00DB64D5" w:rsidP="00F857C1">
            <w:pPr>
              <w:rPr>
                <w:b/>
              </w:rPr>
            </w:pPr>
            <w:r w:rsidRPr="007311DE">
              <w:rPr>
                <w:bCs/>
                <w:i/>
              </w:rPr>
              <w:t>В аудиторию проведена локальная сеть КГЭУ с возможностью выхода в Интернет и в электронную информационно-образовательную среду университета.</w:t>
            </w:r>
          </w:p>
        </w:tc>
        <w:tc>
          <w:tcPr>
            <w:tcW w:w="4394" w:type="dxa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 xml:space="preserve">1.Операционная система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B64D5" w:rsidRPr="00460DB8" w:rsidRDefault="00DB64D5" w:rsidP="00F857C1">
            <w:pPr>
              <w:rPr>
                <w:b/>
              </w:rPr>
            </w:pPr>
            <w:proofErr w:type="gramStart"/>
            <w:r w:rsidRPr="003A486F">
              <w:rPr>
                <w:i/>
                <w:lang w:val="en-US"/>
              </w:rPr>
              <w:t>2.</w:t>
            </w:r>
            <w:r>
              <w:rPr>
                <w:i/>
                <w:lang w:val="en-US"/>
              </w:rPr>
              <w:t>Office</w:t>
            </w:r>
            <w:proofErr w:type="gramEnd"/>
            <w:r>
              <w:rPr>
                <w:i/>
                <w:lang w:val="en-US"/>
              </w:rPr>
              <w:t xml:space="preserve"> Professional Plus OLP NL</w:t>
            </w:r>
            <w:r w:rsidRPr="003A486F">
              <w:rPr>
                <w:i/>
                <w:lang w:val="en-US"/>
              </w:rPr>
              <w:t xml:space="preserve">. </w:t>
            </w:r>
            <w:proofErr w:type="gramStart"/>
            <w:r>
              <w:rPr>
                <w:i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6E0962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5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DB64D5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В-103</w:t>
            </w:r>
          </w:p>
        </w:tc>
        <w:tc>
          <w:tcPr>
            <w:tcW w:w="6237" w:type="dxa"/>
            <w:vAlign w:val="center"/>
          </w:tcPr>
          <w:p w:rsidR="00DB64D5" w:rsidRPr="003B5B7A" w:rsidRDefault="00DB64D5" w:rsidP="00F857C1">
            <w:pPr>
              <w:rPr>
                <w:b/>
              </w:rPr>
            </w:pPr>
            <w:r w:rsidRPr="003B5B7A"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F857C1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  <w:r>
              <w:t>Нет</w:t>
            </w:r>
          </w:p>
        </w:tc>
      </w:tr>
      <w:tr w:rsidR="00DB64D5" w:rsidRPr="00460DB8" w:rsidTr="009A01E0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6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 xml:space="preserve">Технологии самообразования </w:t>
            </w:r>
          </w:p>
        </w:tc>
        <w:tc>
          <w:tcPr>
            <w:tcW w:w="1701" w:type="dxa"/>
            <w:vAlign w:val="center"/>
          </w:tcPr>
          <w:p w:rsidR="00DB64D5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Д-302</w:t>
            </w:r>
          </w:p>
        </w:tc>
        <w:tc>
          <w:tcPr>
            <w:tcW w:w="6237" w:type="dxa"/>
          </w:tcPr>
          <w:p w:rsidR="00DB64D5" w:rsidRDefault="00DB64D5" w:rsidP="00F857C1">
            <w:r w:rsidRPr="00E90321">
              <w:t xml:space="preserve">Оснащение: </w:t>
            </w:r>
            <w:r w:rsidRPr="003F5063">
              <w:rPr>
                <w:u w:val="single"/>
              </w:rPr>
              <w:t>180</w:t>
            </w:r>
            <w:r w:rsidRPr="003F5063">
              <w:t xml:space="preserve"> </w:t>
            </w:r>
            <w:r w:rsidRPr="00E90321">
              <w:t xml:space="preserve">посадочных мест, </w:t>
            </w:r>
            <w:r>
              <w:t>акустическая система (1 шт.)</w:t>
            </w:r>
          </w:p>
          <w:p w:rsidR="00DB64D5" w:rsidRDefault="00DB64D5" w:rsidP="00F857C1">
            <w:r>
              <w:t>Проектор мультимедийный (1 шт.)</w:t>
            </w:r>
          </w:p>
          <w:p w:rsidR="00DB64D5" w:rsidRDefault="00DB64D5" w:rsidP="00F857C1">
            <w:r>
              <w:t>Экран (1 шт.)</w:t>
            </w:r>
          </w:p>
          <w:p w:rsidR="00DB64D5" w:rsidRDefault="00DB64D5" w:rsidP="00F857C1">
            <w:r>
              <w:t>Стойка напольная для микрофона черная с держателем для шнурового микрофона (1 шт.)</w:t>
            </w:r>
          </w:p>
          <w:p w:rsidR="00DB64D5" w:rsidRDefault="00DB64D5" w:rsidP="00F857C1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t xml:space="preserve">Миникомпьютер, монитор (1 шт.), доска распашная (1 шт.), </w:t>
            </w:r>
            <w:r w:rsidRPr="003F5063">
              <w:t>выход в интернет и ЭИОС университета.</w:t>
            </w:r>
          </w:p>
        </w:tc>
        <w:tc>
          <w:tcPr>
            <w:tcW w:w="4394" w:type="dxa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 xml:space="preserve">1.Операционная система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tabs>
                <w:tab w:val="left" w:pos="-284"/>
              </w:tabs>
              <w:jc w:val="center"/>
              <w:rPr>
                <w:b/>
              </w:rPr>
            </w:pPr>
            <w:proofErr w:type="gramStart"/>
            <w:r w:rsidRPr="003A486F">
              <w:rPr>
                <w:i/>
                <w:lang w:val="en-US"/>
              </w:rPr>
              <w:t>2.</w:t>
            </w:r>
            <w:r>
              <w:rPr>
                <w:i/>
                <w:lang w:val="en-US"/>
              </w:rPr>
              <w:t>Office</w:t>
            </w:r>
            <w:proofErr w:type="gramEnd"/>
            <w:r>
              <w:rPr>
                <w:i/>
                <w:lang w:val="en-US"/>
              </w:rPr>
              <w:t xml:space="preserve"> Professional Plus OLP NL</w:t>
            </w:r>
            <w:r w:rsidRPr="003A486F">
              <w:rPr>
                <w:i/>
                <w:lang w:val="en-US"/>
              </w:rPr>
              <w:t xml:space="preserve">. </w:t>
            </w:r>
            <w:proofErr w:type="gramStart"/>
            <w:r>
              <w:rPr>
                <w:i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7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>Философия</w:t>
            </w:r>
          </w:p>
        </w:tc>
        <w:tc>
          <w:tcPr>
            <w:tcW w:w="1701" w:type="dxa"/>
            <w:vAlign w:val="center"/>
          </w:tcPr>
          <w:p w:rsidR="00DB64D5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Д-504</w:t>
            </w:r>
          </w:p>
        </w:tc>
        <w:tc>
          <w:tcPr>
            <w:tcW w:w="6237" w:type="dxa"/>
            <w:vAlign w:val="center"/>
          </w:tcPr>
          <w:p w:rsidR="00DB64D5" w:rsidRPr="009D5D0E" w:rsidRDefault="00DB64D5" w:rsidP="00F857C1">
            <w:r w:rsidRPr="009D5D0E">
              <w:t>Оснащение: акустическая система (1 шт.)</w:t>
            </w:r>
          </w:p>
          <w:p w:rsidR="00DB64D5" w:rsidRPr="009D5D0E" w:rsidRDefault="00DB64D5" w:rsidP="00F857C1">
            <w:r w:rsidRPr="009D5D0E">
              <w:t>Проектор мультимедийный (1 шт.)</w:t>
            </w:r>
          </w:p>
          <w:p w:rsidR="00DB64D5" w:rsidRPr="009D5D0E" w:rsidRDefault="00DB64D5" w:rsidP="00F857C1">
            <w:r w:rsidRPr="009D5D0E">
              <w:t>Экран (1 шт.)</w:t>
            </w:r>
          </w:p>
          <w:p w:rsidR="00DB64D5" w:rsidRPr="009D5D0E" w:rsidRDefault="00DB64D5" w:rsidP="00F857C1">
            <w:r w:rsidRPr="009D5D0E">
              <w:t>Стойка напольная для микрофона черная с держателем для шнурового микрофона (1 шт.)</w:t>
            </w:r>
          </w:p>
          <w:p w:rsidR="00DB64D5" w:rsidRPr="009D5D0E" w:rsidRDefault="00DB64D5" w:rsidP="00F857C1">
            <w:r w:rsidRPr="009D5D0E">
              <w:t>Миникомпьютер, монитор (1 шт.), доска распашная (1 шт.), выход в интернет и ЭИОС университета.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9D5D0E">
              <w:rPr>
                <w:u w:val="single"/>
              </w:rPr>
              <w:t>180</w:t>
            </w:r>
            <w:r w:rsidRPr="009D5D0E">
              <w:t xml:space="preserve"> посадочных мест,</w:t>
            </w:r>
          </w:p>
        </w:tc>
        <w:tc>
          <w:tcPr>
            <w:tcW w:w="4394" w:type="dxa"/>
            <w:vAlign w:val="center"/>
          </w:tcPr>
          <w:p w:rsidR="00DB64D5" w:rsidRPr="00514EE4" w:rsidRDefault="00DB64D5" w:rsidP="00F857C1">
            <w:r w:rsidRPr="00514EE4">
              <w:t xml:space="preserve">1.Операционная система </w:t>
            </w:r>
            <w:r w:rsidRPr="00514EE4">
              <w:rPr>
                <w:lang w:val="en-US"/>
              </w:rPr>
              <w:t>Windows</w:t>
            </w:r>
            <w:r w:rsidRPr="00514EE4"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t>Право, срок действия лицензии бессрочно).</w:t>
            </w:r>
            <w:proofErr w:type="gramEnd"/>
          </w:p>
          <w:p w:rsidR="00DB64D5" w:rsidRPr="00514EE4" w:rsidRDefault="00DB64D5" w:rsidP="00F857C1">
            <w:r w:rsidRPr="00514EE4">
              <w:t xml:space="preserve">2. Браузер </w:t>
            </w:r>
            <w:r w:rsidRPr="00514EE4">
              <w:rPr>
                <w:lang w:val="en-US"/>
              </w:rPr>
              <w:t>Chrome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лицензии-неискл. Право, срок действия лицензии</w:t>
            </w:r>
            <w:proofErr w:type="gramStart"/>
            <w:r w:rsidRPr="00514EE4">
              <w:t xml:space="preserve"> -. </w:t>
            </w:r>
            <w:proofErr w:type="gramEnd"/>
          </w:p>
          <w:p w:rsidR="00DB64D5" w:rsidRPr="00514EE4" w:rsidRDefault="00DB64D5" w:rsidP="00F857C1">
            <w:r w:rsidRPr="00514EE4">
              <w:t xml:space="preserve">3. </w:t>
            </w:r>
            <w:r w:rsidRPr="00514EE4">
              <w:rPr>
                <w:lang w:val="en-US"/>
              </w:rPr>
              <w:t>OfficeStandard</w:t>
            </w:r>
            <w:r w:rsidRPr="00514EE4"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B64D5" w:rsidRPr="008C64AD" w:rsidRDefault="00DB64D5" w:rsidP="00F857C1">
            <w:r>
              <w:t>4</w:t>
            </w:r>
            <w:r w:rsidRPr="00514EE4">
              <w:t xml:space="preserve">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</w:t>
            </w:r>
            <w:proofErr w:type="gramStart"/>
            <w:r w:rsidRPr="00514EE4"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8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>История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 xml:space="preserve"> 18</w:t>
            </w:r>
            <w:r w:rsidRPr="00886294">
              <w:t xml:space="preserve"> посадочных мест, переносное оборудование - проектор мультимедийный </w:t>
            </w:r>
            <w:r w:rsidRPr="00886294">
              <w:rPr>
                <w:lang w:val="en-US"/>
              </w:rPr>
              <w:t>Epson</w:t>
            </w:r>
            <w:r>
              <w:t xml:space="preserve"> </w:t>
            </w:r>
            <w:r w:rsidRPr="00886294">
              <w:rPr>
                <w:lang w:val="en-US"/>
              </w:rPr>
              <w:t>EB</w:t>
            </w:r>
            <w:r w:rsidRPr="00886294">
              <w:t xml:space="preserve">-825 </w:t>
            </w:r>
            <w:r w:rsidRPr="00886294">
              <w:rPr>
                <w:lang w:val="en-US"/>
              </w:rPr>
              <w:t>H</w:t>
            </w:r>
            <w:r w:rsidRPr="00886294">
              <w:t xml:space="preserve"> (1 шт.); экран подвесной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F857C1">
            <w:pPr>
              <w:jc w:val="both"/>
              <w:rPr>
                <w:b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 -.</w:t>
            </w:r>
            <w:r>
              <w:t>---</w:t>
            </w:r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9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 w:rsidRPr="00C40487">
              <w:rPr>
                <w:i/>
              </w:rPr>
              <w:t>Русский язык и культура речи</w:t>
            </w:r>
          </w:p>
        </w:tc>
        <w:tc>
          <w:tcPr>
            <w:tcW w:w="1701" w:type="dxa"/>
            <w:vAlign w:val="center"/>
          </w:tcPr>
          <w:p w:rsidR="00DB64D5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В-503</w:t>
            </w:r>
          </w:p>
        </w:tc>
        <w:tc>
          <w:tcPr>
            <w:tcW w:w="6237" w:type="dxa"/>
          </w:tcPr>
          <w:p w:rsidR="00DB64D5" w:rsidRPr="003360E1" w:rsidRDefault="00DB64D5" w:rsidP="00F857C1">
            <w:pPr>
              <w:rPr>
                <w:b/>
              </w:rPr>
            </w:pPr>
            <w:r w:rsidRPr="003360E1">
              <w:rPr>
                <w:u w:val="single"/>
              </w:rPr>
              <w:t>180</w:t>
            </w:r>
            <w:r w:rsidRPr="003360E1"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both"/>
            </w:pPr>
          </w:p>
          <w:p w:rsidR="00DB64D5" w:rsidRPr="003360E1" w:rsidRDefault="00DB64D5" w:rsidP="00F857C1">
            <w:pPr>
              <w:jc w:val="both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10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ED6D87">
            <w:pPr>
              <w:rPr>
                <w:i/>
              </w:rPr>
            </w:pPr>
            <w:r>
              <w:rPr>
                <w:i/>
              </w:rPr>
              <w:t>Антикоррупционная политика</w:t>
            </w:r>
          </w:p>
        </w:tc>
        <w:tc>
          <w:tcPr>
            <w:tcW w:w="1701" w:type="dxa"/>
            <w:vAlign w:val="center"/>
          </w:tcPr>
          <w:p w:rsidR="00DB64D5" w:rsidRDefault="00DB64D5" w:rsidP="003E13AD">
            <w:pPr>
              <w:rPr>
                <w:u w:val="single"/>
              </w:rPr>
            </w:pPr>
            <w:r>
              <w:rPr>
                <w:u w:val="single"/>
              </w:rPr>
              <w:t>Д-302</w:t>
            </w:r>
          </w:p>
        </w:tc>
        <w:tc>
          <w:tcPr>
            <w:tcW w:w="6237" w:type="dxa"/>
          </w:tcPr>
          <w:p w:rsidR="00DB64D5" w:rsidRDefault="00DB64D5" w:rsidP="00F857C1">
            <w:r w:rsidRPr="00E90321">
              <w:t xml:space="preserve">Оснащение: </w:t>
            </w:r>
            <w:r w:rsidRPr="003F5063">
              <w:rPr>
                <w:u w:val="single"/>
              </w:rPr>
              <w:t>180</w:t>
            </w:r>
            <w:r w:rsidRPr="003F5063">
              <w:t xml:space="preserve"> </w:t>
            </w:r>
            <w:r w:rsidRPr="00E90321">
              <w:t xml:space="preserve">посадочных мест, </w:t>
            </w:r>
            <w:r>
              <w:t>акустическая система (1 шт.)</w:t>
            </w:r>
          </w:p>
          <w:p w:rsidR="00DB64D5" w:rsidRDefault="00DB64D5" w:rsidP="00F857C1">
            <w:r>
              <w:t>Проектор мультимедийный (1 шт.)</w:t>
            </w:r>
          </w:p>
          <w:p w:rsidR="00DB64D5" w:rsidRDefault="00DB64D5" w:rsidP="00F857C1">
            <w:r>
              <w:t>Экран (1 шт.)</w:t>
            </w:r>
          </w:p>
          <w:p w:rsidR="00DB64D5" w:rsidRDefault="00DB64D5" w:rsidP="00F857C1">
            <w:r>
              <w:t>Стойка напольная для микрофона черная с держателем для шнурового микрофона (1 шт.)</w:t>
            </w:r>
          </w:p>
          <w:p w:rsidR="00DB64D5" w:rsidRDefault="00DB64D5" w:rsidP="00F857C1">
            <w:pPr>
              <w:tabs>
                <w:tab w:val="left" w:pos="-284"/>
              </w:tabs>
              <w:jc w:val="center"/>
              <w:rPr>
                <w:b/>
              </w:rPr>
            </w:pPr>
            <w:r>
              <w:t xml:space="preserve">Миникомпьютер, монитор (1 шт.), доска распашная (1 шт.), </w:t>
            </w:r>
            <w:r w:rsidRPr="003F5063">
              <w:t>выход в интернет и ЭИОС университета.</w:t>
            </w:r>
          </w:p>
        </w:tc>
        <w:tc>
          <w:tcPr>
            <w:tcW w:w="4394" w:type="dxa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 xml:space="preserve">1.Операционная система </w:t>
            </w:r>
            <w:r>
              <w:rPr>
                <w:i/>
                <w:lang w:val="en-US"/>
              </w:rPr>
              <w:t>Windows</w:t>
            </w:r>
            <w:r>
              <w:rPr>
                <w:i/>
              </w:rPr>
              <w:t>7 Профессиональная (сертифицированная ФСТЭК). (Договор ПО ЛИЦ №0000/20, лицензиар – ЗАО «ТаксНетСервис»,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tabs>
                <w:tab w:val="left" w:pos="-284"/>
              </w:tabs>
              <w:jc w:val="center"/>
              <w:rPr>
                <w:b/>
              </w:rPr>
            </w:pPr>
            <w:proofErr w:type="gramStart"/>
            <w:r w:rsidRPr="003A486F">
              <w:rPr>
                <w:i/>
                <w:lang w:val="en-US"/>
              </w:rPr>
              <w:t>2.</w:t>
            </w:r>
            <w:r>
              <w:rPr>
                <w:i/>
                <w:lang w:val="en-US"/>
              </w:rPr>
              <w:t>Office</w:t>
            </w:r>
            <w:proofErr w:type="gramEnd"/>
            <w:r>
              <w:rPr>
                <w:i/>
                <w:lang w:val="en-US"/>
              </w:rPr>
              <w:t xml:space="preserve"> Professional Plus OLP NL</w:t>
            </w:r>
            <w:r w:rsidRPr="003A486F">
              <w:rPr>
                <w:i/>
                <w:lang w:val="en-US"/>
              </w:rPr>
              <w:t xml:space="preserve">. </w:t>
            </w:r>
            <w:proofErr w:type="gramStart"/>
            <w:r>
              <w:rPr>
                <w:i/>
              </w:rPr>
              <w:t>(Договор №225/10, лицензиар – ЗАО «Софт Лайн Трейд), тип (вид) лицензии – неискл. право, срок действия лицензии –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67F77" w:rsidRDefault="00DB64D5" w:rsidP="009A01E0">
            <w:pPr>
              <w:jc w:val="center"/>
            </w:pPr>
            <w:r w:rsidRPr="00667F77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11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В-521</w:t>
            </w:r>
          </w:p>
        </w:tc>
        <w:tc>
          <w:tcPr>
            <w:tcW w:w="6237" w:type="dxa"/>
            <w:vAlign w:val="center"/>
          </w:tcPr>
          <w:p w:rsidR="00DB64D5" w:rsidRPr="00257933" w:rsidRDefault="00DB64D5" w:rsidP="00F857C1">
            <w:pPr>
              <w:jc w:val="both"/>
            </w:pPr>
            <w:r w:rsidRPr="00257933">
              <w:t>Оснащение: 18 посадочных мест</w:t>
            </w:r>
            <w:proofErr w:type="gramStart"/>
            <w:r>
              <w:t>,э</w:t>
            </w:r>
            <w:proofErr w:type="gramEnd"/>
            <w:r w:rsidRPr="00257933">
              <w:t>кран</w:t>
            </w:r>
            <w:r>
              <w:t xml:space="preserve"> (в кол-ве 1 шт.),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257933">
              <w:t xml:space="preserve">мультимедийный проектор </w:t>
            </w:r>
            <w:r w:rsidRPr="00257933">
              <w:rPr>
                <w:lang w:val="en-US"/>
              </w:rPr>
              <w:t>Toshiba</w:t>
            </w:r>
            <w:r>
              <w:t>(в кол-ве 1 шт.)</w:t>
            </w:r>
            <w:r w:rsidRPr="00257933">
              <w:t>,</w:t>
            </w:r>
            <w:r>
              <w:t xml:space="preserve"> используется </w:t>
            </w:r>
            <w:proofErr w:type="gramStart"/>
            <w:r>
              <w:t>переносное</w:t>
            </w:r>
            <w:proofErr w:type="gramEnd"/>
            <w:r>
              <w:t xml:space="preserve"> оборудование</w:t>
            </w:r>
            <w:r>
              <w:rPr>
                <w:bCs/>
              </w:rPr>
              <w:t>н</w:t>
            </w:r>
            <w:r w:rsidRPr="00713148">
              <w:rPr>
                <w:bCs/>
              </w:rPr>
              <w:t xml:space="preserve">оутбук </w:t>
            </w:r>
            <w:r w:rsidRPr="00713148">
              <w:rPr>
                <w:bCs/>
                <w:lang w:val="en-US"/>
              </w:rPr>
              <w:t>Lenovo</w:t>
            </w:r>
            <w:r>
              <w:rPr>
                <w:bCs/>
              </w:rPr>
              <w:t>(в кол-ве 1 шт.),</w:t>
            </w:r>
            <w:r w:rsidRPr="00257933">
              <w:rPr>
                <w:i/>
              </w:rPr>
              <w:t xml:space="preserve"> выход в интернет и ЭИОС университета</w:t>
            </w:r>
            <w:r w:rsidRPr="00257933">
              <w:t>.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F857C1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67F77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12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>
              <w:rPr>
                <w:i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4D5" w:rsidRPr="00667F77" w:rsidRDefault="00DB64D5" w:rsidP="009A01E0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13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Основы статистики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Д-504</w:t>
            </w:r>
          </w:p>
        </w:tc>
        <w:tc>
          <w:tcPr>
            <w:tcW w:w="6237" w:type="dxa"/>
            <w:vAlign w:val="center"/>
          </w:tcPr>
          <w:p w:rsidR="00DB64D5" w:rsidRPr="009D5D0E" w:rsidRDefault="00DB64D5" w:rsidP="00F857C1">
            <w:r w:rsidRPr="009D5D0E">
              <w:t>Оснащение: акустическая система (1 шт.)</w:t>
            </w:r>
          </w:p>
          <w:p w:rsidR="00DB64D5" w:rsidRPr="009D5D0E" w:rsidRDefault="00DB64D5" w:rsidP="00F857C1">
            <w:r w:rsidRPr="009D5D0E">
              <w:t>Проектор мультимедийный (1 шт.)</w:t>
            </w:r>
          </w:p>
          <w:p w:rsidR="00DB64D5" w:rsidRPr="009D5D0E" w:rsidRDefault="00DB64D5" w:rsidP="00F857C1">
            <w:r w:rsidRPr="009D5D0E">
              <w:t>Экран (1 шт.)</w:t>
            </w:r>
          </w:p>
          <w:p w:rsidR="00DB64D5" w:rsidRPr="009D5D0E" w:rsidRDefault="00DB64D5" w:rsidP="00F857C1">
            <w:r w:rsidRPr="009D5D0E">
              <w:t>Стойка напольная для микрофона черная с держателем для шнурового микрофона (1 шт.)</w:t>
            </w:r>
          </w:p>
          <w:p w:rsidR="00DB64D5" w:rsidRPr="009D5D0E" w:rsidRDefault="00DB64D5" w:rsidP="00F857C1">
            <w:r w:rsidRPr="009D5D0E">
              <w:t>Миникомпьютер, монитор (1 шт.), доска распашная (1 шт.), выход в интернет и ЭИОС университета.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9D5D0E">
              <w:rPr>
                <w:u w:val="single"/>
              </w:rPr>
              <w:t>180</w:t>
            </w:r>
            <w:r w:rsidRPr="009D5D0E">
              <w:t xml:space="preserve"> посадочных мест,</w:t>
            </w:r>
          </w:p>
        </w:tc>
        <w:tc>
          <w:tcPr>
            <w:tcW w:w="4394" w:type="dxa"/>
            <w:vAlign w:val="center"/>
          </w:tcPr>
          <w:p w:rsidR="00DB64D5" w:rsidRPr="00514EE4" w:rsidRDefault="00DB64D5" w:rsidP="00F857C1">
            <w:r w:rsidRPr="00514EE4">
              <w:t xml:space="preserve">1.Операционная система </w:t>
            </w:r>
            <w:r w:rsidRPr="00514EE4">
              <w:rPr>
                <w:lang w:val="en-US"/>
              </w:rPr>
              <w:t>Windows</w:t>
            </w:r>
            <w:r w:rsidRPr="00514EE4"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t>Право, срок действия лицензии бессрочно).</w:t>
            </w:r>
            <w:proofErr w:type="gramEnd"/>
          </w:p>
          <w:p w:rsidR="00DB64D5" w:rsidRPr="00514EE4" w:rsidRDefault="00DB64D5" w:rsidP="00F857C1">
            <w:r w:rsidRPr="00514EE4">
              <w:t xml:space="preserve">2. Браузер </w:t>
            </w:r>
            <w:r w:rsidRPr="00514EE4">
              <w:rPr>
                <w:lang w:val="en-US"/>
              </w:rPr>
              <w:t>Chrome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 xml:space="preserve">Лицензиар – свободная лицензия. Тип лицензии-неискл. Право, срок действия лицензии -. </w:t>
            </w:r>
          </w:p>
          <w:p w:rsidR="00DB64D5" w:rsidRPr="00514EE4" w:rsidRDefault="00DB64D5" w:rsidP="00F857C1">
            <w:r w:rsidRPr="00514EE4">
              <w:t xml:space="preserve">3. </w:t>
            </w:r>
            <w:r w:rsidRPr="00514EE4">
              <w:rPr>
                <w:lang w:val="en-US"/>
              </w:rPr>
              <w:t>OfficeStandard</w:t>
            </w:r>
            <w:r w:rsidRPr="00514EE4"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B64D5" w:rsidRPr="008C64AD" w:rsidRDefault="00DB64D5" w:rsidP="00F857C1">
            <w:r>
              <w:t>4</w:t>
            </w:r>
            <w:r w:rsidRPr="00514EE4">
              <w:t xml:space="preserve">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</w:t>
            </w:r>
            <w:proofErr w:type="gramStart"/>
            <w:r w:rsidRPr="00514EE4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67F77" w:rsidRDefault="00DB64D5" w:rsidP="00F857C1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14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Д-304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 w:rsidRPr="00E90321">
              <w:t xml:space="preserve">Оснащение: </w:t>
            </w:r>
            <w:r w:rsidRPr="003F5063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3F5063">
              <w:rPr>
                <w:u w:val="single"/>
              </w:rPr>
              <w:t>0</w:t>
            </w:r>
            <w:r w:rsidRPr="00E90321">
              <w:t xml:space="preserve">посадочных мест, </w:t>
            </w:r>
          </w:p>
          <w:p w:rsidR="00DB64D5" w:rsidRDefault="00DB64D5" w:rsidP="00F857C1">
            <w:r w:rsidRPr="006E2125">
              <w:rPr>
                <w:i/>
              </w:rPr>
              <w:t>Мультимедиа система для поточной аудитории</w:t>
            </w:r>
            <w:r>
              <w:rPr>
                <w:i/>
              </w:rPr>
              <w:t>,</w:t>
            </w:r>
            <w:r>
              <w:t xml:space="preserve"> акустическая система (1 шт.)</w:t>
            </w:r>
          </w:p>
          <w:p w:rsidR="00DB64D5" w:rsidRDefault="00DB64D5" w:rsidP="00F857C1">
            <w:r>
              <w:t>Проектор мультимедийный (1 шт.)</w:t>
            </w:r>
          </w:p>
          <w:p w:rsidR="00DB64D5" w:rsidRDefault="00DB64D5" w:rsidP="00F857C1">
            <w:r>
              <w:t>Экран (1 шт.)</w:t>
            </w:r>
          </w:p>
          <w:p w:rsidR="00DB64D5" w:rsidRDefault="00DB64D5" w:rsidP="00F857C1">
            <w:r>
              <w:t>Стойка напольная для микрофона черная с держателем для шнурового микрофона (1 шт.)</w:t>
            </w:r>
          </w:p>
          <w:p w:rsidR="00DB64D5" w:rsidRDefault="00DB64D5" w:rsidP="00F857C1">
            <w:r>
              <w:t>Миникомпьютер, монитор (1 шт.),</w:t>
            </w:r>
          </w:p>
          <w:p w:rsidR="00DB64D5" w:rsidRDefault="00DB64D5" w:rsidP="00F857C1">
            <w:r w:rsidRPr="003F5063">
              <w:t>выход в интернет и ЭИОС университета</w:t>
            </w:r>
            <w:r>
              <w:t xml:space="preserve">, </w:t>
            </w:r>
          </w:p>
          <w:p w:rsidR="00DB64D5" w:rsidRDefault="00DB64D5" w:rsidP="00F857C1">
            <w: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1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аудит</w:t>
                  </w:r>
                  <w:proofErr w:type="gramStart"/>
                  <w:r w:rsidRPr="00ED6D87">
                    <w:rPr>
                      <w:color w:val="000000"/>
                    </w:rPr>
                    <w:t>.с</w:t>
                  </w:r>
                  <w:proofErr w:type="gramEnd"/>
                  <w:r w:rsidRPr="00ED6D87">
                    <w:rPr>
                      <w:color w:val="000000"/>
                    </w:rPr>
                    <w:t>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24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1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аудит</w:t>
                  </w:r>
                  <w:proofErr w:type="gramStart"/>
                  <w:r w:rsidRPr="00ED6D87">
                    <w:rPr>
                      <w:color w:val="000000"/>
                    </w:rPr>
                    <w:t>.с</w:t>
                  </w:r>
                  <w:proofErr w:type="gramEnd"/>
                  <w:r w:rsidRPr="00ED6D87">
                    <w:rPr>
                      <w:color w:val="000000"/>
                    </w:rPr>
                    <w:t>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24</w:t>
                  </w:r>
                </w:p>
              </w:tc>
            </w:tr>
          </w:tbl>
          <w:p w:rsidR="00DB64D5" w:rsidRPr="006E2125" w:rsidRDefault="00DB64D5" w:rsidP="00F857C1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rPr>
                <w:i/>
              </w:rPr>
              <w:t>181,1 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4394" w:type="dxa"/>
            <w:vAlign w:val="center"/>
          </w:tcPr>
          <w:p w:rsidR="00DB64D5" w:rsidRPr="006E2125" w:rsidRDefault="00DB64D5" w:rsidP="00F857C1">
            <w:pPr>
              <w:rPr>
                <w:i/>
              </w:rPr>
            </w:pPr>
            <w:r w:rsidRPr="006E2125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6E2125" w:rsidRDefault="00DB64D5" w:rsidP="00F857C1">
            <w:pPr>
              <w:rPr>
                <w:i/>
              </w:rPr>
            </w:pPr>
            <w:r w:rsidRPr="006E2125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6E2125">
              <w:rPr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15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Информационная безопасность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В-303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 w:rsidRPr="00E90321">
              <w:t xml:space="preserve">Оснащение: </w:t>
            </w:r>
            <w:r w:rsidRPr="003F5063">
              <w:rPr>
                <w:u w:val="single"/>
              </w:rPr>
              <w:t>180</w:t>
            </w:r>
            <w:r w:rsidRPr="003F5063">
              <w:t xml:space="preserve"> </w:t>
            </w:r>
            <w:r w:rsidRPr="00E90321">
              <w:t xml:space="preserve">посадочных мест, </w:t>
            </w:r>
            <w:r>
              <w:t>акустическая система (1 шт.)</w:t>
            </w:r>
          </w:p>
          <w:p w:rsidR="00DB64D5" w:rsidRDefault="00DB64D5" w:rsidP="00F857C1">
            <w:r>
              <w:t>Проектор мультимедийный (1 шт.)</w:t>
            </w:r>
          </w:p>
          <w:p w:rsidR="00DB64D5" w:rsidRDefault="00DB64D5" w:rsidP="00F857C1">
            <w:r>
              <w:t>Экран (1 шт.)</w:t>
            </w:r>
          </w:p>
          <w:p w:rsidR="00DB64D5" w:rsidRDefault="00DB64D5" w:rsidP="00F857C1">
            <w:r>
              <w:t>Стойка напольная для микрофона черная с держателем для шнурового микрофона (1 шт.)</w:t>
            </w:r>
          </w:p>
          <w:p w:rsidR="00DB64D5" w:rsidRPr="0068019A" w:rsidRDefault="00DB64D5" w:rsidP="00F857C1">
            <w:pPr>
              <w:jc w:val="both"/>
            </w:pPr>
            <w:r>
              <w:t xml:space="preserve">Миникомпьютер, монитор (1 шт.), доска распашная (1 шт.), </w:t>
            </w:r>
            <w:r w:rsidRPr="003F5063">
              <w:t>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F857C1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16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Социально-экономическое поведение домохозяйств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В-715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7D65E1">
              <w:t xml:space="preserve">Оснащение: </w:t>
            </w:r>
            <w:r w:rsidRPr="00941EC3">
              <w:t>2</w:t>
            </w:r>
            <w:r w:rsidRPr="00623471">
              <w:t>4</w:t>
            </w:r>
            <w:r w:rsidRPr="007D65E1">
              <w:t xml:space="preserve"> посадочных мест</w:t>
            </w:r>
            <w:r>
              <w:t xml:space="preserve">, </w:t>
            </w:r>
            <w:r w:rsidRPr="005D16B5">
              <w:t>доска распашная (1 шт.),</w:t>
            </w:r>
          </w:p>
          <w:p w:rsidR="00DB64D5" w:rsidRDefault="00DB64D5" w:rsidP="00F857C1">
            <w:pPr>
              <w:jc w:val="both"/>
            </w:pPr>
            <w:r w:rsidRPr="005D16B5">
              <w:t>Экран (1 шт.)</w:t>
            </w:r>
            <w:r>
              <w:t xml:space="preserve">, </w:t>
            </w:r>
            <w:r w:rsidRPr="007D65E1">
              <w:t>используется переносное оборудование ноутбук (1 шт.)</w:t>
            </w:r>
            <w:r>
              <w:t xml:space="preserve">, </w:t>
            </w:r>
            <w:r w:rsidRPr="005D16B5">
              <w:t>Проектор мультимедийный (1 шт.)</w:t>
            </w:r>
          </w:p>
          <w:p w:rsidR="00DB64D5" w:rsidRPr="007D65E1" w:rsidRDefault="00DB64D5" w:rsidP="00F857C1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F857C1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23471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17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Социальная структура современного общества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Д-504</w:t>
            </w:r>
          </w:p>
        </w:tc>
        <w:tc>
          <w:tcPr>
            <w:tcW w:w="6237" w:type="dxa"/>
            <w:vAlign w:val="center"/>
          </w:tcPr>
          <w:p w:rsidR="00DB64D5" w:rsidRPr="009D5D0E" w:rsidRDefault="00DB64D5" w:rsidP="00F857C1">
            <w:r w:rsidRPr="009D5D0E">
              <w:t>Оснащение: акустическая система (1 шт.)</w:t>
            </w:r>
          </w:p>
          <w:p w:rsidR="00DB64D5" w:rsidRPr="009D5D0E" w:rsidRDefault="00DB64D5" w:rsidP="00F857C1">
            <w:r w:rsidRPr="009D5D0E">
              <w:t>Проектор мультимедийный (1 шт.)</w:t>
            </w:r>
          </w:p>
          <w:p w:rsidR="00DB64D5" w:rsidRPr="009D5D0E" w:rsidRDefault="00DB64D5" w:rsidP="00F857C1">
            <w:r w:rsidRPr="009D5D0E">
              <w:t>Экран (1 шт.)</w:t>
            </w:r>
          </w:p>
          <w:p w:rsidR="00DB64D5" w:rsidRPr="009D5D0E" w:rsidRDefault="00DB64D5" w:rsidP="00F857C1">
            <w:r w:rsidRPr="009D5D0E">
              <w:t>Стойка напольная для микрофона черная с держателем для шнурового микрофона (1 шт.)</w:t>
            </w:r>
          </w:p>
          <w:p w:rsidR="00DB64D5" w:rsidRPr="009D5D0E" w:rsidRDefault="00DB64D5" w:rsidP="00F857C1">
            <w:r w:rsidRPr="009D5D0E">
              <w:t>Миникомпьютер, монитор (1 шт.), доска распашная (1 шт.), выход в интернет и ЭИОС университета.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9D5D0E">
              <w:rPr>
                <w:u w:val="single"/>
              </w:rPr>
              <w:t>180</w:t>
            </w:r>
            <w:r w:rsidRPr="009D5D0E">
              <w:t xml:space="preserve"> посадочных мест,</w:t>
            </w:r>
          </w:p>
        </w:tc>
        <w:tc>
          <w:tcPr>
            <w:tcW w:w="4394" w:type="dxa"/>
            <w:vAlign w:val="center"/>
          </w:tcPr>
          <w:p w:rsidR="00DB64D5" w:rsidRPr="00514EE4" w:rsidRDefault="00DB64D5" w:rsidP="00F857C1">
            <w:r w:rsidRPr="00514EE4">
              <w:t xml:space="preserve">1.Операционная система </w:t>
            </w:r>
            <w:r w:rsidRPr="00514EE4">
              <w:rPr>
                <w:lang w:val="en-US"/>
              </w:rPr>
              <w:t>Windows</w:t>
            </w:r>
            <w:r w:rsidRPr="00514EE4"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t>Право, срок действия лицензии бессрочно).</w:t>
            </w:r>
            <w:proofErr w:type="gramEnd"/>
          </w:p>
          <w:p w:rsidR="00DB64D5" w:rsidRPr="00514EE4" w:rsidRDefault="00DB64D5" w:rsidP="00F857C1">
            <w:r w:rsidRPr="00514EE4">
              <w:t xml:space="preserve">2. Браузер </w:t>
            </w:r>
            <w:r w:rsidRPr="00514EE4">
              <w:rPr>
                <w:lang w:val="en-US"/>
              </w:rPr>
              <w:t>Chrome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 xml:space="preserve">Лицензиар – свободная лицензия. Тип лицензии-неискл. Право, срок действия лицензии -. </w:t>
            </w:r>
          </w:p>
          <w:p w:rsidR="00DB64D5" w:rsidRPr="00514EE4" w:rsidRDefault="00DB64D5" w:rsidP="00F857C1">
            <w:r w:rsidRPr="00514EE4">
              <w:t xml:space="preserve">3. </w:t>
            </w:r>
            <w:r w:rsidRPr="00514EE4">
              <w:rPr>
                <w:lang w:val="en-US"/>
              </w:rPr>
              <w:t>OfficeStandard</w:t>
            </w:r>
            <w:r w:rsidRPr="00514EE4"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B64D5" w:rsidRPr="008C64AD" w:rsidRDefault="00DB64D5" w:rsidP="00F857C1">
            <w:r>
              <w:t>4</w:t>
            </w:r>
            <w:r w:rsidRPr="00514EE4">
              <w:t xml:space="preserve">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</w:t>
            </w:r>
            <w:proofErr w:type="gramStart"/>
            <w:r w:rsidRPr="00514EE4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67F77" w:rsidRDefault="00DB64D5" w:rsidP="00F857C1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18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Основы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Е-212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 w:rsidRPr="00D64408">
              <w:t xml:space="preserve">Оснащение: </w:t>
            </w:r>
            <w:r>
              <w:rPr>
                <w:u w:val="single"/>
              </w:rPr>
              <w:t>16</w:t>
            </w:r>
            <w:r w:rsidRPr="00D64408">
              <w:t xml:space="preserve"> посадочных мест, </w:t>
            </w:r>
            <w:r w:rsidRPr="00D64408">
              <w:rPr>
                <w:i/>
                <w:lang w:val="en-US"/>
              </w:rPr>
              <w:t>S</w:t>
            </w:r>
            <w:r w:rsidRPr="00D64408">
              <w:rPr>
                <w:i/>
              </w:rPr>
              <w:t>=</w:t>
            </w:r>
            <w:r>
              <w:t xml:space="preserve">65,4 </w:t>
            </w:r>
            <w:r w:rsidRPr="00D64408">
              <w:rPr>
                <w:i/>
              </w:rPr>
              <w:t>м</w:t>
            </w:r>
            <w:proofErr w:type="gramStart"/>
            <w:r w:rsidRPr="00D64408">
              <w:rPr>
                <w:i/>
                <w:vertAlign w:val="superscript"/>
              </w:rPr>
              <w:t>2</w:t>
            </w:r>
            <w:proofErr w:type="gramEnd"/>
            <w:r w:rsidRPr="00D64408">
              <w:t xml:space="preserve"> </w:t>
            </w:r>
          </w:p>
          <w:p w:rsidR="00DB64D5" w:rsidRPr="00D64408" w:rsidRDefault="00DB64D5" w:rsidP="00F857C1">
            <w:r>
              <w:t xml:space="preserve">Оборудование: </w:t>
            </w:r>
            <w:r w:rsidRPr="00D64408">
              <w:t>Доска</w:t>
            </w:r>
            <w:r>
              <w:t xml:space="preserve"> (1 </w:t>
            </w:r>
            <w:proofErr w:type="gramStart"/>
            <w:r>
              <w:t>шт</w:t>
            </w:r>
            <w:proofErr w:type="gramEnd"/>
            <w:r>
              <w:t>), Стол двухтумбовый (1шт), Стул черный (1 шт), Компьютерные столы (15 шт), Стол ученический ( 5 шт), Стул ученический (24 шт)</w:t>
            </w:r>
          </w:p>
          <w:p w:rsidR="00DB64D5" w:rsidRPr="0068019A" w:rsidRDefault="00DB64D5" w:rsidP="00F857C1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19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Социология предпринимательства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Е-212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 w:rsidRPr="00D64408">
              <w:t xml:space="preserve">Оснащение: </w:t>
            </w:r>
            <w:r>
              <w:rPr>
                <w:u w:val="single"/>
              </w:rPr>
              <w:t>16</w:t>
            </w:r>
            <w:r w:rsidRPr="00D64408">
              <w:t xml:space="preserve"> посадочных мест, </w:t>
            </w:r>
            <w:r w:rsidRPr="00D64408">
              <w:rPr>
                <w:i/>
                <w:lang w:val="en-US"/>
              </w:rPr>
              <w:t>S</w:t>
            </w:r>
            <w:r w:rsidRPr="00D64408">
              <w:rPr>
                <w:i/>
              </w:rPr>
              <w:t>=</w:t>
            </w:r>
            <w:r>
              <w:t xml:space="preserve">65,4 </w:t>
            </w:r>
            <w:r w:rsidRPr="00D64408">
              <w:rPr>
                <w:i/>
              </w:rPr>
              <w:t>м</w:t>
            </w:r>
            <w:proofErr w:type="gramStart"/>
            <w:r w:rsidRPr="00D64408">
              <w:rPr>
                <w:i/>
                <w:vertAlign w:val="superscript"/>
              </w:rPr>
              <w:t>2</w:t>
            </w:r>
            <w:proofErr w:type="gramEnd"/>
            <w:r w:rsidRPr="00D64408">
              <w:t xml:space="preserve"> </w:t>
            </w:r>
          </w:p>
          <w:p w:rsidR="00DB64D5" w:rsidRPr="00D64408" w:rsidRDefault="00DB64D5" w:rsidP="00F857C1">
            <w:r>
              <w:t xml:space="preserve">Оборудование: </w:t>
            </w:r>
            <w:r w:rsidRPr="00D64408">
              <w:t>Доска</w:t>
            </w:r>
            <w:r>
              <w:t xml:space="preserve"> (1 </w:t>
            </w:r>
            <w:proofErr w:type="gramStart"/>
            <w:r>
              <w:t>шт</w:t>
            </w:r>
            <w:proofErr w:type="gramEnd"/>
            <w:r>
              <w:t>), Стол двухтумбовый (1шт), Стул черный (1 шт), Компьютерные столы (15 шт), Стол ученический ( 5 шт), Стул ученический (24 шт)</w:t>
            </w:r>
          </w:p>
          <w:p w:rsidR="00DB64D5" w:rsidRPr="0068019A" w:rsidRDefault="00DB64D5" w:rsidP="00F857C1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БЖД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В-503</w:t>
            </w:r>
          </w:p>
        </w:tc>
        <w:tc>
          <w:tcPr>
            <w:tcW w:w="6237" w:type="dxa"/>
          </w:tcPr>
          <w:p w:rsidR="00DB64D5" w:rsidRPr="003360E1" w:rsidRDefault="00DB64D5" w:rsidP="00F857C1">
            <w:pPr>
              <w:rPr>
                <w:b/>
              </w:rPr>
            </w:pPr>
            <w:r w:rsidRPr="003360E1">
              <w:rPr>
                <w:u w:val="single"/>
              </w:rPr>
              <w:t>180</w:t>
            </w:r>
            <w:r w:rsidRPr="003360E1">
              <w:t xml:space="preserve">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both"/>
            </w:pPr>
          </w:p>
          <w:p w:rsidR="00DB64D5" w:rsidRPr="003360E1" w:rsidRDefault="00DB64D5" w:rsidP="00F857C1">
            <w:pPr>
              <w:jc w:val="both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21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Экономическая социология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>18</w:t>
            </w:r>
            <w:r w:rsidRPr="00886294">
              <w:t xml:space="preserve"> посадочных мест, 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F857C1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22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Деловой иностранный язык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В-521</w:t>
            </w:r>
          </w:p>
        </w:tc>
        <w:tc>
          <w:tcPr>
            <w:tcW w:w="6237" w:type="dxa"/>
            <w:vAlign w:val="center"/>
          </w:tcPr>
          <w:p w:rsidR="00DB64D5" w:rsidRPr="00257933" w:rsidRDefault="00DB64D5" w:rsidP="00F857C1">
            <w:pPr>
              <w:jc w:val="both"/>
            </w:pPr>
            <w:r w:rsidRPr="00257933">
              <w:t>Оснащение: 18 посадочных мест</w:t>
            </w:r>
            <w:proofErr w:type="gramStart"/>
            <w:r>
              <w:t>,э</w:t>
            </w:r>
            <w:proofErr w:type="gramEnd"/>
            <w:r w:rsidRPr="00257933">
              <w:t>кран</w:t>
            </w:r>
            <w:r>
              <w:t xml:space="preserve"> (в кол-ве 1 шт.),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257933">
              <w:t xml:space="preserve">мультимедийный проектор </w:t>
            </w:r>
            <w:r w:rsidRPr="00257933">
              <w:rPr>
                <w:lang w:val="en-US"/>
              </w:rPr>
              <w:t>Toshiba</w:t>
            </w:r>
            <w:r>
              <w:t>(в кол-ве 1 шт.)</w:t>
            </w:r>
            <w:r w:rsidRPr="00257933">
              <w:t>,</w:t>
            </w:r>
            <w:r>
              <w:t xml:space="preserve"> используется переносное оборудование </w:t>
            </w:r>
            <w:r>
              <w:rPr>
                <w:bCs/>
              </w:rPr>
              <w:t>н</w:t>
            </w:r>
            <w:r w:rsidRPr="00713148">
              <w:rPr>
                <w:bCs/>
              </w:rPr>
              <w:t xml:space="preserve">оутбук </w:t>
            </w:r>
            <w:r w:rsidRPr="00713148">
              <w:rPr>
                <w:bCs/>
                <w:lang w:val="en-US"/>
              </w:rPr>
              <w:t>Lenovo</w:t>
            </w:r>
            <w:r>
              <w:rPr>
                <w:bCs/>
              </w:rPr>
              <w:t>(в кол-ве 1 шт.),</w:t>
            </w:r>
            <w:r w:rsidRPr="00257933">
              <w:rPr>
                <w:i/>
              </w:rPr>
              <w:t xml:space="preserve"> выход в интернет и ЭИОС университета</w:t>
            </w:r>
            <w:r w:rsidRPr="00257933">
              <w:t>.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C64AD" w:rsidRDefault="00DB64D5" w:rsidP="00F857C1"/>
        </w:tc>
        <w:tc>
          <w:tcPr>
            <w:tcW w:w="1276" w:type="dxa"/>
            <w:vAlign w:val="center"/>
          </w:tcPr>
          <w:p w:rsidR="00DB64D5" w:rsidRPr="00667F77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23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Кодирование, обработка, редактирование информации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Б-111</w:t>
            </w:r>
          </w:p>
        </w:tc>
        <w:tc>
          <w:tcPr>
            <w:tcW w:w="6237" w:type="dxa"/>
          </w:tcPr>
          <w:p w:rsidR="00DB64D5" w:rsidRDefault="00DB64D5" w:rsidP="00F857C1">
            <w:pPr>
              <w:jc w:val="both"/>
            </w:pPr>
            <w: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D33ED6">
              <w:t xml:space="preserve"> </w:t>
            </w:r>
          </w:p>
          <w:p w:rsidR="00DB64D5" w:rsidRPr="00D33ED6" w:rsidRDefault="00DB64D5" w:rsidP="00F857C1">
            <w:pPr>
              <w:jc w:val="both"/>
            </w:pPr>
            <w:r w:rsidRPr="00D33ED6">
              <w:t>1.Лаб</w:t>
            </w:r>
            <w:proofErr w:type="gramStart"/>
            <w:r w:rsidRPr="00D33ED6">
              <w:t>.с</w:t>
            </w:r>
            <w:proofErr w:type="gramEnd"/>
            <w:r w:rsidRPr="00D33ED6">
              <w:t>тенд «Синхронный</w:t>
            </w:r>
          </w:p>
          <w:p w:rsidR="00DB64D5" w:rsidRPr="00D33ED6" w:rsidRDefault="00DB64D5" w:rsidP="00F857C1">
            <w:pPr>
              <w:jc w:val="both"/>
            </w:pPr>
            <w:r w:rsidRPr="00D33ED6">
              <w:t>генератор»               – 2 шт.</w:t>
            </w:r>
          </w:p>
          <w:p w:rsidR="00DB64D5" w:rsidRPr="00D33ED6" w:rsidRDefault="00DB64D5" w:rsidP="00F857C1">
            <w:pPr>
              <w:jc w:val="both"/>
            </w:pPr>
            <w:r w:rsidRPr="00D33ED6">
              <w:t>2.Лаб</w:t>
            </w:r>
            <w:proofErr w:type="gramStart"/>
            <w:r w:rsidRPr="00D33ED6">
              <w:t>.с</w:t>
            </w:r>
            <w:proofErr w:type="gramEnd"/>
            <w:r w:rsidRPr="00D33ED6">
              <w:t>тенд «Генератор</w:t>
            </w:r>
          </w:p>
          <w:p w:rsidR="00DB64D5" w:rsidRPr="00D33ED6" w:rsidRDefault="00DB64D5" w:rsidP="00F857C1">
            <w:pPr>
              <w:jc w:val="both"/>
            </w:pPr>
            <w:r w:rsidRPr="00D33ED6">
              <w:t>постоянного тока».</w:t>
            </w:r>
          </w:p>
          <w:p w:rsidR="00DB64D5" w:rsidRPr="00D33ED6" w:rsidRDefault="00DB64D5" w:rsidP="00F857C1">
            <w:pPr>
              <w:jc w:val="both"/>
            </w:pPr>
            <w:r w:rsidRPr="00D33ED6">
              <w:t>3. Лаб</w:t>
            </w:r>
            <w:proofErr w:type="gramStart"/>
            <w:r w:rsidRPr="00D33ED6">
              <w:t>.с</w:t>
            </w:r>
            <w:proofErr w:type="gramEnd"/>
            <w:r w:rsidRPr="00D33ED6">
              <w:t>тенд «Двигатель</w:t>
            </w:r>
          </w:p>
          <w:p w:rsidR="00DB64D5" w:rsidRPr="00D33ED6" w:rsidRDefault="00DB64D5" w:rsidP="00F857C1">
            <w:pPr>
              <w:jc w:val="both"/>
            </w:pPr>
            <w:r w:rsidRPr="00D33ED6">
              <w:t>постоянного тока».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</w:pPr>
            <w:r w:rsidRPr="00D33ED6">
              <w:t xml:space="preserve">Кол-во </w:t>
            </w:r>
            <w:proofErr w:type="gramStart"/>
            <w:r w:rsidRPr="00D33ED6">
              <w:t>посадочных</w:t>
            </w:r>
            <w:proofErr w:type="gramEnd"/>
            <w:r w:rsidRPr="00D33ED6">
              <w:t xml:space="preserve"> мест-3</w:t>
            </w:r>
            <w:r>
              <w:t>8</w:t>
            </w:r>
          </w:p>
          <w:tbl>
            <w:tblPr>
              <w:tblW w:w="5121" w:type="dxa"/>
              <w:tblInd w:w="15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1"/>
            </w:tblGrid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Парты 2х местные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Стол аудиторный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Стул  ученический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31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Стул металический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F857C1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DB64D5" w:rsidRPr="00CF794D" w:rsidRDefault="00DB64D5" w:rsidP="00F857C1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D33ED6" w:rsidRDefault="00DB64D5" w:rsidP="00F857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24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Д-304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 w:rsidRPr="00E90321">
              <w:t xml:space="preserve">Оснащение: </w:t>
            </w:r>
            <w:r w:rsidRPr="003F5063">
              <w:rPr>
                <w:u w:val="single"/>
              </w:rPr>
              <w:t>1</w:t>
            </w:r>
            <w:r>
              <w:rPr>
                <w:u w:val="single"/>
              </w:rPr>
              <w:t>7</w:t>
            </w:r>
            <w:r w:rsidRPr="003F5063">
              <w:rPr>
                <w:u w:val="single"/>
              </w:rPr>
              <w:t>0</w:t>
            </w:r>
            <w:r w:rsidRPr="00E90321">
              <w:t xml:space="preserve">посадочных мест, </w:t>
            </w:r>
          </w:p>
          <w:p w:rsidR="00DB64D5" w:rsidRDefault="00DB64D5" w:rsidP="00F857C1">
            <w:r w:rsidRPr="006E2125">
              <w:rPr>
                <w:i/>
              </w:rPr>
              <w:t>Мультимедиа система для поточной аудитории</w:t>
            </w:r>
            <w:r>
              <w:rPr>
                <w:i/>
              </w:rPr>
              <w:t>,</w:t>
            </w:r>
            <w:r>
              <w:t xml:space="preserve"> акустическая система (1 шт.)</w:t>
            </w:r>
          </w:p>
          <w:p w:rsidR="00DB64D5" w:rsidRDefault="00DB64D5" w:rsidP="00F857C1">
            <w:r>
              <w:t>Проектор мультимедийный (1 шт.)</w:t>
            </w:r>
          </w:p>
          <w:p w:rsidR="00DB64D5" w:rsidRDefault="00DB64D5" w:rsidP="00F857C1">
            <w:r>
              <w:t>Экран (1 шт.)</w:t>
            </w:r>
          </w:p>
          <w:p w:rsidR="00DB64D5" w:rsidRDefault="00DB64D5" w:rsidP="00F857C1">
            <w:r>
              <w:t>Стойка напольная для микрофона черная с держателем для шнурового микрофона (1 шт.)</w:t>
            </w:r>
          </w:p>
          <w:p w:rsidR="00DB64D5" w:rsidRDefault="00DB64D5" w:rsidP="00F857C1">
            <w:r>
              <w:t>Миникомпьютер, монитор (1 шт.),</w:t>
            </w:r>
          </w:p>
          <w:p w:rsidR="00DB64D5" w:rsidRDefault="00DB64D5" w:rsidP="00F857C1">
            <w:r w:rsidRPr="003F5063">
              <w:t>выход в интернет и ЭИОС университета</w:t>
            </w:r>
            <w:r>
              <w:t xml:space="preserve">, </w:t>
            </w:r>
          </w:p>
          <w:p w:rsidR="00DB64D5" w:rsidRDefault="00DB64D5" w:rsidP="00F857C1">
            <w:r>
              <w:t xml:space="preserve">доска распашная (1 шт.), </w:t>
            </w:r>
          </w:p>
          <w:tbl>
            <w:tblPr>
              <w:tblW w:w="5120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0"/>
            </w:tblGrid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1400*700*750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1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аудит</w:t>
                  </w:r>
                  <w:proofErr w:type="gramStart"/>
                  <w:r w:rsidRPr="00ED6D87">
                    <w:rPr>
                      <w:color w:val="000000"/>
                    </w:rPr>
                    <w:t>.с</w:t>
                  </w:r>
                  <w:proofErr w:type="gramEnd"/>
                  <w:r w:rsidRPr="00ED6D87">
                    <w:rPr>
                      <w:color w:val="000000"/>
                    </w:rPr>
                    <w:t>о скамейкой 3х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24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 xml:space="preserve">Стул ISO (черный) 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1</w:t>
                  </w:r>
                </w:p>
              </w:tc>
            </w:tr>
            <w:tr w:rsidR="00DB64D5" w:rsidRPr="00ED6D87" w:rsidTr="00F857C1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Стол аудит</w:t>
                  </w:r>
                  <w:proofErr w:type="gramStart"/>
                  <w:r w:rsidRPr="00ED6D87">
                    <w:rPr>
                      <w:color w:val="000000"/>
                    </w:rPr>
                    <w:t>.с</w:t>
                  </w:r>
                  <w:proofErr w:type="gramEnd"/>
                  <w:r w:rsidRPr="00ED6D87">
                    <w:rPr>
                      <w:color w:val="000000"/>
                    </w:rPr>
                    <w:t>о скамейкой 4х мест.</w:t>
                  </w:r>
                </w:p>
              </w:tc>
              <w:tc>
                <w:tcPr>
                  <w:tcW w:w="1400" w:type="dxa"/>
                  <w:shd w:val="clear" w:color="auto" w:fill="auto"/>
                  <w:noWrap/>
                  <w:hideMark/>
                </w:tcPr>
                <w:p w:rsidR="00DB64D5" w:rsidRPr="00ED6D87" w:rsidRDefault="00DB64D5" w:rsidP="00F857C1">
                  <w:pPr>
                    <w:rPr>
                      <w:color w:val="000000"/>
                    </w:rPr>
                  </w:pPr>
                  <w:r w:rsidRPr="00ED6D87">
                    <w:rPr>
                      <w:color w:val="000000"/>
                    </w:rPr>
                    <w:t>24</w:t>
                  </w:r>
                </w:p>
              </w:tc>
            </w:tr>
          </w:tbl>
          <w:p w:rsidR="00DB64D5" w:rsidRPr="006E2125" w:rsidRDefault="00DB64D5" w:rsidP="00F857C1">
            <w:pPr>
              <w:rPr>
                <w:i/>
              </w:rPr>
            </w:pP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rPr>
                <w:i/>
              </w:rPr>
              <w:t>181,1 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4394" w:type="dxa"/>
            <w:vAlign w:val="center"/>
          </w:tcPr>
          <w:p w:rsidR="00DB64D5" w:rsidRPr="006E2125" w:rsidRDefault="00DB64D5" w:rsidP="00F857C1">
            <w:pPr>
              <w:rPr>
                <w:i/>
              </w:rPr>
            </w:pPr>
            <w:r w:rsidRPr="006E2125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6E2125" w:rsidRDefault="00DB64D5" w:rsidP="00F857C1">
            <w:pPr>
              <w:rPr>
                <w:i/>
              </w:rPr>
            </w:pPr>
            <w:r w:rsidRPr="006E2125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6E2125">
              <w:rPr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25</w:t>
            </w:r>
          </w:p>
        </w:tc>
        <w:tc>
          <w:tcPr>
            <w:tcW w:w="1418" w:type="dxa"/>
            <w:vAlign w:val="center"/>
          </w:tcPr>
          <w:p w:rsidR="00DB64D5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Исследование социальных процессов</w:t>
            </w:r>
          </w:p>
          <w:p w:rsidR="00DB64D5" w:rsidRPr="00C40487" w:rsidRDefault="00DB64D5" w:rsidP="00F857C1">
            <w:pPr>
              <w:rPr>
                <w:i/>
              </w:rPr>
            </w:pPr>
            <w:r>
              <w:rPr>
                <w:i/>
              </w:rPr>
              <w:t>методами математического моделирования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Д-404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rPr>
                <w:i/>
                <w:vertAlign w:val="superscript"/>
              </w:rPr>
            </w:pPr>
            <w:r w:rsidRPr="00E90321">
              <w:t xml:space="preserve">Оснащение: </w:t>
            </w:r>
            <w:r w:rsidRPr="00C944FF">
              <w:rPr>
                <w:u w:val="single"/>
              </w:rPr>
              <w:t>60</w:t>
            </w:r>
            <w:r w:rsidRPr="00E90321">
              <w:t xml:space="preserve">посадочных мест,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F10F6C">
              <w:rPr>
                <w:i/>
              </w:rPr>
              <w:t>119,3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B154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DB64D5" w:rsidRPr="00CF794D" w:rsidRDefault="00DB64D5" w:rsidP="00F857C1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Pr="006E2125" w:rsidRDefault="00DB64D5" w:rsidP="00F857C1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6E2125" w:rsidRDefault="00DB64D5" w:rsidP="00F857C1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26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Методология и проведение анкетирования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27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Теория измерений в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28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Информационно-коммуникационные технологии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В-103</w:t>
            </w:r>
          </w:p>
        </w:tc>
        <w:tc>
          <w:tcPr>
            <w:tcW w:w="6237" w:type="dxa"/>
            <w:vAlign w:val="center"/>
          </w:tcPr>
          <w:p w:rsidR="00DB64D5" w:rsidRPr="003B5B7A" w:rsidRDefault="00DB64D5" w:rsidP="00F857C1">
            <w:pPr>
              <w:rPr>
                <w:b/>
              </w:rPr>
            </w:pPr>
            <w:r w:rsidRPr="003B5B7A">
              <w:t>180 посадочных мест, акустическая система (1 шт.). Проектор мультимедийный (1 шт.). Экран (1 шт.). Стойка напольная для микрофона черная с держателем для шнурового микрофона (1 шт.). Миникомпьютер, монитор (1 шт.), доска распашная (1 шт.), выход в интернет и ЭИОС университета.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F857C1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3B5B7A" w:rsidRDefault="00DB64D5" w:rsidP="00F857C1">
            <w:pPr>
              <w:jc w:val="center"/>
            </w:pPr>
            <w:r w:rsidRPr="003B5B7A">
              <w:t xml:space="preserve">Да 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29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Основы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Д-528</w:t>
            </w:r>
          </w:p>
        </w:tc>
        <w:tc>
          <w:tcPr>
            <w:tcW w:w="6237" w:type="dxa"/>
            <w:vAlign w:val="center"/>
          </w:tcPr>
          <w:p w:rsidR="00DB64D5" w:rsidRPr="009D5D0E" w:rsidRDefault="00DB64D5" w:rsidP="00F857C1">
            <w:r w:rsidRPr="009D5D0E">
              <w:t>Оснащение:</w:t>
            </w:r>
            <w:r>
              <w:t xml:space="preserve"> э</w:t>
            </w:r>
            <w:r w:rsidRPr="009D5D0E">
              <w:t xml:space="preserve">кран: 160x160см DigisOptimal-C DSOC-1101 (1 </w:t>
            </w:r>
            <w:proofErr w:type="gramStart"/>
            <w:r w:rsidRPr="009D5D0E">
              <w:t>шт</w:t>
            </w:r>
            <w:proofErr w:type="gramEnd"/>
            <w:r w:rsidRPr="009D5D0E">
              <w:t xml:space="preserve">), персональный компьютер: Pentium 4 2600MHz, DDR2-2Gb, 500GB HDD (8шт); переносное оборудование: мультимедийный проектор: BENQ MP 515 DigitalProjector(1 </w:t>
            </w:r>
            <w:proofErr w:type="gramStart"/>
            <w:r w:rsidRPr="009D5D0E">
              <w:t>шт</w:t>
            </w:r>
            <w:proofErr w:type="gramEnd"/>
            <w:r w:rsidRPr="009D5D0E">
              <w:t xml:space="preserve">), ноутбук DNS IntelCore i3- 2370M CPU @2,40GHz (1 шт); выход в интернет и ЭИОС университета. </w:t>
            </w:r>
          </w:p>
          <w:p w:rsidR="00DB64D5" w:rsidRPr="009D5D0E" w:rsidRDefault="00DB64D5" w:rsidP="00F857C1">
            <w:r w:rsidRPr="009D5D0E">
              <w:t>Количество посадочных мест - 42</w:t>
            </w:r>
          </w:p>
        </w:tc>
        <w:tc>
          <w:tcPr>
            <w:tcW w:w="4394" w:type="dxa"/>
            <w:vAlign w:val="center"/>
          </w:tcPr>
          <w:p w:rsidR="00DB64D5" w:rsidRPr="00514EE4" w:rsidRDefault="00DB64D5" w:rsidP="00F857C1">
            <w:r w:rsidRPr="00514EE4">
              <w:t xml:space="preserve">1.Операционная система </w:t>
            </w:r>
            <w:r w:rsidRPr="00514EE4">
              <w:rPr>
                <w:lang w:val="en-US"/>
              </w:rPr>
              <w:t>Windows</w:t>
            </w:r>
            <w:r w:rsidRPr="00514EE4"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t>Право, срок действия лицензии бессрочно).</w:t>
            </w:r>
            <w:proofErr w:type="gramEnd"/>
          </w:p>
          <w:p w:rsidR="00DB64D5" w:rsidRPr="00514EE4" w:rsidRDefault="00DB64D5" w:rsidP="00F857C1">
            <w:r w:rsidRPr="00514EE4">
              <w:t xml:space="preserve">2. Браузер </w:t>
            </w:r>
            <w:r w:rsidRPr="00514EE4">
              <w:rPr>
                <w:lang w:val="en-US"/>
              </w:rPr>
              <w:t>Chrome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 xml:space="preserve">Лицензиар – свободная лицензия. Тип лицензии-неискл. Право, срок действия лицензии -. </w:t>
            </w:r>
          </w:p>
          <w:p w:rsidR="00DB64D5" w:rsidRPr="00514EE4" w:rsidRDefault="00DB64D5" w:rsidP="00F857C1">
            <w:r w:rsidRPr="00514EE4">
              <w:t xml:space="preserve">3. </w:t>
            </w:r>
            <w:r w:rsidRPr="00514EE4">
              <w:rPr>
                <w:lang w:val="en-US"/>
              </w:rPr>
              <w:t>OfficeStandard</w:t>
            </w:r>
            <w:r w:rsidRPr="00514EE4"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B64D5" w:rsidRPr="00514EE4" w:rsidRDefault="00DB64D5" w:rsidP="00F857C1">
            <w:r w:rsidRPr="00514EE4">
              <w:t xml:space="preserve">4. </w:t>
            </w:r>
            <w:r w:rsidRPr="00514EE4">
              <w:rPr>
                <w:lang w:val="en-US"/>
              </w:rPr>
              <w:t>MatLab</w:t>
            </w:r>
            <w:r w:rsidRPr="00514EE4">
              <w:t>. Договор – 2013.39442. Лицензиар -  ЗАО «СофтЛайн Трейд». Тип лицензии – неискл. Право. Срок действия лицензии – бессрочно.</w:t>
            </w:r>
          </w:p>
          <w:p w:rsidR="00DB64D5" w:rsidRPr="00514EE4" w:rsidRDefault="00DB64D5" w:rsidP="00F857C1">
            <w:r w:rsidRPr="00514EE4">
              <w:t>5. «Компас-3</w:t>
            </w:r>
            <w:r w:rsidRPr="00514EE4">
              <w:rPr>
                <w:lang w:val="en-US"/>
              </w:rPr>
              <w:t>DV</w:t>
            </w:r>
            <w:r w:rsidRPr="00514EE4">
              <w:t>13». Договор – 32081/</w:t>
            </w:r>
            <w:r w:rsidRPr="00514EE4">
              <w:rPr>
                <w:lang w:val="en-US"/>
              </w:rPr>
              <w:t>KZN</w:t>
            </w:r>
            <w:r w:rsidRPr="00514EE4">
              <w:t>12. Лицензиар -  ЗАО «СофтЛайн Трейд». Тип лицензии – неискл. Право.</w:t>
            </w:r>
          </w:p>
          <w:p w:rsidR="00DB64D5" w:rsidRPr="00514EE4" w:rsidRDefault="00DB64D5" w:rsidP="00F857C1">
            <w:r w:rsidRPr="00514EE4">
              <w:t xml:space="preserve">6.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 -.5. «Компас-3</w:t>
            </w:r>
            <w:r w:rsidRPr="00514EE4">
              <w:rPr>
                <w:lang w:val="en-US"/>
              </w:rPr>
              <w:t>DV</w:t>
            </w:r>
            <w:r w:rsidRPr="00514EE4">
              <w:t>13». Договор – 32081/</w:t>
            </w:r>
            <w:r w:rsidRPr="00514EE4">
              <w:rPr>
                <w:lang w:val="en-US"/>
              </w:rPr>
              <w:t>KZN</w:t>
            </w:r>
            <w:r w:rsidRPr="00514EE4">
              <w:t>12. Лицензиар -  ЗАО «СофтЛайн Трейд». Тип лицензии – неискл. Право.</w:t>
            </w:r>
          </w:p>
          <w:p w:rsidR="00DB64D5" w:rsidRPr="00B53D7E" w:rsidRDefault="00DB64D5" w:rsidP="00F857C1">
            <w:pPr>
              <w:rPr>
                <w:b/>
                <w:color w:val="FF0000"/>
              </w:rPr>
            </w:pPr>
            <w:r w:rsidRPr="00514EE4">
              <w:t xml:space="preserve">6.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</w:t>
            </w:r>
            <w:proofErr w:type="gramStart"/>
            <w:r w:rsidRPr="00514EE4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/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31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Правоведение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>ц</w:t>
            </w:r>
            <w:r>
              <w:rPr>
                <w:i/>
              </w:rPr>
              <w:t>ензии – неискл. право, 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32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DB64D5" w:rsidRPr="00B363FB" w:rsidRDefault="00DB64D5" w:rsidP="00F857C1">
            <w:pPr>
              <w:tabs>
                <w:tab w:val="left" w:pos="-284"/>
              </w:tabs>
              <w:jc w:val="center"/>
            </w:pPr>
            <w:r w:rsidRPr="00B363FB">
              <w:t>Б-100</w:t>
            </w:r>
          </w:p>
          <w:p w:rsidR="00DB64D5" w:rsidRPr="00B363FB" w:rsidRDefault="00DB64D5" w:rsidP="00F857C1">
            <w:pPr>
              <w:tabs>
                <w:tab w:val="left" w:pos="-284"/>
              </w:tabs>
              <w:jc w:val="center"/>
            </w:pPr>
          </w:p>
        </w:tc>
        <w:tc>
          <w:tcPr>
            <w:tcW w:w="6237" w:type="dxa"/>
          </w:tcPr>
          <w:p w:rsidR="00DB64D5" w:rsidRPr="008565D8" w:rsidRDefault="00DB64D5" w:rsidP="00F857C1">
            <w:pPr>
              <w:widowControl w:val="0"/>
              <w:ind w:firstLine="709"/>
              <w:jc w:val="both"/>
            </w:pPr>
            <w:r w:rsidRPr="007F6080">
              <w:t>Спортивный зал для проведения практических занятий</w:t>
            </w:r>
            <w:r>
              <w:t xml:space="preserve">.  </w:t>
            </w:r>
            <w:r w:rsidRPr="008565D8"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8565D8">
              <w:t>нормам</w:t>
            </w:r>
            <w:proofErr w:type="gramEnd"/>
            <w:r w:rsidRPr="008565D8"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</w:t>
            </w:r>
            <w:proofErr w:type="gramStart"/>
            <w:r w:rsidRPr="008565D8">
              <w:t>.И</w:t>
            </w:r>
            <w:proofErr w:type="gramEnd"/>
            <w:r w:rsidRPr="008565D8">
              <w:t xml:space="preserve">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DB64D5" w:rsidRPr="007F6080" w:rsidRDefault="00DB64D5" w:rsidP="00F857C1">
            <w:pPr>
              <w:tabs>
                <w:tab w:val="left" w:pos="-284"/>
              </w:tabs>
              <w:jc w:val="both"/>
            </w:pPr>
            <w:r w:rsidRPr="008565D8">
              <w:t xml:space="preserve">Зал гимнастики и ОФП корп. Б. Оборудован: </w:t>
            </w:r>
            <w:proofErr w:type="gramStart"/>
            <w:r w:rsidRPr="008565D8"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565D8">
              <w:br w:type="page"/>
            </w:r>
            <w:proofErr w:type="gramEnd"/>
          </w:p>
        </w:tc>
        <w:tc>
          <w:tcPr>
            <w:tcW w:w="4394" w:type="dxa"/>
            <w:vAlign w:val="center"/>
          </w:tcPr>
          <w:p w:rsidR="00DB64D5" w:rsidRPr="00AF39D5" w:rsidRDefault="00DB64D5" w:rsidP="00F857C1">
            <w:pPr>
              <w:tabs>
                <w:tab w:val="left" w:pos="-284"/>
              </w:tabs>
              <w:jc w:val="center"/>
            </w:pPr>
            <w:r w:rsidRPr="00AF39D5">
              <w:t>Нет</w:t>
            </w:r>
          </w:p>
        </w:tc>
        <w:tc>
          <w:tcPr>
            <w:tcW w:w="1276" w:type="dxa"/>
            <w:vAlign w:val="center"/>
          </w:tcPr>
          <w:p w:rsidR="00DB64D5" w:rsidRPr="00B363FB" w:rsidRDefault="00DB64D5" w:rsidP="00F857C1">
            <w:pPr>
              <w:tabs>
                <w:tab w:val="left" w:pos="-284"/>
              </w:tabs>
              <w:jc w:val="center"/>
            </w:pPr>
            <w:r w:rsidRPr="00B363FB">
              <w:t>Да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33</w:t>
            </w:r>
          </w:p>
        </w:tc>
        <w:tc>
          <w:tcPr>
            <w:tcW w:w="1418" w:type="dxa"/>
            <w:vAlign w:val="center"/>
          </w:tcPr>
          <w:p w:rsidR="00DB64D5" w:rsidRPr="00162196" w:rsidRDefault="00DB64D5" w:rsidP="00F857C1">
            <w:pPr>
              <w:tabs>
                <w:tab w:val="left" w:pos="-284"/>
              </w:tabs>
              <w:jc w:val="center"/>
            </w:pPr>
            <w:proofErr w:type="gramStart"/>
            <w:r w:rsidRPr="00162196">
              <w:t>Элективные дисциплины (легкая атлетика, борьба, гимнастика, ОФП, волейбол, баскетбол, футбол, адаптивная фк.</w:t>
            </w:r>
            <w:proofErr w:type="gramEnd"/>
          </w:p>
        </w:tc>
        <w:tc>
          <w:tcPr>
            <w:tcW w:w="1701" w:type="dxa"/>
            <w:vAlign w:val="center"/>
          </w:tcPr>
          <w:p w:rsidR="00DB64D5" w:rsidRPr="00B363FB" w:rsidRDefault="00DB64D5" w:rsidP="00F857C1">
            <w:pPr>
              <w:tabs>
                <w:tab w:val="left" w:pos="-284"/>
              </w:tabs>
              <w:jc w:val="center"/>
            </w:pPr>
            <w:r w:rsidRPr="00B363FB">
              <w:t>Б-100</w:t>
            </w:r>
          </w:p>
          <w:p w:rsidR="00DB64D5" w:rsidRPr="00B363FB" w:rsidRDefault="00DB64D5" w:rsidP="00F857C1">
            <w:pPr>
              <w:tabs>
                <w:tab w:val="left" w:pos="-284"/>
              </w:tabs>
              <w:jc w:val="center"/>
            </w:pPr>
          </w:p>
        </w:tc>
        <w:tc>
          <w:tcPr>
            <w:tcW w:w="6237" w:type="dxa"/>
          </w:tcPr>
          <w:p w:rsidR="00DB64D5" w:rsidRPr="008565D8" w:rsidRDefault="00DB64D5" w:rsidP="00F857C1">
            <w:pPr>
              <w:widowControl w:val="0"/>
              <w:ind w:firstLine="709"/>
              <w:jc w:val="both"/>
            </w:pPr>
            <w:r w:rsidRPr="007F6080">
              <w:t>Спортивный зал для проведения практических занятий</w:t>
            </w:r>
            <w:r>
              <w:t xml:space="preserve">.  </w:t>
            </w:r>
            <w:r w:rsidRPr="008565D8"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8565D8">
              <w:t>нормам</w:t>
            </w:r>
            <w:proofErr w:type="gramEnd"/>
            <w:r w:rsidRPr="008565D8"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</w:t>
            </w:r>
            <w:proofErr w:type="gramStart"/>
            <w:r w:rsidRPr="008565D8">
              <w:t>.И</w:t>
            </w:r>
            <w:proofErr w:type="gramEnd"/>
            <w:r w:rsidRPr="008565D8">
              <w:t xml:space="preserve">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DB64D5" w:rsidRPr="007F6080" w:rsidRDefault="00DB64D5" w:rsidP="00F857C1">
            <w:pPr>
              <w:tabs>
                <w:tab w:val="left" w:pos="-284"/>
              </w:tabs>
              <w:jc w:val="both"/>
            </w:pPr>
            <w:r w:rsidRPr="008565D8">
              <w:t xml:space="preserve">Зал гимнастики и ОФП корп. Б. Оборудован: </w:t>
            </w:r>
            <w:proofErr w:type="gramStart"/>
            <w:r w:rsidRPr="008565D8"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565D8">
              <w:br w:type="page"/>
            </w:r>
            <w:proofErr w:type="gramEnd"/>
          </w:p>
        </w:tc>
        <w:tc>
          <w:tcPr>
            <w:tcW w:w="4394" w:type="dxa"/>
            <w:vAlign w:val="center"/>
          </w:tcPr>
          <w:p w:rsidR="00DB64D5" w:rsidRPr="00AF39D5" w:rsidRDefault="00DB64D5" w:rsidP="00F857C1">
            <w:pPr>
              <w:tabs>
                <w:tab w:val="left" w:pos="-284"/>
              </w:tabs>
              <w:jc w:val="center"/>
            </w:pPr>
            <w:r w:rsidRPr="00AF39D5">
              <w:t>Нет</w:t>
            </w:r>
          </w:p>
        </w:tc>
        <w:tc>
          <w:tcPr>
            <w:tcW w:w="1276" w:type="dxa"/>
            <w:vAlign w:val="center"/>
          </w:tcPr>
          <w:p w:rsidR="00DB64D5" w:rsidRPr="00B363FB" w:rsidRDefault="00DB64D5" w:rsidP="00F857C1">
            <w:pPr>
              <w:tabs>
                <w:tab w:val="left" w:pos="-284"/>
              </w:tabs>
              <w:jc w:val="center"/>
            </w:pPr>
            <w:r w:rsidRPr="00B363FB">
              <w:t>Да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34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Маркетинговые коммуникации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А-208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  <w:rPr>
                <w:i/>
                <w:vertAlign w:val="superscript"/>
              </w:rPr>
            </w:pPr>
            <w:r>
              <w:t xml:space="preserve">Лаборатория кафедры </w:t>
            </w:r>
            <w:r w:rsidRPr="00355AF3">
              <w:t>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>
              <w:t xml:space="preserve">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t xml:space="preserve"> </w:t>
            </w:r>
            <w:r w:rsidRPr="00975A9B">
              <w:t>47,7</w:t>
            </w:r>
            <w:r>
              <w:t xml:space="preserve"> </w:t>
            </w:r>
            <w:r>
              <w:rPr>
                <w:i/>
              </w:rPr>
              <w:t>м</w:t>
            </w:r>
            <w:r>
              <w:rPr>
                <w:i/>
                <w:vertAlign w:val="superscript"/>
              </w:rPr>
              <w:t>2</w:t>
            </w:r>
          </w:p>
          <w:p w:rsidR="00DB64D5" w:rsidRPr="00355AF3" w:rsidRDefault="00DB64D5" w:rsidP="00F857C1">
            <w:pPr>
              <w:tabs>
                <w:tab w:val="left" w:pos="-284"/>
              </w:tabs>
              <w:jc w:val="both"/>
            </w:pPr>
            <w:r w:rsidRPr="00FF4818">
              <w:rPr>
                <w:u w:val="single"/>
              </w:rPr>
              <w:t>2</w:t>
            </w:r>
            <w:r>
              <w:rPr>
                <w:u w:val="single"/>
              </w:rPr>
              <w:t>2</w:t>
            </w:r>
            <w:r w:rsidRPr="00886294">
              <w:t xml:space="preserve"> посадочных мест, 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>ц</w:t>
            </w:r>
            <w:r>
              <w:rPr>
                <w:i/>
              </w:rPr>
              <w:t>ензии – неискл. право, 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886294" w:rsidRDefault="00DB64D5" w:rsidP="00F857C1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B64D5" w:rsidRPr="009C74DD" w:rsidRDefault="00DB64D5" w:rsidP="00F857C1">
            <w:pPr>
              <w:tabs>
                <w:tab w:val="left" w:pos="-284"/>
              </w:tabs>
              <w:jc w:val="center"/>
            </w:pPr>
            <w:r w:rsidRPr="009C74DD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35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Интернет-маркетинг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36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Социальная психология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37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Современные социологические теории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38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Социология организаций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39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Социальные проблемы предприятий в энергетической отрасли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Д-404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rPr>
                <w:i/>
                <w:vertAlign w:val="superscript"/>
              </w:rPr>
            </w:pPr>
            <w:r w:rsidRPr="00E90321">
              <w:t xml:space="preserve">Оснащение: </w:t>
            </w:r>
            <w:r w:rsidRPr="00C944FF">
              <w:rPr>
                <w:u w:val="single"/>
              </w:rPr>
              <w:t>60</w:t>
            </w:r>
            <w:r w:rsidRPr="00E90321">
              <w:t xml:space="preserve">посадочных мест,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F10F6C">
              <w:rPr>
                <w:i/>
              </w:rPr>
              <w:t>119,3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B154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DB64D5" w:rsidRPr="00CF794D" w:rsidRDefault="00DB64D5" w:rsidP="00F857C1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Pr="006E2125" w:rsidRDefault="00DB64D5" w:rsidP="00F857C1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6E2125" w:rsidRDefault="00DB64D5" w:rsidP="00F857C1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40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Методы прикладной статистики для социологов и маркетологов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Д-404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rPr>
                <w:i/>
                <w:vertAlign w:val="superscript"/>
              </w:rPr>
            </w:pPr>
            <w:r w:rsidRPr="00E90321">
              <w:t xml:space="preserve">Оснащение: </w:t>
            </w:r>
            <w:r w:rsidRPr="00C944FF">
              <w:rPr>
                <w:u w:val="single"/>
              </w:rPr>
              <w:t>60</w:t>
            </w:r>
            <w:r w:rsidRPr="00E90321">
              <w:t xml:space="preserve">посадочных мест,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F10F6C">
              <w:rPr>
                <w:i/>
              </w:rPr>
              <w:t>119,3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B154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DB64D5" w:rsidRPr="00CF794D" w:rsidRDefault="00DB64D5" w:rsidP="00F857C1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Pr="006E2125" w:rsidRDefault="00DB64D5" w:rsidP="00F857C1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6E2125" w:rsidRDefault="00DB64D5" w:rsidP="00F857C1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41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Основы маркетинга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42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Маркетинговое планирование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43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Социологические проблемы изучения общественного мнения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Pr="003B5B7A" w:rsidRDefault="00DB64D5" w:rsidP="00F857C1">
            <w:r w:rsidRPr="003B5B7A"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F857C1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B5B7A" w:rsidRDefault="00DB64D5" w:rsidP="00F857C1">
            <w:pPr>
              <w:jc w:val="center"/>
            </w:pPr>
            <w:r w:rsidRPr="003B5B7A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44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Социология семьи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45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Бренд-маркетинг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>18</w:t>
            </w:r>
            <w:r w:rsidRPr="00886294">
              <w:t xml:space="preserve"> посадочных мест, 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F857C1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46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Социология управления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47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Неформальная экономика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48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Социология труда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49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F857C1">
            <w:pPr>
              <w:rPr>
                <w:i/>
              </w:rPr>
            </w:pPr>
            <w:r w:rsidRPr="00515946">
              <w:rPr>
                <w:i/>
              </w:rPr>
              <w:t>Социология потребления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Иностранный язык в профессии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В-521</w:t>
            </w:r>
          </w:p>
        </w:tc>
        <w:tc>
          <w:tcPr>
            <w:tcW w:w="6237" w:type="dxa"/>
            <w:vAlign w:val="center"/>
          </w:tcPr>
          <w:p w:rsidR="00DB64D5" w:rsidRPr="00257933" w:rsidRDefault="00DB64D5" w:rsidP="00F857C1">
            <w:pPr>
              <w:jc w:val="both"/>
            </w:pPr>
            <w:r w:rsidRPr="00257933">
              <w:t>Оснащение: 18 посадочных мест</w:t>
            </w:r>
            <w:proofErr w:type="gramStart"/>
            <w:r>
              <w:t>,э</w:t>
            </w:r>
            <w:proofErr w:type="gramEnd"/>
            <w:r w:rsidRPr="00257933">
              <w:t>кран</w:t>
            </w:r>
            <w:r>
              <w:t xml:space="preserve"> (в кол-ве 1 шт.),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257933">
              <w:t xml:space="preserve">мультимедийный проектор </w:t>
            </w:r>
            <w:r w:rsidRPr="00257933">
              <w:rPr>
                <w:lang w:val="en-US"/>
              </w:rPr>
              <w:t>Toshiba</w:t>
            </w:r>
            <w:r>
              <w:t>(в кол-ве 1 шт.)</w:t>
            </w:r>
            <w:r w:rsidRPr="00257933">
              <w:t>,</w:t>
            </w:r>
            <w:r>
              <w:t xml:space="preserve"> используется переносное оборудование </w:t>
            </w:r>
            <w:r>
              <w:rPr>
                <w:bCs/>
              </w:rPr>
              <w:t>н</w:t>
            </w:r>
            <w:r w:rsidRPr="00713148">
              <w:rPr>
                <w:bCs/>
              </w:rPr>
              <w:t xml:space="preserve">оутбук </w:t>
            </w:r>
            <w:r w:rsidRPr="00713148">
              <w:rPr>
                <w:bCs/>
                <w:lang w:val="en-US"/>
              </w:rPr>
              <w:t>Lenovo</w:t>
            </w:r>
            <w:r>
              <w:rPr>
                <w:bCs/>
              </w:rPr>
              <w:t>(в кол-ве 1 шт.),</w:t>
            </w:r>
            <w:r w:rsidRPr="00257933">
              <w:rPr>
                <w:i/>
              </w:rPr>
              <w:t xml:space="preserve"> выход в интернет и ЭИОС университета</w:t>
            </w:r>
            <w:r w:rsidRPr="00257933">
              <w:t>.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F857C1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C64AD" w:rsidRDefault="00DB64D5" w:rsidP="00F857C1"/>
        </w:tc>
        <w:tc>
          <w:tcPr>
            <w:tcW w:w="1276" w:type="dxa"/>
            <w:vAlign w:val="center"/>
          </w:tcPr>
          <w:p w:rsidR="00DB64D5" w:rsidRPr="00667F77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51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</w:t>
            </w:r>
            <w:proofErr w:type="gramStart"/>
            <w:r>
              <w:rPr>
                <w:i/>
              </w:rPr>
              <w:t>сертифици-рованная</w:t>
            </w:r>
            <w:proofErr w:type="gramEnd"/>
            <w:r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i/>
              </w:rPr>
              <w:t>ли-цензии</w:t>
            </w:r>
            <w:proofErr w:type="gramEnd"/>
            <w:r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52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 xml:space="preserve">Методология и методы социологического и маркетингового исследования 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F857C1"/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53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Анализ данных в социологии и маркетинге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</w:t>
            </w:r>
            <w:proofErr w:type="gramStart"/>
            <w:r>
              <w:rPr>
                <w:i/>
              </w:rPr>
              <w:t>сертифици-рованная</w:t>
            </w:r>
            <w:proofErr w:type="gramEnd"/>
            <w:r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i/>
              </w:rPr>
              <w:t>ли-цензии</w:t>
            </w:r>
            <w:proofErr w:type="gramEnd"/>
            <w:r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54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Организация и подготовка социологического и маркетингового исследования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F857C1"/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55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Организация маркетинга на предприятии энеретической отрасли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F857C1"/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56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 xml:space="preserve">Качественные методы 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r>
              <w:t>4. LMS Moodle. Договор</w:t>
            </w:r>
            <w:proofErr w:type="gramStart"/>
            <w:r>
              <w:t xml:space="preserve"> -. </w:t>
            </w:r>
            <w:proofErr w:type="gramEnd"/>
            <w:r>
              <w:t>Лицензиар – свободная лицензия. Тип лицензии – неискл. Право. Срок действия лицензии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57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 xml:space="preserve">Прикладные статистические программы в социологических и маркетинговых исследованиях 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F857C1"/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58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 xml:space="preserve">Анализ рынков в социологических и маркетинговых исследованиях 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F857C1"/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59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Экспертная оценка организации социологического  и маркетингового исследования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60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 xml:space="preserve">Социальное прогнозирование и проектирование 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r>
              <w:t>4. LMS Moodle. Договор</w:t>
            </w:r>
            <w:proofErr w:type="gramStart"/>
            <w:r>
              <w:t xml:space="preserve"> -. </w:t>
            </w:r>
            <w:proofErr w:type="gramEnd"/>
            <w:r>
              <w:t>Лицензиар – свободная лицензия. Тип лицензии – неискл. Право. Срок действия лицензии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61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Правовое регулирование, управление и аудит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>18</w:t>
            </w:r>
            <w:r>
              <w:t xml:space="preserve"> посадочных мест, переносное оборудование - Dell NB A860 CM560/2G/160DVDRW/15.6” (1 шт.), </w:t>
            </w:r>
            <w:proofErr w:type="gramStart"/>
            <w:r>
              <w:t>подвесной</w:t>
            </w:r>
            <w:proofErr w:type="gramEnd"/>
            <w:r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Default="00DB64D5" w:rsidP="00F857C1">
            <w:pPr>
              <w:jc w:val="both"/>
            </w:pPr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pPr>
              <w:jc w:val="both"/>
            </w:pPr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F857C1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62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 w:rsidRPr="003C6920">
              <w:rPr>
                <w:i/>
              </w:rPr>
              <w:t>Социологическая теория риска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r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r>
              <w:t>4. LMS Moodle. Договор</w:t>
            </w:r>
            <w:proofErr w:type="gramStart"/>
            <w:r>
              <w:t xml:space="preserve"> -. </w:t>
            </w:r>
            <w:proofErr w:type="gramEnd"/>
            <w:r>
              <w:t>Лицензиар – свободная лицензия. Тип лицензии – неискл. Право. Срок действия лицензии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63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F857C1">
            <w:pPr>
              <w:rPr>
                <w:i/>
              </w:rPr>
            </w:pPr>
            <w:r>
              <w:rPr>
                <w:i/>
              </w:rPr>
              <w:t xml:space="preserve">Преддипломная </w:t>
            </w:r>
            <w:r w:rsidRPr="003C6920">
              <w:rPr>
                <w:i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</w:t>
            </w:r>
            <w:proofErr w:type="gramStart"/>
            <w:r>
              <w:rPr>
                <w:i/>
              </w:rPr>
              <w:t>сертифици-рованная</w:t>
            </w:r>
            <w:proofErr w:type="gramEnd"/>
            <w:r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i/>
              </w:rPr>
              <w:t>ли-цензии</w:t>
            </w:r>
            <w:proofErr w:type="gramEnd"/>
            <w:r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ED6D87">
            <w:r>
              <w:t>64</w:t>
            </w:r>
          </w:p>
        </w:tc>
        <w:tc>
          <w:tcPr>
            <w:tcW w:w="1418" w:type="dxa"/>
            <w:vAlign w:val="center"/>
          </w:tcPr>
          <w:p w:rsidR="00DB64D5" w:rsidRDefault="00DB64D5" w:rsidP="00F857C1">
            <w:pPr>
              <w:rPr>
                <w:i/>
              </w:rPr>
            </w:pPr>
            <w:r>
              <w:rPr>
                <w:i/>
              </w:rPr>
              <w:t>ГИА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F857C1"/>
        </w:tc>
        <w:tc>
          <w:tcPr>
            <w:tcW w:w="4394" w:type="dxa"/>
          </w:tcPr>
          <w:p w:rsidR="00DB64D5" w:rsidRDefault="00DB64D5" w:rsidP="00F857C1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F857C1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6E0962">
        <w:trPr>
          <w:trHeight w:val="283"/>
        </w:trPr>
        <w:tc>
          <w:tcPr>
            <w:tcW w:w="567" w:type="dxa"/>
            <w:vAlign w:val="center"/>
          </w:tcPr>
          <w:p w:rsidR="00DB64D5" w:rsidRPr="00460DB8" w:rsidRDefault="00DB64D5" w:rsidP="009A01E0"/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i/>
              </w:rPr>
            </w:pPr>
            <w:r w:rsidRPr="00C04C60">
              <w:rPr>
                <w:b/>
                <w:i/>
              </w:rPr>
              <w:t xml:space="preserve">Аудитории </w:t>
            </w:r>
            <w:r>
              <w:rPr>
                <w:b/>
                <w:i/>
              </w:rPr>
              <w:t xml:space="preserve">для </w:t>
            </w:r>
            <w:r w:rsidRPr="009307AC">
              <w:rPr>
                <w:b/>
                <w:i/>
              </w:rPr>
              <w:t xml:space="preserve">семинарского типа, групповых и индивидуальных консультаций </w:t>
            </w:r>
            <w:r w:rsidRPr="00C04C60">
              <w:rPr>
                <w:b/>
                <w:i/>
              </w:rPr>
              <w:t>обучающихся</w:t>
            </w:r>
          </w:p>
        </w:tc>
        <w:tc>
          <w:tcPr>
            <w:tcW w:w="6237" w:type="dxa"/>
            <w:vAlign w:val="center"/>
          </w:tcPr>
          <w:p w:rsidR="00DB64D5" w:rsidRPr="006E2125" w:rsidRDefault="00DB64D5" w:rsidP="009A01E0">
            <w:pPr>
              <w:jc w:val="center"/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6E2125" w:rsidRDefault="00DB64D5" w:rsidP="009A01E0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DB64D5" w:rsidRPr="00C04C60" w:rsidRDefault="00DB64D5" w:rsidP="009A01E0">
            <w:pPr>
              <w:jc w:val="center"/>
            </w:pP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</w:tcPr>
          <w:p w:rsidR="00DB64D5" w:rsidRPr="00460DB8" w:rsidRDefault="00DB64D5" w:rsidP="00783D40">
            <w:r w:rsidRPr="00460DB8">
              <w:t>1</w:t>
            </w:r>
          </w:p>
        </w:tc>
        <w:tc>
          <w:tcPr>
            <w:tcW w:w="1418" w:type="dxa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  <w:color w:val="000000"/>
                <w:spacing w:val="1"/>
              </w:rPr>
              <w:t>Высшая математика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В-715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7D65E1">
              <w:t xml:space="preserve">Оснащение: </w:t>
            </w:r>
            <w:r w:rsidRPr="00941EC3">
              <w:t>2</w:t>
            </w:r>
            <w:r w:rsidRPr="00623471">
              <w:t>4</w:t>
            </w:r>
            <w:r w:rsidRPr="007D65E1">
              <w:t xml:space="preserve"> посадочных мест</w:t>
            </w:r>
            <w:r>
              <w:t xml:space="preserve">, </w:t>
            </w:r>
            <w:r w:rsidRPr="005D16B5">
              <w:t>доска распашная (1 шт.),</w:t>
            </w:r>
          </w:p>
          <w:p w:rsidR="00DB64D5" w:rsidRDefault="00DB64D5" w:rsidP="00F857C1">
            <w:pPr>
              <w:jc w:val="both"/>
            </w:pPr>
            <w:r w:rsidRPr="005D16B5">
              <w:t>Экран (1 шт.)</w:t>
            </w:r>
            <w:r>
              <w:t xml:space="preserve">, </w:t>
            </w:r>
            <w:r w:rsidRPr="007D65E1">
              <w:t>используется переносное оборудование ноутбук (1 шт.)</w:t>
            </w:r>
            <w:r>
              <w:t xml:space="preserve">, </w:t>
            </w:r>
            <w:r w:rsidRPr="005D16B5">
              <w:t>Проектор мультимедийный (1 шт.)</w:t>
            </w:r>
          </w:p>
          <w:p w:rsidR="00DB64D5" w:rsidRPr="007D65E1" w:rsidRDefault="00DB64D5" w:rsidP="00F857C1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F857C1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23471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9A01E0">
        <w:trPr>
          <w:trHeight w:val="283"/>
        </w:trPr>
        <w:tc>
          <w:tcPr>
            <w:tcW w:w="567" w:type="dxa"/>
          </w:tcPr>
          <w:p w:rsidR="00DB64D5" w:rsidRPr="00460DB8" w:rsidRDefault="00DB64D5" w:rsidP="009A01E0"/>
        </w:tc>
        <w:tc>
          <w:tcPr>
            <w:tcW w:w="1418" w:type="dxa"/>
          </w:tcPr>
          <w:p w:rsidR="00DB64D5" w:rsidRPr="00C40487" w:rsidRDefault="00DB64D5" w:rsidP="009A01E0">
            <w:pPr>
              <w:rPr>
                <w:i/>
                <w:color w:val="000000"/>
                <w:spacing w:val="1"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Д-417</w:t>
            </w:r>
          </w:p>
        </w:tc>
        <w:tc>
          <w:tcPr>
            <w:tcW w:w="6237" w:type="dxa"/>
          </w:tcPr>
          <w:p w:rsidR="00DB64D5" w:rsidRPr="003360E1" w:rsidRDefault="00DB64D5" w:rsidP="009A01E0">
            <w:r w:rsidRPr="000262A4">
              <w:t xml:space="preserve">36 посадочных мест. Доска аудиторная (2 шт.), стол уч. 2-х мест. (18 шт.), стол аудиторный (1 шт.), стул </w:t>
            </w:r>
            <w:r w:rsidRPr="000262A4">
              <w:rPr>
                <w:lang w:val="en-US"/>
              </w:rPr>
              <w:t>ISO</w:t>
            </w:r>
            <w:r w:rsidRPr="000262A4">
              <w:t xml:space="preserve"> (1 шт.), стул ученич (36 шт.)</w:t>
            </w:r>
            <w:r>
              <w:t xml:space="preserve">, </w:t>
            </w:r>
          </w:p>
        </w:tc>
        <w:tc>
          <w:tcPr>
            <w:tcW w:w="4394" w:type="dxa"/>
          </w:tcPr>
          <w:p w:rsidR="00DB64D5" w:rsidRPr="003360E1" w:rsidRDefault="00DB64D5" w:rsidP="009A01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9A01E0">
        <w:trPr>
          <w:trHeight w:val="283"/>
        </w:trPr>
        <w:tc>
          <w:tcPr>
            <w:tcW w:w="567" w:type="dxa"/>
          </w:tcPr>
          <w:p w:rsidR="00DB64D5" w:rsidRPr="00460DB8" w:rsidRDefault="00DB64D5" w:rsidP="009A01E0"/>
        </w:tc>
        <w:tc>
          <w:tcPr>
            <w:tcW w:w="1418" w:type="dxa"/>
          </w:tcPr>
          <w:p w:rsidR="00DB64D5" w:rsidRPr="00C40487" w:rsidRDefault="00DB64D5" w:rsidP="009A01E0">
            <w:pPr>
              <w:rPr>
                <w:i/>
                <w:color w:val="000000"/>
                <w:spacing w:val="1"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Д-412</w:t>
            </w:r>
          </w:p>
        </w:tc>
        <w:tc>
          <w:tcPr>
            <w:tcW w:w="6237" w:type="dxa"/>
          </w:tcPr>
          <w:p w:rsidR="00DB64D5" w:rsidRDefault="00DB64D5" w:rsidP="006854FF">
            <w:r w:rsidRPr="00E90321">
              <w:t xml:space="preserve">Оснащение: </w:t>
            </w:r>
            <w:r>
              <w:rPr>
                <w:u w:val="single"/>
              </w:rPr>
              <w:t xml:space="preserve">36 </w:t>
            </w:r>
            <w:r w:rsidRPr="00E90321">
              <w:t xml:space="preserve">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20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F857C1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38</w:t>
                  </w:r>
                </w:p>
              </w:tc>
            </w:tr>
          </w:tbl>
          <w:p w:rsidR="00DB64D5" w:rsidRPr="003360E1" w:rsidRDefault="00DB64D5" w:rsidP="009A01E0"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6654C2">
              <w:rPr>
                <w:i/>
              </w:rPr>
              <w:t>33,3</w:t>
            </w:r>
            <w:r>
              <w:rPr>
                <w:i/>
              </w:rPr>
              <w:t xml:space="preserve"> 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4394" w:type="dxa"/>
          </w:tcPr>
          <w:p w:rsidR="00DB64D5" w:rsidRPr="003360E1" w:rsidRDefault="00DB64D5" w:rsidP="009A01E0">
            <w:pPr>
              <w:jc w:val="center"/>
            </w:pPr>
            <w:r>
              <w:t>Нет</w:t>
            </w: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Pr="00460DB8" w:rsidRDefault="00DB64D5" w:rsidP="009A01E0">
            <w:r>
              <w:t>2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>История</w:t>
            </w: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>ц</w:t>
            </w:r>
            <w:r>
              <w:rPr>
                <w:i/>
              </w:rPr>
              <w:t>ензии – неискл. право, 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6E0962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3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>Концепции современного естествознания</w:t>
            </w:r>
          </w:p>
        </w:tc>
        <w:tc>
          <w:tcPr>
            <w:tcW w:w="1701" w:type="dxa"/>
            <w:vAlign w:val="center"/>
          </w:tcPr>
          <w:p w:rsidR="00DB64D5" w:rsidRDefault="00DB64D5" w:rsidP="00DC414B">
            <w:pPr>
              <w:rPr>
                <w:u w:val="single"/>
              </w:rPr>
            </w:pPr>
            <w:r>
              <w:rPr>
                <w:u w:val="single"/>
              </w:rPr>
              <w:t>А-210</w:t>
            </w:r>
          </w:p>
        </w:tc>
        <w:tc>
          <w:tcPr>
            <w:tcW w:w="6237" w:type="dxa"/>
            <w:vAlign w:val="center"/>
          </w:tcPr>
          <w:p w:rsidR="00DB64D5" w:rsidRDefault="00DB64D5" w:rsidP="001B0760">
            <w:r w:rsidRPr="00E90321">
              <w:t xml:space="preserve">Оснащение: </w:t>
            </w:r>
            <w:r>
              <w:rPr>
                <w:u w:val="single"/>
              </w:rPr>
              <w:t xml:space="preserve">18 </w:t>
            </w:r>
            <w:r w:rsidRPr="00E90321">
              <w:t xml:space="preserve">посадочных мест, </w:t>
            </w:r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Стол лабораторный для приборов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Доска настенная 3 – элементная 3000*1000*20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Лабораторный стол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Стол аудиторный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15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1B0760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Тумба подкатная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1B0760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Стол с приставкой под компьютер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0,5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1B0760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 xml:space="preserve">Стул </w:t>
                  </w:r>
                  <w:proofErr w:type="gramStart"/>
                  <w:r w:rsidRPr="001B0760">
                    <w:rPr>
                      <w:color w:val="000000"/>
                      <w:sz w:val="22"/>
                      <w:szCs w:val="22"/>
                    </w:rPr>
                    <w:t>ИЗО</w:t>
                  </w:r>
                  <w:proofErr w:type="gramEnd"/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1B0760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Стул металлический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27</w:t>
                  </w:r>
                </w:p>
              </w:tc>
            </w:tr>
            <w:tr w:rsidR="00DB64D5" w:rsidRPr="006B1541" w:rsidTr="001B0760">
              <w:trPr>
                <w:trHeight w:val="291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1B0760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1B0760">
                    <w:rPr>
                      <w:color w:val="000000"/>
                      <w:sz w:val="22"/>
                      <w:szCs w:val="22"/>
                    </w:rPr>
                    <w:t>Стул ученический сиденье/спинка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F857C1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10</w:t>
                  </w:r>
                </w:p>
              </w:tc>
            </w:tr>
          </w:tbl>
          <w:p w:rsidR="00DB64D5" w:rsidRPr="003360E1" w:rsidRDefault="00DB64D5" w:rsidP="001B0760">
            <w:pPr>
              <w:jc w:val="both"/>
            </w:pP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rPr>
                <w:i/>
              </w:rPr>
              <w:t>46,9 м</w:t>
            </w:r>
            <w:r>
              <w:rPr>
                <w:i/>
                <w:vertAlign w:val="superscript"/>
              </w:rPr>
              <w:t>2</w:t>
            </w:r>
          </w:p>
        </w:tc>
        <w:tc>
          <w:tcPr>
            <w:tcW w:w="4394" w:type="dxa"/>
            <w:vAlign w:val="center"/>
          </w:tcPr>
          <w:p w:rsidR="00DB64D5" w:rsidRPr="009E213E" w:rsidRDefault="00DB64D5" w:rsidP="006E7A82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>ц</w:t>
            </w:r>
            <w:r>
              <w:rPr>
                <w:i/>
              </w:rPr>
              <w:t>ензии – неискл. право, 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9A01E0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4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>Основы экономики</w:t>
            </w:r>
          </w:p>
        </w:tc>
        <w:tc>
          <w:tcPr>
            <w:tcW w:w="1701" w:type="dxa"/>
            <w:vAlign w:val="center"/>
          </w:tcPr>
          <w:p w:rsidR="00DB64D5" w:rsidRPr="007025EA" w:rsidRDefault="00DB64D5" w:rsidP="009A01E0">
            <w:pPr>
              <w:rPr>
                <w:highlight w:val="yellow"/>
                <w:u w:val="single"/>
              </w:rPr>
            </w:pPr>
            <w:r w:rsidRPr="000D1864">
              <w:rPr>
                <w:u w:val="single"/>
              </w:rPr>
              <w:t>В-411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50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0D1864">
            <w:pPr>
              <w:jc w:val="both"/>
            </w:pPr>
            <w:r>
              <w:t xml:space="preserve">Оснащение: 26 посадочных мест,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360E1" w:rsidRDefault="00DB64D5" w:rsidP="00F857C1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/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Pr="007025EA" w:rsidRDefault="00DB64D5" w:rsidP="009A01E0">
            <w:pPr>
              <w:rPr>
                <w:highlight w:val="yellow"/>
                <w:u w:val="single"/>
              </w:rPr>
            </w:pPr>
            <w:r w:rsidRPr="006E7A82">
              <w:rPr>
                <w:u w:val="single"/>
              </w:rPr>
              <w:t>В-721</w:t>
            </w:r>
          </w:p>
        </w:tc>
        <w:tc>
          <w:tcPr>
            <w:tcW w:w="6237" w:type="dxa"/>
          </w:tcPr>
          <w:p w:rsidR="00DB64D5" w:rsidRPr="00604984" w:rsidRDefault="00DB64D5" w:rsidP="00F857C1">
            <w:pPr>
              <w:rPr>
                <w:b/>
              </w:rPr>
            </w:pPr>
            <w:r w:rsidRPr="003360E1">
              <w:t>Оснащение: 68 посадочных мест</w:t>
            </w:r>
            <w:r>
              <w:t xml:space="preserve">, </w:t>
            </w:r>
            <w:r w:rsidRPr="00CF794D">
              <w:t>оборудование: доска распашная (1 шт.)</w:t>
            </w:r>
          </w:p>
          <w:p w:rsidR="00DB64D5" w:rsidRPr="003360E1" w:rsidRDefault="00DB64D5" w:rsidP="00F857C1">
            <w:r w:rsidRPr="00886294">
              <w:t xml:space="preserve">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</w:p>
        </w:tc>
      </w:tr>
      <w:tr w:rsidR="00DB64D5" w:rsidRPr="00460DB8" w:rsidTr="006E0962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5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>Информатика</w:t>
            </w:r>
          </w:p>
        </w:tc>
        <w:tc>
          <w:tcPr>
            <w:tcW w:w="1701" w:type="dxa"/>
            <w:vAlign w:val="center"/>
          </w:tcPr>
          <w:p w:rsidR="00DB64D5" w:rsidRPr="007025EA" w:rsidRDefault="00DB64D5" w:rsidP="009A01E0">
            <w:pPr>
              <w:rPr>
                <w:highlight w:val="yellow"/>
                <w:u w:val="single"/>
              </w:rPr>
            </w:pPr>
            <w:r w:rsidRPr="000D1864">
              <w:rPr>
                <w:u w:val="single"/>
              </w:rPr>
              <w:t>В-610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67,9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0D1864">
            <w:pPr>
              <w:jc w:val="both"/>
            </w:pPr>
            <w:r>
              <w:t xml:space="preserve">Оснащение: 72 посадочных мест,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6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 xml:space="preserve">Технологии самообразования </w:t>
            </w:r>
          </w:p>
        </w:tc>
        <w:tc>
          <w:tcPr>
            <w:tcW w:w="1701" w:type="dxa"/>
            <w:vAlign w:val="center"/>
          </w:tcPr>
          <w:p w:rsidR="00DB64D5" w:rsidRPr="007025EA" w:rsidRDefault="00DB64D5" w:rsidP="009A01E0">
            <w:pPr>
              <w:rPr>
                <w:highlight w:val="yellow"/>
                <w:u w:val="single"/>
              </w:rPr>
            </w:pPr>
            <w:r w:rsidRPr="006E7A82">
              <w:rPr>
                <w:u w:val="single"/>
              </w:rPr>
              <w:t>В-721</w:t>
            </w:r>
          </w:p>
        </w:tc>
        <w:tc>
          <w:tcPr>
            <w:tcW w:w="6237" w:type="dxa"/>
          </w:tcPr>
          <w:p w:rsidR="00DB64D5" w:rsidRPr="00604984" w:rsidRDefault="00DB64D5" w:rsidP="00F857C1">
            <w:pPr>
              <w:rPr>
                <w:b/>
              </w:rPr>
            </w:pPr>
            <w:r w:rsidRPr="003360E1">
              <w:t>Оснащение: 68 посадочных мест</w:t>
            </w:r>
            <w:r>
              <w:t xml:space="preserve">, </w:t>
            </w:r>
            <w:r w:rsidRPr="00CF794D">
              <w:t>оборудование: доска распашная (1 шт.)</w:t>
            </w:r>
          </w:p>
          <w:p w:rsidR="00DB64D5" w:rsidRPr="003360E1" w:rsidRDefault="00DB64D5" w:rsidP="00F857C1">
            <w:r w:rsidRPr="00886294">
              <w:t xml:space="preserve">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B205B3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/>
        </w:tc>
        <w:tc>
          <w:tcPr>
            <w:tcW w:w="1418" w:type="dxa"/>
            <w:vAlign w:val="center"/>
          </w:tcPr>
          <w:p w:rsidR="00DB64D5" w:rsidRPr="001732BB" w:rsidRDefault="00DB64D5" w:rsidP="009A01E0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Pr="001732BB" w:rsidRDefault="00DB64D5" w:rsidP="009A01E0">
            <w:pPr>
              <w:rPr>
                <w:u w:val="single"/>
              </w:rPr>
            </w:pPr>
            <w:r w:rsidRPr="001732BB">
              <w:rPr>
                <w:u w:val="single"/>
              </w:rPr>
              <w:t>В-706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50,1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0D1864">
            <w:pPr>
              <w:jc w:val="both"/>
            </w:pPr>
            <w:r>
              <w:t xml:space="preserve">Оснащение: 24 посадочных мест,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9A01E0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7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 w:rsidRPr="00C40487">
              <w:rPr>
                <w:i/>
              </w:rPr>
              <w:t>Философия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F857C1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</w:t>
            </w:r>
            <w:r>
              <w:t xml:space="preserve"> </w:t>
            </w:r>
            <w:r w:rsidRPr="003360E1">
              <w:t>Latitude D 820 (переносной), выход в интернет и ЭИОС университета</w:t>
            </w:r>
          </w:p>
          <w:p w:rsidR="00DB64D5" w:rsidRPr="003B5B7A" w:rsidRDefault="00DB64D5" w:rsidP="00F857C1"/>
        </w:tc>
        <w:tc>
          <w:tcPr>
            <w:tcW w:w="4394" w:type="dxa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F857C1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8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>История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 xml:space="preserve"> 18</w:t>
            </w:r>
            <w:r w:rsidRPr="00886294">
              <w:t xml:space="preserve"> посадочных мест, переносное оборудование - проектор мультимедийный </w:t>
            </w:r>
            <w:r w:rsidRPr="00886294">
              <w:rPr>
                <w:lang w:val="en-US"/>
              </w:rPr>
              <w:t>Epson</w:t>
            </w:r>
            <w:r>
              <w:t xml:space="preserve"> </w:t>
            </w:r>
            <w:r w:rsidRPr="00886294">
              <w:rPr>
                <w:lang w:val="en-US"/>
              </w:rPr>
              <w:t>EB</w:t>
            </w:r>
            <w:r w:rsidRPr="00886294">
              <w:t xml:space="preserve">-825 </w:t>
            </w:r>
            <w:r w:rsidRPr="00886294">
              <w:rPr>
                <w:lang w:val="en-US"/>
              </w:rPr>
              <w:t>H</w:t>
            </w:r>
            <w:r w:rsidRPr="00886294">
              <w:t xml:space="preserve"> (1 шт.); экран подвесной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F857C1">
            <w:pPr>
              <w:jc w:val="both"/>
              <w:rPr>
                <w:b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 -.</w:t>
            </w:r>
            <w:r>
              <w:t>---</w:t>
            </w: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9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 w:rsidRPr="00C40487">
              <w:rPr>
                <w:i/>
              </w:rPr>
              <w:t>Русский язык и культура речи</w:t>
            </w: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В-719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F857C1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F857C1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F857C1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9A01E0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9A01E0">
            <w:r>
              <w:t>10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>
              <w:rPr>
                <w:i/>
              </w:rPr>
              <w:t>Антикоррупционная политика</w:t>
            </w: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Pr="003B5B7A" w:rsidRDefault="00DB64D5" w:rsidP="00F857C1">
            <w:r w:rsidRPr="003B5B7A"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Pr="003B5B7A" w:rsidRDefault="00DB64D5" w:rsidP="008F4F7F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8F4F7F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8F4F7F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B5B7A" w:rsidRDefault="00DB64D5" w:rsidP="00F857C1">
            <w:pPr>
              <w:jc w:val="center"/>
            </w:pPr>
            <w:r w:rsidRPr="003B5B7A">
              <w:t>Нет</w:t>
            </w:r>
          </w:p>
        </w:tc>
      </w:tr>
      <w:tr w:rsidR="00DB64D5" w:rsidRPr="00460DB8" w:rsidTr="006E0962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F857C1">
            <w:r>
              <w:t>11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F857C1">
            <w:pPr>
              <w:rPr>
                <w:i/>
              </w:rPr>
            </w:pPr>
            <w:r>
              <w:rPr>
                <w:i/>
              </w:rPr>
              <w:t>Иностранный язык</w:t>
            </w:r>
          </w:p>
        </w:tc>
        <w:tc>
          <w:tcPr>
            <w:tcW w:w="1701" w:type="dxa"/>
            <w:vAlign w:val="center"/>
          </w:tcPr>
          <w:p w:rsidR="00DB64D5" w:rsidRDefault="00DB64D5" w:rsidP="00F857C1">
            <w:pPr>
              <w:rPr>
                <w:u w:val="single"/>
              </w:rPr>
            </w:pPr>
            <w:r>
              <w:rPr>
                <w:u w:val="single"/>
              </w:rPr>
              <w:t>В-521</w:t>
            </w:r>
          </w:p>
        </w:tc>
        <w:tc>
          <w:tcPr>
            <w:tcW w:w="6237" w:type="dxa"/>
            <w:vAlign w:val="center"/>
          </w:tcPr>
          <w:p w:rsidR="00DB64D5" w:rsidRPr="00257933" w:rsidRDefault="00DB64D5" w:rsidP="00F857C1">
            <w:pPr>
              <w:jc w:val="both"/>
            </w:pPr>
            <w:r w:rsidRPr="00257933">
              <w:t>Оснащение: 18 посадочных мест</w:t>
            </w:r>
            <w:proofErr w:type="gramStart"/>
            <w:r>
              <w:t>,э</w:t>
            </w:r>
            <w:proofErr w:type="gramEnd"/>
            <w:r w:rsidRPr="00257933">
              <w:t>кран</w:t>
            </w:r>
            <w:r>
              <w:t xml:space="preserve"> (в кол-ве 1 шт.),</w:t>
            </w:r>
          </w:p>
          <w:p w:rsidR="00DB64D5" w:rsidRPr="009D5D0E" w:rsidRDefault="00DB64D5" w:rsidP="00F857C1">
            <w:pPr>
              <w:rPr>
                <w:i/>
              </w:rPr>
            </w:pPr>
            <w:r w:rsidRPr="00257933">
              <w:t xml:space="preserve">мультимедийный проектор </w:t>
            </w:r>
            <w:r w:rsidRPr="00257933">
              <w:rPr>
                <w:lang w:val="en-US"/>
              </w:rPr>
              <w:t>Toshiba</w:t>
            </w:r>
            <w:r>
              <w:t>(в кол-ве 1 шт.)</w:t>
            </w:r>
            <w:r w:rsidRPr="00257933">
              <w:t>,</w:t>
            </w:r>
            <w:r>
              <w:t xml:space="preserve"> используется </w:t>
            </w:r>
            <w:proofErr w:type="gramStart"/>
            <w:r>
              <w:t>переносное</w:t>
            </w:r>
            <w:proofErr w:type="gramEnd"/>
            <w:r>
              <w:t xml:space="preserve"> оборудование</w:t>
            </w:r>
            <w:r>
              <w:rPr>
                <w:bCs/>
              </w:rPr>
              <w:t>н</w:t>
            </w:r>
            <w:r w:rsidRPr="00713148">
              <w:rPr>
                <w:bCs/>
              </w:rPr>
              <w:t xml:space="preserve">оутбук </w:t>
            </w:r>
            <w:r w:rsidRPr="00713148">
              <w:rPr>
                <w:bCs/>
                <w:lang w:val="en-US"/>
              </w:rPr>
              <w:t>Lenovo</w:t>
            </w:r>
            <w:r>
              <w:rPr>
                <w:bCs/>
              </w:rPr>
              <w:t>(в кол-ве 1 шт.),</w:t>
            </w:r>
            <w:r w:rsidRPr="00257933">
              <w:rPr>
                <w:i/>
              </w:rPr>
              <w:t xml:space="preserve"> выход в интернет и ЭИОС университета</w:t>
            </w:r>
            <w:r w:rsidRPr="00257933">
              <w:t>.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F857C1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67F77" w:rsidRDefault="00DB64D5" w:rsidP="00F857C1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12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9A01E0">
            <w:pPr>
              <w:rPr>
                <w:i/>
              </w:rPr>
            </w:pPr>
            <w:r>
              <w:rPr>
                <w:i/>
              </w:rPr>
              <w:t>Государственное и муниципальное управление</w:t>
            </w:r>
          </w:p>
        </w:tc>
        <w:tc>
          <w:tcPr>
            <w:tcW w:w="1701" w:type="dxa"/>
            <w:vAlign w:val="center"/>
          </w:tcPr>
          <w:p w:rsidR="00DB64D5" w:rsidRDefault="00DB64D5" w:rsidP="009A01E0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F857C1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F857C1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 xml:space="preserve"> 18</w:t>
            </w:r>
            <w:r w:rsidRPr="00886294">
              <w:t xml:space="preserve"> посадочных мест, переносное оборудование - проектор мультимедийный </w:t>
            </w:r>
            <w:r w:rsidRPr="00886294">
              <w:rPr>
                <w:lang w:val="en-US"/>
              </w:rPr>
              <w:t>Epson</w:t>
            </w:r>
            <w:r>
              <w:t xml:space="preserve"> </w:t>
            </w:r>
            <w:r w:rsidRPr="00886294">
              <w:rPr>
                <w:lang w:val="en-US"/>
              </w:rPr>
              <w:t>EB</w:t>
            </w:r>
            <w:r w:rsidRPr="00886294">
              <w:t xml:space="preserve">-825 </w:t>
            </w:r>
            <w:r w:rsidRPr="00886294">
              <w:rPr>
                <w:lang w:val="en-US"/>
              </w:rPr>
              <w:t>H</w:t>
            </w:r>
            <w:r w:rsidRPr="00886294">
              <w:t xml:space="preserve"> (1 шт.); экран подвесной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F857C1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F857C1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F857C1">
            <w:pPr>
              <w:jc w:val="both"/>
              <w:rPr>
                <w:b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 -.</w:t>
            </w:r>
            <w:r>
              <w:t>---</w:t>
            </w:r>
          </w:p>
        </w:tc>
        <w:tc>
          <w:tcPr>
            <w:tcW w:w="1276" w:type="dxa"/>
            <w:vAlign w:val="center"/>
          </w:tcPr>
          <w:p w:rsidR="00DB64D5" w:rsidRDefault="00DB64D5" w:rsidP="00ED6D87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13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Основы статистики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Д-418</w:t>
            </w:r>
          </w:p>
        </w:tc>
        <w:tc>
          <w:tcPr>
            <w:tcW w:w="6237" w:type="dxa"/>
          </w:tcPr>
          <w:p w:rsidR="00DB64D5" w:rsidRPr="009B7383" w:rsidRDefault="00DB64D5" w:rsidP="00DB25D4">
            <w:pPr>
              <w:rPr>
                <w:i/>
              </w:rPr>
            </w:pPr>
            <w:r w:rsidRPr="009B7383">
              <w:rPr>
                <w:i/>
              </w:rPr>
              <w:t xml:space="preserve">Сист. блок DEPO Neos 490 MD P4H3.0-2M/ 1GDDR2, в комплекте </w:t>
            </w:r>
            <w:proofErr w:type="gramStart"/>
            <w:r w:rsidRPr="009B7383">
              <w:rPr>
                <w:i/>
              </w:rPr>
              <w:t>монитор ж</w:t>
            </w:r>
            <w:proofErr w:type="gramEnd"/>
            <w:r w:rsidRPr="009B7383">
              <w:rPr>
                <w:i/>
              </w:rPr>
              <w:t>/к Samsung 720N, (11 шт.). Количество посадочных мест – 22.</w:t>
            </w:r>
          </w:p>
          <w:p w:rsidR="00DB64D5" w:rsidRPr="009B7383" w:rsidRDefault="00DB64D5" w:rsidP="00DB25D4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B64D5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>
              <w:rPr>
                <w:i/>
              </w:rPr>
              <w:t xml:space="preserve">3. </w:t>
            </w:r>
            <w:r w:rsidRPr="009B7383">
              <w:rPr>
                <w:i/>
                <w:lang w:val="en-US"/>
              </w:rPr>
              <w:t>LMS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Moodle</w:t>
            </w:r>
            <w:r w:rsidRPr="009B7383">
              <w:rPr>
                <w:i/>
              </w:rPr>
              <w:t xml:space="preserve"> (Свободная лицензия, неискл. право, срок действия лицензии - бессрочно)</w:t>
            </w:r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>
              <w:rPr>
                <w:i/>
              </w:rPr>
              <w:t xml:space="preserve">4. </w:t>
            </w:r>
            <w:proofErr w:type="gramStart"/>
            <w:r w:rsidRPr="009B7383">
              <w:rPr>
                <w:i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 w:rsidRPr="0068161B">
              <w:rPr>
                <w:i/>
                <w:lang w:val="en-US"/>
              </w:rPr>
              <w:t xml:space="preserve">5. </w:t>
            </w:r>
            <w:r w:rsidRPr="009B7383">
              <w:rPr>
                <w:i/>
              </w:rPr>
              <w:t>Лицензия</w:t>
            </w:r>
            <w:r w:rsidRPr="009B7383">
              <w:rPr>
                <w:i/>
                <w:lang w:val="en-US"/>
              </w:rPr>
              <w:t xml:space="preserve"> </w:t>
            </w:r>
            <w:r w:rsidRPr="009B7383">
              <w:rPr>
                <w:i/>
              </w:rPr>
              <w:t>на</w:t>
            </w:r>
            <w:r w:rsidRPr="009B7383">
              <w:rPr>
                <w:i/>
                <w:lang w:val="en-US"/>
              </w:rPr>
              <w:t xml:space="preserve"> </w:t>
            </w:r>
            <w:r w:rsidRPr="009B7383">
              <w:rPr>
                <w:i/>
              </w:rPr>
              <w:t>право</w:t>
            </w:r>
            <w:r w:rsidRPr="009B7383">
              <w:rPr>
                <w:i/>
                <w:lang w:val="en-US"/>
              </w:rPr>
              <w:t xml:space="preserve"> </w:t>
            </w:r>
            <w:r w:rsidRPr="009B7383">
              <w:rPr>
                <w:i/>
              </w:rPr>
              <w:t>использования</w:t>
            </w:r>
            <w:r w:rsidRPr="009B7383">
              <w:rPr>
                <w:i/>
                <w:lang w:val="en-US"/>
              </w:rPr>
              <w:t xml:space="preserve"> MATLAB Academic new Product From 10 to 24 Group Licenser (per License). </w:t>
            </w:r>
            <w:r w:rsidRPr="009B7383">
              <w:rPr>
                <w:i/>
              </w:rPr>
              <w:t>(Договор № 2013.39442, лицензиар ЗАО «СофтЛайнТрейд», тип (вид) лицензии - неискл. право, срок действия лицензии - бессрочно)</w:t>
            </w:r>
          </w:p>
          <w:p w:rsidR="00DB64D5" w:rsidRPr="009B7383" w:rsidRDefault="00DB64D5" w:rsidP="00DB25D4">
            <w:pPr>
              <w:rPr>
                <w:i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14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Политология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DB25D4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DB25D4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 xml:space="preserve"> 18</w:t>
            </w:r>
            <w:r w:rsidRPr="00886294">
              <w:t xml:space="preserve"> посадочных мест, переносное оборудование - проектор мультимедийный </w:t>
            </w:r>
            <w:r w:rsidRPr="00886294">
              <w:rPr>
                <w:lang w:val="en-US"/>
              </w:rPr>
              <w:t>Epson</w:t>
            </w:r>
            <w:r>
              <w:t xml:space="preserve"> </w:t>
            </w:r>
            <w:r w:rsidRPr="00886294">
              <w:rPr>
                <w:lang w:val="en-US"/>
              </w:rPr>
              <w:t>EB</w:t>
            </w:r>
            <w:r w:rsidRPr="00886294">
              <w:t xml:space="preserve">-825 </w:t>
            </w:r>
            <w:r w:rsidRPr="00886294">
              <w:rPr>
                <w:lang w:val="en-US"/>
              </w:rPr>
              <w:t>H</w:t>
            </w:r>
            <w:r w:rsidRPr="00886294">
              <w:t xml:space="preserve"> (1 шт.); экран подвесной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DB25D4">
            <w:pPr>
              <w:jc w:val="both"/>
              <w:rPr>
                <w:b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 -.</w:t>
            </w:r>
            <w:r>
              <w:t>---</w:t>
            </w: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15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Информационная безопасность</w:t>
            </w:r>
          </w:p>
        </w:tc>
        <w:tc>
          <w:tcPr>
            <w:tcW w:w="1701" w:type="dxa"/>
            <w:vAlign w:val="center"/>
          </w:tcPr>
          <w:p w:rsidR="00DB64D5" w:rsidRPr="00045420" w:rsidRDefault="00DB64D5" w:rsidP="00DB25D4">
            <w:pPr>
              <w:rPr>
                <w:highlight w:val="yellow"/>
                <w:u w:val="single"/>
              </w:rPr>
            </w:pPr>
            <w:r w:rsidRPr="001732BB">
              <w:rPr>
                <w:u w:val="single"/>
              </w:rPr>
              <w:t>В-706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50,1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1876BB">
            <w:pPr>
              <w:jc w:val="both"/>
            </w:pPr>
            <w:r>
              <w:t xml:space="preserve">Оснащение: 24 посадочных мест,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/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Pr="00045420" w:rsidRDefault="00DB64D5" w:rsidP="00DB25D4">
            <w:pPr>
              <w:rPr>
                <w:highlight w:val="yellow"/>
                <w:u w:val="single"/>
              </w:rPr>
            </w:pPr>
            <w:r w:rsidRPr="004A36D7">
              <w:rPr>
                <w:u w:val="single"/>
              </w:rPr>
              <w:t>В-611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48,3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DB25D4">
            <w:pPr>
              <w:jc w:val="both"/>
            </w:pPr>
            <w:r>
              <w:t xml:space="preserve">Оснащение: 32 </w:t>
            </w:r>
            <w:proofErr w:type="gramStart"/>
            <w:r>
              <w:t>посадочных</w:t>
            </w:r>
            <w:proofErr w:type="gramEnd"/>
            <w:r>
              <w:t xml:space="preserve"> места,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16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Социально-экономическое поведение домохозяйств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В-715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7D65E1">
              <w:t xml:space="preserve">Оснащение: </w:t>
            </w:r>
            <w:r w:rsidRPr="00941EC3">
              <w:t>2</w:t>
            </w:r>
            <w:r w:rsidRPr="00623471">
              <w:t>4</w:t>
            </w:r>
            <w:r w:rsidRPr="007D65E1">
              <w:t xml:space="preserve"> посадочных мест</w:t>
            </w:r>
            <w:r>
              <w:t xml:space="preserve">, </w:t>
            </w:r>
            <w:r w:rsidRPr="005D16B5">
              <w:t>доска распашная (1 шт.),</w:t>
            </w:r>
          </w:p>
          <w:p w:rsidR="00DB64D5" w:rsidRDefault="00DB64D5" w:rsidP="00DB25D4">
            <w:pPr>
              <w:jc w:val="both"/>
            </w:pPr>
            <w:r w:rsidRPr="005D16B5">
              <w:t>Экран (1 шт.)</w:t>
            </w:r>
            <w:r>
              <w:t xml:space="preserve">, </w:t>
            </w:r>
            <w:r w:rsidRPr="007D65E1">
              <w:t>используется переносное оборудование ноутбук (1 шт.)</w:t>
            </w:r>
            <w:r>
              <w:t xml:space="preserve">, </w:t>
            </w:r>
            <w:r w:rsidRPr="005D16B5">
              <w:t>Проектор мультимедийный (1 шт.)</w:t>
            </w:r>
          </w:p>
          <w:p w:rsidR="00DB64D5" w:rsidRPr="007D65E1" w:rsidRDefault="00DB64D5" w:rsidP="00DB25D4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DB25D4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23471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17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Социальная структура современного общества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В-715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7D65E1">
              <w:t xml:space="preserve">Оснащение: </w:t>
            </w:r>
            <w:r w:rsidRPr="00941EC3">
              <w:t>2</w:t>
            </w:r>
            <w:r w:rsidRPr="00623471">
              <w:t>4</w:t>
            </w:r>
            <w:r w:rsidRPr="007D65E1">
              <w:t xml:space="preserve"> посадочных мест</w:t>
            </w:r>
            <w:r>
              <w:t xml:space="preserve">, </w:t>
            </w:r>
            <w:r w:rsidRPr="005D16B5">
              <w:t>доска распашная (1 шт.),</w:t>
            </w:r>
          </w:p>
          <w:p w:rsidR="00DB64D5" w:rsidRDefault="00DB64D5" w:rsidP="00DB25D4">
            <w:pPr>
              <w:jc w:val="both"/>
            </w:pPr>
            <w:r w:rsidRPr="005D16B5">
              <w:t>Экран (1 шт.)</w:t>
            </w:r>
            <w:r>
              <w:t xml:space="preserve">, </w:t>
            </w:r>
            <w:r w:rsidRPr="007D65E1">
              <w:t>используется переносное оборудование ноутбук (1 шт.)</w:t>
            </w:r>
            <w:r>
              <w:t xml:space="preserve">, </w:t>
            </w:r>
            <w:r w:rsidRPr="005D16B5">
              <w:t>Проектор мультимедийный (1 шт.)</w:t>
            </w:r>
          </w:p>
          <w:p w:rsidR="00DB64D5" w:rsidRPr="007D65E1" w:rsidRDefault="00DB64D5" w:rsidP="00DB25D4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DB25D4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23471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18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Основы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Е-212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 w:rsidRPr="00D64408">
              <w:t xml:space="preserve">Оснащение: </w:t>
            </w:r>
            <w:r>
              <w:rPr>
                <w:u w:val="single"/>
              </w:rPr>
              <w:t>16</w:t>
            </w:r>
            <w:r w:rsidRPr="00D64408">
              <w:t xml:space="preserve"> посадочных мест, </w:t>
            </w:r>
            <w:r w:rsidRPr="00D64408">
              <w:rPr>
                <w:i/>
                <w:lang w:val="en-US"/>
              </w:rPr>
              <w:t>S</w:t>
            </w:r>
            <w:r w:rsidRPr="00D64408">
              <w:rPr>
                <w:i/>
              </w:rPr>
              <w:t>=</w:t>
            </w:r>
            <w:r>
              <w:t xml:space="preserve">65,4 </w:t>
            </w:r>
            <w:r w:rsidRPr="00D64408">
              <w:rPr>
                <w:i/>
              </w:rPr>
              <w:t>м</w:t>
            </w:r>
            <w:proofErr w:type="gramStart"/>
            <w:r w:rsidRPr="00D64408">
              <w:rPr>
                <w:i/>
                <w:vertAlign w:val="superscript"/>
              </w:rPr>
              <w:t>2</w:t>
            </w:r>
            <w:proofErr w:type="gramEnd"/>
            <w:r w:rsidRPr="00D64408">
              <w:t xml:space="preserve"> </w:t>
            </w:r>
          </w:p>
          <w:p w:rsidR="00DB64D5" w:rsidRPr="00D64408" w:rsidRDefault="00DB64D5" w:rsidP="00DB25D4">
            <w:r>
              <w:t xml:space="preserve">Оборудование: </w:t>
            </w:r>
            <w:r w:rsidRPr="00D64408">
              <w:t>Доска</w:t>
            </w:r>
            <w:r>
              <w:t xml:space="preserve"> (1 </w:t>
            </w:r>
            <w:proofErr w:type="gramStart"/>
            <w:r>
              <w:t>шт</w:t>
            </w:r>
            <w:proofErr w:type="gramEnd"/>
            <w:r>
              <w:t>), Стол двухтумбовый (1шт), Стул черный (1 шт), Компьютерные столы (15 шт), Стол ученический ( 5 шт), Стул ученический (24 шт)</w:t>
            </w:r>
          </w:p>
          <w:p w:rsidR="00DB64D5" w:rsidRPr="003360E1" w:rsidRDefault="00DB64D5" w:rsidP="00DB25D4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19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Социология предпринимательства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Е-212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 w:rsidRPr="00D64408">
              <w:t xml:space="preserve">Оснащение: </w:t>
            </w:r>
            <w:r>
              <w:rPr>
                <w:u w:val="single"/>
              </w:rPr>
              <w:t>16</w:t>
            </w:r>
            <w:r w:rsidRPr="00D64408">
              <w:t xml:space="preserve"> посадочных мест, </w:t>
            </w:r>
            <w:r w:rsidRPr="00D64408">
              <w:rPr>
                <w:i/>
                <w:lang w:val="en-US"/>
              </w:rPr>
              <w:t>S</w:t>
            </w:r>
            <w:r w:rsidRPr="00D64408">
              <w:rPr>
                <w:i/>
              </w:rPr>
              <w:t>=</w:t>
            </w:r>
            <w:r>
              <w:t xml:space="preserve">65,4 </w:t>
            </w:r>
            <w:r w:rsidRPr="00D64408">
              <w:rPr>
                <w:i/>
              </w:rPr>
              <w:t>м</w:t>
            </w:r>
            <w:proofErr w:type="gramStart"/>
            <w:r w:rsidRPr="00D64408">
              <w:rPr>
                <w:i/>
                <w:vertAlign w:val="superscript"/>
              </w:rPr>
              <w:t>2</w:t>
            </w:r>
            <w:proofErr w:type="gramEnd"/>
            <w:r w:rsidRPr="00D64408">
              <w:t xml:space="preserve"> </w:t>
            </w:r>
          </w:p>
          <w:p w:rsidR="00DB64D5" w:rsidRPr="00D64408" w:rsidRDefault="00DB64D5" w:rsidP="00DB25D4">
            <w:r>
              <w:t xml:space="preserve">Оборудование: </w:t>
            </w:r>
            <w:r w:rsidRPr="00D64408">
              <w:t>Доска</w:t>
            </w:r>
            <w:r>
              <w:t xml:space="preserve"> (1 </w:t>
            </w:r>
            <w:proofErr w:type="gramStart"/>
            <w:r>
              <w:t>шт</w:t>
            </w:r>
            <w:proofErr w:type="gramEnd"/>
            <w:r>
              <w:t>), Стол двухтумбовый (1шт), Стул черный (1 шт), Компьютерные столы (15 шт), Стол ученический ( 5 шт), Стул ученический (24 шт)</w:t>
            </w:r>
          </w:p>
          <w:p w:rsidR="00DB64D5" w:rsidRPr="003360E1" w:rsidRDefault="00DB64D5" w:rsidP="00DB25D4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БЖД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Д-612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 w:rsidRPr="00D64408">
              <w:t xml:space="preserve">Оснащение: </w:t>
            </w:r>
            <w:r>
              <w:rPr>
                <w:u w:val="single"/>
              </w:rPr>
              <w:t>36</w:t>
            </w:r>
            <w:r w:rsidRPr="00D64408">
              <w:t xml:space="preserve"> посадочных мест, </w:t>
            </w:r>
            <w:r w:rsidRPr="00D64408">
              <w:rPr>
                <w:i/>
                <w:lang w:val="en-US"/>
              </w:rPr>
              <w:t>S</w:t>
            </w:r>
            <w:r w:rsidRPr="00D64408">
              <w:rPr>
                <w:i/>
              </w:rPr>
              <w:t>=</w:t>
            </w:r>
            <w:r>
              <w:t xml:space="preserve">73,5 </w:t>
            </w:r>
            <w:r w:rsidRPr="00D64408">
              <w:rPr>
                <w:i/>
              </w:rPr>
              <w:t>м</w:t>
            </w:r>
            <w:proofErr w:type="gramStart"/>
            <w:r w:rsidRPr="00D64408">
              <w:rPr>
                <w:i/>
                <w:vertAlign w:val="superscript"/>
              </w:rPr>
              <w:t>2</w:t>
            </w:r>
            <w:proofErr w:type="gramEnd"/>
            <w:r w:rsidRPr="00D64408">
              <w:t xml:space="preserve"> </w:t>
            </w:r>
          </w:p>
          <w:p w:rsidR="00DB64D5" w:rsidRPr="003360E1" w:rsidRDefault="00DB64D5" w:rsidP="00DB25D4">
            <w:pPr>
              <w:jc w:val="both"/>
            </w:pPr>
            <w:r>
              <w:t xml:space="preserve">Оборудование: </w:t>
            </w:r>
            <w:r w:rsidRPr="00F064C1">
              <w:t>Доска аудиторная с тремя раб. Поверхностями</w:t>
            </w:r>
            <w:r>
              <w:t xml:space="preserve"> ( 2шт), </w:t>
            </w:r>
            <w:r w:rsidRPr="00F064C1">
              <w:t>Шкаф для бумаг без дверки</w:t>
            </w:r>
            <w:r>
              <w:t xml:space="preserve"> (2 </w:t>
            </w:r>
            <w:proofErr w:type="gramStart"/>
            <w:r>
              <w:t>шт</w:t>
            </w:r>
            <w:proofErr w:type="gramEnd"/>
            <w:r>
              <w:t xml:space="preserve">), </w:t>
            </w:r>
            <w:r w:rsidRPr="00F064C1">
              <w:t>Шкаф гардеробный</w:t>
            </w:r>
            <w:r>
              <w:t xml:space="preserve"> (1 шт), </w:t>
            </w:r>
            <w:r w:rsidRPr="00F064C1">
              <w:t>Стол уч. 2-х мест.</w:t>
            </w:r>
            <w:r>
              <w:t xml:space="preserve"> (17 шт), </w:t>
            </w:r>
            <w:r w:rsidRPr="00F064C1">
              <w:t>Стол ученич.сидение/спинка ФГК</w:t>
            </w:r>
            <w:r>
              <w:t xml:space="preserve"> (36 шт), </w:t>
            </w:r>
            <w:r w:rsidRPr="00F064C1">
              <w:t>Стол аудиторный</w:t>
            </w:r>
            <w:r>
              <w:t xml:space="preserve"> (2шт), </w:t>
            </w:r>
            <w:r w:rsidRPr="00F064C1">
              <w:t>Стол аудиторный</w:t>
            </w:r>
            <w:r>
              <w:t xml:space="preserve"> (3 шт)</w:t>
            </w: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>
              <w:rPr>
                <w:i/>
              </w:rPr>
              <w:t>Нет</w:t>
            </w: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21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Экономическая социология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В-715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7D65E1">
              <w:t xml:space="preserve">Оснащение: </w:t>
            </w:r>
            <w:r w:rsidRPr="00941EC3">
              <w:t>2</w:t>
            </w:r>
            <w:r w:rsidRPr="00623471">
              <w:t>4</w:t>
            </w:r>
            <w:r w:rsidRPr="007D65E1">
              <w:t xml:space="preserve"> посадочных мест</w:t>
            </w:r>
            <w:r>
              <w:t xml:space="preserve">, </w:t>
            </w:r>
            <w:r w:rsidRPr="005D16B5">
              <w:t>доска распашная (1 шт.),</w:t>
            </w:r>
          </w:p>
          <w:p w:rsidR="00DB64D5" w:rsidRDefault="00DB64D5" w:rsidP="00DB25D4">
            <w:pPr>
              <w:jc w:val="both"/>
            </w:pPr>
            <w:r w:rsidRPr="005D16B5">
              <w:t>Экран (1 шт.)</w:t>
            </w:r>
            <w:r>
              <w:t xml:space="preserve">, </w:t>
            </w:r>
            <w:r w:rsidRPr="007D65E1">
              <w:t>используется переносное оборудование ноутбук (1 шт.)</w:t>
            </w:r>
            <w:r>
              <w:t xml:space="preserve">, </w:t>
            </w:r>
            <w:r w:rsidRPr="005D16B5">
              <w:t>Проектор мультимедийный (1 шт.)</w:t>
            </w:r>
          </w:p>
          <w:p w:rsidR="00DB64D5" w:rsidRPr="007D65E1" w:rsidRDefault="00DB64D5" w:rsidP="00DB25D4">
            <w:pPr>
              <w:jc w:val="both"/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DB25D4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623471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22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Деловой иностранный язык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В-521</w:t>
            </w:r>
          </w:p>
        </w:tc>
        <w:tc>
          <w:tcPr>
            <w:tcW w:w="6237" w:type="dxa"/>
            <w:vAlign w:val="center"/>
          </w:tcPr>
          <w:p w:rsidR="00DB64D5" w:rsidRPr="00257933" w:rsidRDefault="00DB64D5" w:rsidP="00DB25D4">
            <w:pPr>
              <w:jc w:val="both"/>
            </w:pPr>
            <w:r w:rsidRPr="00257933">
              <w:t>Оснащение: 18 посадочных мест</w:t>
            </w:r>
            <w:proofErr w:type="gramStart"/>
            <w:r>
              <w:t>,э</w:t>
            </w:r>
            <w:proofErr w:type="gramEnd"/>
            <w:r w:rsidRPr="00257933">
              <w:t>кран</w:t>
            </w:r>
            <w:r>
              <w:t xml:space="preserve"> (в кол-ве 1 шт.),</w:t>
            </w:r>
          </w:p>
          <w:p w:rsidR="00DB64D5" w:rsidRPr="009D5D0E" w:rsidRDefault="00DB64D5" w:rsidP="00DB25D4">
            <w:pPr>
              <w:rPr>
                <w:i/>
              </w:rPr>
            </w:pPr>
            <w:r w:rsidRPr="00257933">
              <w:t xml:space="preserve">мультимедийный проектор </w:t>
            </w:r>
            <w:r w:rsidRPr="00257933">
              <w:rPr>
                <w:lang w:val="en-US"/>
              </w:rPr>
              <w:t>Toshiba</w:t>
            </w:r>
            <w:r>
              <w:t>(в кол-ве 1 шт.)</w:t>
            </w:r>
            <w:r w:rsidRPr="00257933">
              <w:t>,</w:t>
            </w:r>
            <w:r>
              <w:t xml:space="preserve"> используется </w:t>
            </w:r>
            <w:proofErr w:type="gramStart"/>
            <w:r>
              <w:t>переносное</w:t>
            </w:r>
            <w:proofErr w:type="gramEnd"/>
            <w:r>
              <w:t xml:space="preserve"> оборудование</w:t>
            </w:r>
            <w:r>
              <w:rPr>
                <w:bCs/>
              </w:rPr>
              <w:t>н</w:t>
            </w:r>
            <w:r w:rsidRPr="00713148">
              <w:rPr>
                <w:bCs/>
              </w:rPr>
              <w:t xml:space="preserve">оутбук </w:t>
            </w:r>
            <w:r w:rsidRPr="00713148">
              <w:rPr>
                <w:bCs/>
                <w:lang w:val="en-US"/>
              </w:rPr>
              <w:t>Lenovo</w:t>
            </w:r>
            <w:r>
              <w:rPr>
                <w:bCs/>
              </w:rPr>
              <w:t>(в кол-ве 1 шт.),</w:t>
            </w:r>
            <w:r w:rsidRPr="00257933">
              <w:rPr>
                <w:i/>
              </w:rPr>
              <w:t xml:space="preserve"> выход в интернет и ЭИОС университета</w:t>
            </w:r>
            <w:r w:rsidRPr="00257933">
              <w:t>.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23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Кодирование, обработка, редактирование информации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Б-111</w:t>
            </w:r>
          </w:p>
        </w:tc>
        <w:tc>
          <w:tcPr>
            <w:tcW w:w="6237" w:type="dxa"/>
          </w:tcPr>
          <w:p w:rsidR="00DB64D5" w:rsidRDefault="00DB64D5" w:rsidP="00DB25D4">
            <w:pPr>
              <w:jc w:val="both"/>
            </w:pPr>
            <w:r>
              <w:t>Учебный кабинет  для проведения практических занятий, проведения текущего контроля и промежуточной аттестации.</w:t>
            </w:r>
            <w:r w:rsidRPr="00D33ED6">
              <w:t xml:space="preserve"> </w:t>
            </w:r>
          </w:p>
          <w:p w:rsidR="00DB64D5" w:rsidRPr="00D33ED6" w:rsidRDefault="00DB64D5" w:rsidP="00DB25D4">
            <w:pPr>
              <w:jc w:val="both"/>
            </w:pPr>
            <w:r w:rsidRPr="00D33ED6">
              <w:t>1.Лаб</w:t>
            </w:r>
            <w:proofErr w:type="gramStart"/>
            <w:r w:rsidRPr="00D33ED6">
              <w:t>.с</w:t>
            </w:r>
            <w:proofErr w:type="gramEnd"/>
            <w:r w:rsidRPr="00D33ED6">
              <w:t>тенд «Синхронный</w:t>
            </w:r>
          </w:p>
          <w:p w:rsidR="00DB64D5" w:rsidRPr="00D33ED6" w:rsidRDefault="00DB64D5" w:rsidP="00DB25D4">
            <w:pPr>
              <w:jc w:val="both"/>
            </w:pPr>
            <w:r w:rsidRPr="00D33ED6">
              <w:t>генератор»               – 2 шт.</w:t>
            </w:r>
          </w:p>
          <w:p w:rsidR="00DB64D5" w:rsidRPr="00D33ED6" w:rsidRDefault="00DB64D5" w:rsidP="00DB25D4">
            <w:pPr>
              <w:jc w:val="both"/>
            </w:pPr>
            <w:r w:rsidRPr="00D33ED6">
              <w:t>2.Лаб</w:t>
            </w:r>
            <w:proofErr w:type="gramStart"/>
            <w:r w:rsidRPr="00D33ED6">
              <w:t>.с</w:t>
            </w:r>
            <w:proofErr w:type="gramEnd"/>
            <w:r w:rsidRPr="00D33ED6">
              <w:t>тенд «Генератор</w:t>
            </w:r>
          </w:p>
          <w:p w:rsidR="00DB64D5" w:rsidRPr="00D33ED6" w:rsidRDefault="00DB64D5" w:rsidP="00DB25D4">
            <w:pPr>
              <w:jc w:val="both"/>
            </w:pPr>
            <w:r w:rsidRPr="00D33ED6">
              <w:t>постоянного тока».</w:t>
            </w:r>
          </w:p>
          <w:p w:rsidR="00DB64D5" w:rsidRPr="00D33ED6" w:rsidRDefault="00DB64D5" w:rsidP="00DB25D4">
            <w:pPr>
              <w:jc w:val="both"/>
            </w:pPr>
            <w:r w:rsidRPr="00D33ED6">
              <w:t>3. Лаб</w:t>
            </w:r>
            <w:proofErr w:type="gramStart"/>
            <w:r w:rsidRPr="00D33ED6">
              <w:t>.с</w:t>
            </w:r>
            <w:proofErr w:type="gramEnd"/>
            <w:r w:rsidRPr="00D33ED6">
              <w:t>тенд «Двигатель</w:t>
            </w:r>
          </w:p>
          <w:p w:rsidR="00DB64D5" w:rsidRPr="00D33ED6" w:rsidRDefault="00DB64D5" w:rsidP="00DB25D4">
            <w:pPr>
              <w:jc w:val="both"/>
            </w:pPr>
            <w:r w:rsidRPr="00D33ED6">
              <w:t>постоянного тока».</w:t>
            </w:r>
          </w:p>
          <w:p w:rsidR="00DB64D5" w:rsidRDefault="00DB64D5" w:rsidP="00DB25D4">
            <w:pPr>
              <w:tabs>
                <w:tab w:val="left" w:pos="-284"/>
              </w:tabs>
              <w:jc w:val="both"/>
            </w:pPr>
            <w:r w:rsidRPr="00D33ED6">
              <w:t xml:space="preserve">Кол-во </w:t>
            </w:r>
            <w:proofErr w:type="gramStart"/>
            <w:r w:rsidRPr="00D33ED6">
              <w:t>посадочных</w:t>
            </w:r>
            <w:proofErr w:type="gramEnd"/>
            <w:r w:rsidRPr="00D33ED6">
              <w:t xml:space="preserve"> мест-3</w:t>
            </w:r>
            <w:r>
              <w:t>8</w:t>
            </w:r>
          </w:p>
          <w:tbl>
            <w:tblPr>
              <w:tblW w:w="5121" w:type="dxa"/>
              <w:tblInd w:w="15" w:type="dxa"/>
              <w:tblBorders>
                <w:insideH w:val="single" w:sz="4" w:space="0" w:color="auto"/>
              </w:tblBorders>
              <w:tblLayout w:type="fixed"/>
              <w:tblLook w:val="04A0"/>
            </w:tblPr>
            <w:tblGrid>
              <w:gridCol w:w="3720"/>
              <w:gridCol w:w="1401"/>
            </w:tblGrid>
            <w:tr w:rsidR="00DB64D5" w:rsidRPr="00ED6D87" w:rsidTr="00DB25D4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Парты 2х местные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18</w:t>
                  </w:r>
                </w:p>
              </w:tc>
            </w:tr>
            <w:tr w:rsidR="00DB64D5" w:rsidRPr="00ED6D87" w:rsidTr="00DB25D4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Стол аудиторный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</w:tr>
            <w:tr w:rsidR="00DB64D5" w:rsidRPr="00ED6D87" w:rsidTr="00DB25D4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Стул  ученический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 31</w:t>
                  </w:r>
                </w:p>
              </w:tc>
            </w:tr>
            <w:tr w:rsidR="00DB64D5" w:rsidRPr="00ED6D87" w:rsidTr="00DB25D4">
              <w:trPr>
                <w:trHeight w:val="315"/>
              </w:trPr>
              <w:tc>
                <w:tcPr>
                  <w:tcW w:w="3720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Стул металический</w:t>
                  </w:r>
                </w:p>
              </w:tc>
              <w:tc>
                <w:tcPr>
                  <w:tcW w:w="1401" w:type="dxa"/>
                  <w:shd w:val="clear" w:color="auto" w:fill="auto"/>
                  <w:noWrap/>
                  <w:hideMark/>
                </w:tcPr>
                <w:p w:rsidR="00DB64D5" w:rsidRDefault="00DB64D5" w:rsidP="00DB25D4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</w:tr>
          </w:tbl>
          <w:p w:rsidR="00DB64D5" w:rsidRPr="00CF794D" w:rsidRDefault="00DB64D5" w:rsidP="00DB25D4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Default="00DB64D5" w:rsidP="00DB25D4">
            <w:pPr>
              <w:tabs>
                <w:tab w:val="left" w:pos="-284"/>
              </w:tabs>
              <w:jc w:val="both"/>
              <w:rPr>
                <w:b/>
              </w:rPr>
            </w:pPr>
          </w:p>
        </w:tc>
        <w:tc>
          <w:tcPr>
            <w:tcW w:w="4394" w:type="dxa"/>
          </w:tcPr>
          <w:p w:rsidR="00DB64D5" w:rsidRPr="003360E1" w:rsidRDefault="00DB64D5" w:rsidP="00DB25D4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D33ED6" w:rsidRDefault="00DB64D5" w:rsidP="00DB25D4">
            <w:pPr>
              <w:jc w:val="center"/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24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Менеджмент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Д-622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18 посадочных мест</w:t>
            </w:r>
          </w:p>
          <w:p w:rsidR="00DB64D5" w:rsidRDefault="00DB64D5" w:rsidP="00DB25D4">
            <w:pPr>
              <w:rPr>
                <w:i/>
                <w:sz w:val="28"/>
                <w:szCs w:val="28"/>
              </w:rPr>
            </w:pPr>
            <w:r>
              <w:rPr>
                <w:i/>
              </w:rPr>
              <w:t>Лабораторный стенд "Автоматизация в водоснабжении и водоотведении"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Лабораторный стенд "Система теплоснабжения"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Кожухотрубчатый теплообменник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Лабораторный стенд " Автоматизированный индивидуальный тепловой пункт"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Газораспределительный пункт ГРШП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Вентилятор с электронно-коммутируемым приводом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Центробежный вентилятор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Осевой вентилятор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Макет "Дизельный двигатель"</w:t>
            </w:r>
          </w:p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Лабораторный стенд "Монтаж, наладка и ремонт систем водоснабжения и отопления"</w:t>
            </w:r>
          </w:p>
          <w:p w:rsidR="00DB64D5" w:rsidRDefault="00DB64D5" w:rsidP="00DB25D4">
            <w:r>
              <w:rPr>
                <w:i/>
              </w:rPr>
              <w:t>Лабораторный стенд "Исследование инфракрасного нагревателя"</w:t>
            </w:r>
          </w:p>
          <w:p w:rsidR="00DB64D5" w:rsidRPr="003360E1" w:rsidRDefault="00DB64D5" w:rsidP="00DB25D4">
            <w:pPr>
              <w:jc w:val="both"/>
            </w:pPr>
            <w:r w:rsidRPr="007D65E1">
              <w:t>используется переносное оборудование ноутбук (1 шт.)</w:t>
            </w: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 -.</w:t>
            </w:r>
            <w:r>
              <w:t>---</w:t>
            </w: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/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А-217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</w:p>
          <w:p w:rsidR="00DB64D5" w:rsidRDefault="00DB64D5" w:rsidP="00DB25D4">
            <w:r w:rsidRPr="003360E1">
              <w:rPr>
                <w:u w:val="single"/>
              </w:rPr>
              <w:t>28</w:t>
            </w:r>
            <w:r w:rsidRPr="003360E1">
              <w:t xml:space="preserve"> посадочных мест, </w:t>
            </w:r>
            <w:r w:rsidRPr="003B5B7A">
              <w:t>Пар</w:t>
            </w:r>
            <w:r>
              <w:t>та ученич. (11 шт.), стол компью</w:t>
            </w:r>
            <w:r w:rsidRPr="003B5B7A">
              <w:t>терный (14 шт.), компьютеры (13 шт.</w:t>
            </w:r>
            <w:proofErr w:type="gramStart"/>
            <w:r w:rsidRPr="003B5B7A">
              <w:t>)</w:t>
            </w:r>
            <w:r w:rsidRPr="003360E1">
              <w:t>п</w:t>
            </w:r>
            <w:proofErr w:type="gramEnd"/>
            <w:r w:rsidRPr="003360E1">
              <w:t xml:space="preserve">ереносное оборудование - проектор мультимедийный </w:t>
            </w:r>
            <w:r w:rsidRPr="003360E1">
              <w:rPr>
                <w:lang w:val="en-US"/>
              </w:rPr>
              <w:t>Epson</w:t>
            </w:r>
            <w:r>
              <w:t xml:space="preserve"> </w:t>
            </w:r>
            <w:r w:rsidRPr="003360E1">
              <w:rPr>
                <w:lang w:val="en-US"/>
              </w:rPr>
              <w:t>EB</w:t>
            </w:r>
            <w:r w:rsidRPr="003360E1">
              <w:t xml:space="preserve">-825 </w:t>
            </w:r>
            <w:r w:rsidRPr="003360E1">
              <w:rPr>
                <w:lang w:val="en-US"/>
              </w:rPr>
              <w:t>H</w:t>
            </w:r>
            <w:r w:rsidRPr="003360E1">
              <w:t xml:space="preserve"> (1 шт.); экран подвесной (1 шт.); доска деревянная распашная (1 шт.)</w:t>
            </w:r>
          </w:p>
          <w:p w:rsidR="00DB64D5" w:rsidRPr="003B5B7A" w:rsidRDefault="00DB64D5" w:rsidP="00DB25D4"/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</w:t>
            </w:r>
            <w:r>
              <w:t>s 7 Профессиональная (сертифици</w:t>
            </w:r>
            <w:r w:rsidRPr="003B5B7A">
              <w:t>рованная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  <w:rPr>
                <w:b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25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Исследование социальных процессов</w:t>
            </w:r>
            <w:r>
              <w:rPr>
                <w:i/>
              </w:rPr>
              <w:t xml:space="preserve"> </w:t>
            </w:r>
            <w:r w:rsidRPr="006236BB">
              <w:rPr>
                <w:i/>
              </w:rPr>
              <w:t>методами математического моделирования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Д-404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rPr>
                <w:i/>
                <w:vertAlign w:val="superscript"/>
              </w:rPr>
            </w:pPr>
            <w:r w:rsidRPr="00E90321">
              <w:t xml:space="preserve">Оснащение: </w:t>
            </w:r>
            <w:r w:rsidRPr="00C944FF">
              <w:rPr>
                <w:u w:val="single"/>
              </w:rPr>
              <w:t>60</w:t>
            </w:r>
            <w:r>
              <w:rPr>
                <w:u w:val="single"/>
              </w:rPr>
              <w:t xml:space="preserve"> </w:t>
            </w:r>
            <w:r w:rsidRPr="00E90321">
              <w:t xml:space="preserve">посадочных мест,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F10F6C">
              <w:rPr>
                <w:i/>
              </w:rPr>
              <w:t>119,3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B154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DB64D5" w:rsidRPr="00CF794D" w:rsidRDefault="00DB64D5" w:rsidP="00DB25D4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Pr="006E2125" w:rsidRDefault="00DB64D5" w:rsidP="00DB25D4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</w:t>
            </w:r>
            <w:r>
              <w:t>s 7 Профессиональная (сертифици</w:t>
            </w:r>
            <w:r w:rsidRPr="003B5B7A">
              <w:t>рованная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6E2125" w:rsidRDefault="00DB64D5" w:rsidP="00DB25D4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26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Методология и проведение анкетирования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А-217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</w:p>
          <w:p w:rsidR="00DB64D5" w:rsidRDefault="00DB64D5" w:rsidP="00DB25D4">
            <w:r w:rsidRPr="003360E1">
              <w:rPr>
                <w:u w:val="single"/>
              </w:rPr>
              <w:t>28</w:t>
            </w:r>
            <w:r w:rsidRPr="003360E1">
              <w:t xml:space="preserve"> посадочных мест, </w:t>
            </w:r>
            <w:r w:rsidRPr="003B5B7A">
              <w:t>Пар</w:t>
            </w:r>
            <w:r>
              <w:t>та ученич. (11 шт.), стол компью</w:t>
            </w:r>
            <w:r w:rsidRPr="003B5B7A">
              <w:t>терный (14 шт.), компьютеры (13 шт.</w:t>
            </w:r>
            <w:proofErr w:type="gramStart"/>
            <w:r w:rsidRPr="003B5B7A">
              <w:t>)</w:t>
            </w:r>
            <w:r w:rsidRPr="003360E1">
              <w:t>п</w:t>
            </w:r>
            <w:proofErr w:type="gramEnd"/>
            <w:r w:rsidRPr="003360E1">
              <w:t xml:space="preserve">ереносное оборудование - проектор мультимедийный </w:t>
            </w:r>
            <w:r w:rsidRPr="003360E1">
              <w:rPr>
                <w:lang w:val="en-US"/>
              </w:rPr>
              <w:t>Epson</w:t>
            </w:r>
            <w:r>
              <w:t xml:space="preserve"> </w:t>
            </w:r>
            <w:r w:rsidRPr="003360E1">
              <w:rPr>
                <w:lang w:val="en-US"/>
              </w:rPr>
              <w:t>EB</w:t>
            </w:r>
            <w:r w:rsidRPr="003360E1">
              <w:t xml:space="preserve">-825 </w:t>
            </w:r>
            <w:r w:rsidRPr="003360E1">
              <w:rPr>
                <w:lang w:val="en-US"/>
              </w:rPr>
              <w:t>H</w:t>
            </w:r>
            <w:r w:rsidRPr="003360E1">
              <w:t xml:space="preserve"> (1 шт.); экран подвесной (1 шт.); доска деревянная распашная (1 шт.)</w:t>
            </w:r>
          </w:p>
          <w:p w:rsidR="00DB64D5" w:rsidRPr="003B5B7A" w:rsidRDefault="00DB64D5" w:rsidP="00DB25D4"/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</w:t>
            </w:r>
            <w:r>
              <w:t>s 7 Профессиональная (сертифици</w:t>
            </w:r>
            <w:r w:rsidRPr="003B5B7A">
              <w:t>рованная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  <w:rPr>
                <w:b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27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Теория измерений в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28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Информационно-коммуникационные технологии</w:t>
            </w:r>
          </w:p>
        </w:tc>
        <w:tc>
          <w:tcPr>
            <w:tcW w:w="1701" w:type="dxa"/>
            <w:vAlign w:val="center"/>
          </w:tcPr>
          <w:p w:rsidR="00DB64D5" w:rsidRPr="00045420" w:rsidRDefault="00DB64D5" w:rsidP="00DB25D4">
            <w:pPr>
              <w:rPr>
                <w:highlight w:val="yellow"/>
                <w:u w:val="single"/>
              </w:rPr>
            </w:pPr>
            <w:r w:rsidRPr="00C55650">
              <w:rPr>
                <w:u w:val="single"/>
              </w:rPr>
              <w:t>Д-420</w:t>
            </w:r>
          </w:p>
        </w:tc>
        <w:tc>
          <w:tcPr>
            <w:tcW w:w="6237" w:type="dxa"/>
          </w:tcPr>
          <w:p w:rsidR="00DB64D5" w:rsidRPr="009B7383" w:rsidRDefault="00DB64D5" w:rsidP="00DB25D4">
            <w:pPr>
              <w:rPr>
                <w:i/>
              </w:rPr>
            </w:pPr>
            <w:r w:rsidRPr="009B7383">
              <w:rPr>
                <w:i/>
              </w:rPr>
              <w:t xml:space="preserve">Персональный компьютер RAY в комплекте: процессор CRU Intel s 1156 </w:t>
            </w:r>
            <w:r w:rsidRPr="009B7383">
              <w:rPr>
                <w:i/>
                <w:lang w:val="en-US"/>
              </w:rPr>
              <w:t>Core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i</w:t>
            </w:r>
            <w:r w:rsidRPr="009B7383">
              <w:rPr>
                <w:i/>
              </w:rPr>
              <w:t xml:space="preserve">3-550, монитор </w:t>
            </w:r>
            <w:r w:rsidRPr="009B7383">
              <w:rPr>
                <w:i/>
                <w:lang w:val="en-US"/>
              </w:rPr>
              <w:t>VS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LED</w:t>
            </w:r>
            <w:r w:rsidRPr="009B7383">
              <w:rPr>
                <w:i/>
              </w:rPr>
              <w:t xml:space="preserve">19”, модуль памяти DDR3 DRAM 2GB PC-3 10600, жесткий диск 500 Gb; (7 шт.). Компьютер Core 2 Duo E7200, в комплекте монитор </w:t>
            </w:r>
            <w:smartTag w:uri="urn:schemas-microsoft-com:office:smarttags" w:element="metricconverter">
              <w:smartTagPr>
                <w:attr w:name="ProductID" w:val="17”"/>
              </w:smartTagPr>
              <w:r w:rsidRPr="009B7383">
                <w:rPr>
                  <w:i/>
                </w:rPr>
                <w:t>17”</w:t>
              </w:r>
            </w:smartTag>
            <w:r w:rsidRPr="009B7383">
              <w:rPr>
                <w:i/>
              </w:rPr>
              <w:t xml:space="preserve"> LG L1753S (1 шт.).</w:t>
            </w:r>
          </w:p>
          <w:p w:rsidR="00DB64D5" w:rsidRPr="009B7383" w:rsidRDefault="00DB64D5" w:rsidP="00DB25D4">
            <w:pPr>
              <w:rPr>
                <w:i/>
              </w:rPr>
            </w:pPr>
            <w:r w:rsidRPr="009B7383">
              <w:rPr>
                <w:i/>
              </w:rPr>
              <w:t>Количество посадочных мест – 12.</w:t>
            </w:r>
          </w:p>
          <w:p w:rsidR="00DB64D5" w:rsidRPr="009B7383" w:rsidRDefault="00DB64D5" w:rsidP="00DB25D4">
            <w:pPr>
              <w:jc w:val="center"/>
              <w:rPr>
                <w:i/>
              </w:rPr>
            </w:pPr>
          </w:p>
        </w:tc>
        <w:tc>
          <w:tcPr>
            <w:tcW w:w="4394" w:type="dxa"/>
          </w:tcPr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- ЗАО «ТаксНет Сервис», тип (вид) лицензии - неискл. право, срок действия лицензии бессрочно)</w:t>
            </w:r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  <w:lang w:val="en-US"/>
              </w:rPr>
              <w:t xml:space="preserve">2. Office Professional Plus 2007 Russian OLP NL. </w:t>
            </w:r>
            <w:proofErr w:type="gramStart"/>
            <w:r w:rsidRPr="009B7383">
              <w:rPr>
                <w:i/>
              </w:rPr>
              <w:t>(Договор № 225/10, лицензиар - ЗАО «СофтЛайнТрейд», тип (вид) лицензии - неискл. право, срок действия лицензии - бессрочно)</w:t>
            </w:r>
            <w:proofErr w:type="gramEnd"/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</w:rPr>
              <w:t xml:space="preserve">3. </w:t>
            </w:r>
            <w:r w:rsidRPr="009B7383">
              <w:rPr>
                <w:i/>
                <w:lang w:val="en-US"/>
              </w:rPr>
              <w:t>AutoCad</w:t>
            </w:r>
            <w:r w:rsidRPr="009B7383">
              <w:rPr>
                <w:i/>
              </w:rPr>
              <w:t xml:space="preserve"> 2008 </w:t>
            </w:r>
            <w:r w:rsidRPr="009B7383">
              <w:rPr>
                <w:i/>
                <w:lang w:val="en-US"/>
              </w:rPr>
              <w:t>EDU</w:t>
            </w:r>
            <w:r w:rsidRPr="009B7383">
              <w:rPr>
                <w:i/>
              </w:rPr>
              <w:t xml:space="preserve"> 20 </w:t>
            </w:r>
            <w:r w:rsidRPr="009B7383">
              <w:rPr>
                <w:i/>
                <w:lang w:val="en-US"/>
              </w:rPr>
              <w:t>pack</w:t>
            </w:r>
            <w:r w:rsidRPr="009B7383">
              <w:rPr>
                <w:i/>
              </w:rPr>
              <w:t xml:space="preserve"> (+ </w:t>
            </w:r>
            <w:r w:rsidRPr="009B7383">
              <w:rPr>
                <w:i/>
                <w:lang w:val="en-US"/>
              </w:rPr>
              <w:t>teacher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license</w:t>
            </w:r>
            <w:r w:rsidRPr="009B7383">
              <w:rPr>
                <w:i/>
              </w:rPr>
              <w:t xml:space="preserve">) </w:t>
            </w:r>
            <w:r w:rsidRPr="009B7383">
              <w:rPr>
                <w:i/>
                <w:lang w:val="en-US"/>
              </w:rPr>
              <w:t>RUS</w:t>
            </w:r>
            <w:r w:rsidRPr="009B7383">
              <w:rPr>
                <w:i/>
              </w:rPr>
              <w:t xml:space="preserve"> (Договор № </w:t>
            </w:r>
            <w:r w:rsidRPr="009B7383">
              <w:rPr>
                <w:i/>
                <w:lang w:val="en-US"/>
              </w:rPr>
              <w:t>CS</w:t>
            </w:r>
            <w:r w:rsidRPr="009B7383">
              <w:rPr>
                <w:i/>
              </w:rPr>
              <w:t xml:space="preserve"> 08/15, лицензиар - ЗАО «СиСофт Казань», тип (вид) лицензии - неискл. право, срок действия лицензии - бессрочно)</w:t>
            </w:r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</w:rPr>
              <w:t xml:space="preserve">4. </w:t>
            </w:r>
            <w:r w:rsidRPr="009B7383">
              <w:rPr>
                <w:i/>
                <w:lang w:val="en-US"/>
              </w:rPr>
              <w:t>LMS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Moodle</w:t>
            </w:r>
            <w:r w:rsidRPr="009B7383">
              <w:rPr>
                <w:i/>
              </w:rPr>
              <w:t xml:space="preserve"> (Свободная лицензия, неискл. право, срок действия лицензии - бессрочно)</w:t>
            </w:r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</w:rPr>
              <w:t xml:space="preserve">5. </w:t>
            </w:r>
            <w:proofErr w:type="gramStart"/>
            <w:r w:rsidRPr="009B7383">
              <w:rPr>
                <w:i/>
              </w:rPr>
              <w:t>Программа Adobe Acrobat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DB64D5" w:rsidRPr="009B7383" w:rsidRDefault="00DB64D5" w:rsidP="00DB25D4">
            <w:pPr>
              <w:jc w:val="both"/>
              <w:rPr>
                <w:i/>
              </w:rPr>
            </w:pPr>
            <w:r w:rsidRPr="009B7383">
              <w:rPr>
                <w:i/>
              </w:rPr>
              <w:t xml:space="preserve">6. </w:t>
            </w:r>
            <w:proofErr w:type="gramStart"/>
            <w:r w:rsidRPr="009B7383">
              <w:rPr>
                <w:i/>
              </w:rPr>
              <w:t>Браузер Chrome (Лицензиар - свободная лицензия, тип (вид) лицензии - неискл. право, срок действия лицензии - бессрочно)</w:t>
            </w:r>
            <w:proofErr w:type="gramEnd"/>
          </w:p>
          <w:p w:rsidR="00DB64D5" w:rsidRPr="009B7383" w:rsidRDefault="00DB64D5" w:rsidP="00DB25D4">
            <w:pPr>
              <w:jc w:val="center"/>
              <w:rPr>
                <w:i/>
              </w:rPr>
            </w:pPr>
            <w:r w:rsidRPr="009B7383">
              <w:rPr>
                <w:i/>
              </w:rPr>
              <w:t xml:space="preserve">7. Программное обеспечение </w:t>
            </w:r>
            <w:r w:rsidRPr="009B7383">
              <w:rPr>
                <w:i/>
                <w:lang w:val="en-US"/>
              </w:rPr>
              <w:t>MS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Visual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Studio</w:t>
            </w:r>
            <w:r w:rsidRPr="009B7383">
              <w:rPr>
                <w:i/>
              </w:rPr>
              <w:t xml:space="preserve"> </w:t>
            </w:r>
            <w:r w:rsidRPr="009B7383">
              <w:rPr>
                <w:i/>
                <w:lang w:val="en-US"/>
              </w:rPr>
              <w:t>Express</w:t>
            </w:r>
            <w:r w:rsidRPr="009B7383">
              <w:rPr>
                <w:i/>
              </w:rPr>
              <w:t>. (Свободная лицензия, неискл. право, срок действия лицензии - бессрочно)</w:t>
            </w: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/>
        </w:tc>
        <w:tc>
          <w:tcPr>
            <w:tcW w:w="1418" w:type="dxa"/>
            <w:vAlign w:val="center"/>
          </w:tcPr>
          <w:p w:rsidR="00DB64D5" w:rsidRPr="004A36D7" w:rsidRDefault="00DB64D5" w:rsidP="00DB25D4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Pr="004A36D7" w:rsidRDefault="00DB64D5" w:rsidP="00DB25D4">
            <w:pPr>
              <w:rPr>
                <w:u w:val="single"/>
              </w:rPr>
            </w:pPr>
            <w:r w:rsidRPr="004A36D7">
              <w:rPr>
                <w:u w:val="single"/>
              </w:rPr>
              <w:t>В-611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Общая площадь: S= 48,3 м</w:t>
            </w:r>
            <w:proofErr w:type="gramStart"/>
            <w:r>
              <w:t>2</w:t>
            </w:r>
            <w:proofErr w:type="gramEnd"/>
          </w:p>
          <w:p w:rsidR="00DB64D5" w:rsidRPr="003360E1" w:rsidRDefault="00DB64D5" w:rsidP="00DB25D4">
            <w:pPr>
              <w:jc w:val="both"/>
            </w:pPr>
            <w:r>
              <w:t xml:space="preserve">Оснащение: 32 </w:t>
            </w:r>
            <w:proofErr w:type="gramStart"/>
            <w:r>
              <w:t>посадочных</w:t>
            </w:r>
            <w:proofErr w:type="gramEnd"/>
            <w:r>
              <w:t xml:space="preserve"> места, </w:t>
            </w:r>
            <w:r w:rsidRPr="002721E1">
              <w:t>используется переносное оборудование ноутбук (1 шт.), Проектор мультимедийный (1 шт.)</w:t>
            </w:r>
          </w:p>
        </w:tc>
        <w:tc>
          <w:tcPr>
            <w:tcW w:w="4394" w:type="dxa"/>
            <w:vAlign w:val="center"/>
          </w:tcPr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Pr="002721E1" w:rsidRDefault="00DB64D5" w:rsidP="00DB25D4">
            <w:pPr>
              <w:rPr>
                <w:i/>
              </w:rPr>
            </w:pPr>
            <w:r w:rsidRPr="002721E1">
              <w:rPr>
                <w:i/>
                <w:lang w:val="en-US"/>
              </w:rPr>
              <w:t xml:space="preserve">2. Office Professional Plus 2007 Russian OLP NL. </w:t>
            </w:r>
            <w:r w:rsidRPr="002721E1">
              <w:rPr>
                <w:i/>
              </w:rP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9E213E" w:rsidRDefault="00DB64D5" w:rsidP="00DB25D4">
            <w:pPr>
              <w:rPr>
                <w:i/>
              </w:rPr>
            </w:pPr>
            <w:r w:rsidRPr="002721E1">
              <w:rPr>
                <w:i/>
              </w:rPr>
              <w:t>4. LMS Moodle. Договор</w:t>
            </w:r>
            <w:proofErr w:type="gramStart"/>
            <w:r w:rsidRPr="002721E1">
              <w:rPr>
                <w:i/>
              </w:rPr>
              <w:t xml:space="preserve"> -. </w:t>
            </w:r>
            <w:proofErr w:type="gramEnd"/>
            <w:r w:rsidRPr="002721E1">
              <w:rPr>
                <w:i/>
              </w:rPr>
              <w:t>Лицензиар – свободная лицензия. Тип лицензии – неискл. Право. Срок действия лицензии</w:t>
            </w:r>
            <w:proofErr w:type="gramStart"/>
            <w:r w:rsidRPr="002721E1">
              <w:rPr>
                <w:i/>
              </w:rPr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29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Основы социологии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Д-521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 w:rsidRPr="009D5D0E">
              <w:t>Оснащение</w:t>
            </w:r>
            <w:proofErr w:type="gramStart"/>
            <w:r w:rsidRPr="009D5D0E">
              <w:t>:</w:t>
            </w:r>
            <w:r w:rsidRPr="006E0C84">
              <w:t>п</w:t>
            </w:r>
            <w:proofErr w:type="gramEnd"/>
            <w:r w:rsidRPr="006E0C84">
              <w:t>ереносное оборудование: мультимедийный проектор BENQ MP 515 DigitalProjector(1 шт), ноутбук DNS IntelCore i3- 2370M CPU @2,40GHz (1 шт);</w:t>
            </w:r>
            <w:r>
              <w:t xml:space="preserve"> экран (мобильный); </w:t>
            </w:r>
            <w:r w:rsidRPr="006E0C84">
              <w:t xml:space="preserve"> выход</w:t>
            </w:r>
            <w:r>
              <w:t xml:space="preserve"> в интернет и ЭИОС университета;</w:t>
            </w:r>
          </w:p>
          <w:p w:rsidR="00DB64D5" w:rsidRDefault="00DB64D5" w:rsidP="00DB25D4">
            <w:r>
              <w:t>Психрометр аспирационный МВ – 4М;</w:t>
            </w:r>
          </w:p>
          <w:p w:rsidR="00DB64D5" w:rsidRDefault="00DB64D5" w:rsidP="00DB25D4">
            <w:r>
              <w:t xml:space="preserve">Метеометр МЭС – 200А; </w:t>
            </w:r>
          </w:p>
          <w:p w:rsidR="00DB64D5" w:rsidRDefault="00DB64D5" w:rsidP="00DB25D4">
            <w:r>
              <w:t>Люксметр Ю-116;</w:t>
            </w:r>
          </w:p>
          <w:p w:rsidR="00DB64D5" w:rsidRDefault="00DB64D5" w:rsidP="00DB25D4">
            <w:r>
              <w:t>Шумомер ОКТАВА – 121.</w:t>
            </w:r>
          </w:p>
          <w:p w:rsidR="00DB64D5" w:rsidRPr="002904E0" w:rsidRDefault="00DB64D5" w:rsidP="00DB25D4">
            <w:pPr>
              <w:rPr>
                <w:i/>
              </w:rPr>
            </w:pPr>
            <w:r w:rsidRPr="006E0C84">
              <w:t xml:space="preserve">Количество посадочных мест - </w:t>
            </w:r>
            <w:r>
              <w:t>16</w:t>
            </w:r>
          </w:p>
        </w:tc>
        <w:tc>
          <w:tcPr>
            <w:tcW w:w="4394" w:type="dxa"/>
            <w:vAlign w:val="center"/>
          </w:tcPr>
          <w:p w:rsidR="00DB64D5" w:rsidRPr="00514EE4" w:rsidRDefault="00DB64D5" w:rsidP="00DB25D4">
            <w:r w:rsidRPr="00514EE4">
              <w:t xml:space="preserve">1.Операционная система </w:t>
            </w:r>
            <w:r w:rsidRPr="00514EE4">
              <w:rPr>
                <w:lang w:val="en-US"/>
              </w:rPr>
              <w:t>Windows</w:t>
            </w:r>
            <w:r w:rsidRPr="00514EE4">
              <w:t xml:space="preserve"> 7 Профессиональная (сертифицированная ФСТЭК). Договор ПО ЛИЦ № 0000/20, лицензиар – ХАО «ТаксНет Сервис», тип (вид) лицензии – неискл. </w:t>
            </w:r>
            <w:proofErr w:type="gramStart"/>
            <w:r w:rsidRPr="00514EE4">
              <w:t>Право, срок действия лицензии бессрочно).</w:t>
            </w:r>
            <w:proofErr w:type="gramEnd"/>
          </w:p>
          <w:p w:rsidR="00DB64D5" w:rsidRPr="00514EE4" w:rsidRDefault="00DB64D5" w:rsidP="00DB25D4">
            <w:r w:rsidRPr="00514EE4">
              <w:t xml:space="preserve">2. Браузер </w:t>
            </w:r>
            <w:r w:rsidRPr="00514EE4">
              <w:rPr>
                <w:lang w:val="en-US"/>
              </w:rPr>
              <w:t>Chrome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 xml:space="preserve">Лицензиар – свободная лицензия. Тип лицензии-неискл. Право, срок действия лицензии -. </w:t>
            </w:r>
          </w:p>
          <w:p w:rsidR="00DB64D5" w:rsidRDefault="00DB64D5" w:rsidP="00DB25D4">
            <w:r w:rsidRPr="00514EE4">
              <w:t xml:space="preserve">3. </w:t>
            </w:r>
            <w:r w:rsidRPr="00514EE4">
              <w:rPr>
                <w:lang w:val="en-US"/>
              </w:rPr>
              <w:t>OfficeStandard</w:t>
            </w:r>
            <w:r w:rsidRPr="00514EE4">
              <w:t xml:space="preserve"> 2007. Договор – 21/2010. Лицензиар – ЗАО «СофтЛайн Трейд». Тип лицензии – неискл. Право. Срок действия лицензии – бессрочно. </w:t>
            </w:r>
          </w:p>
          <w:p w:rsidR="00DB64D5" w:rsidRPr="00514EE4" w:rsidRDefault="00DB64D5" w:rsidP="00DB25D4">
            <w:r>
              <w:t xml:space="preserve">4. </w:t>
            </w:r>
            <w:r w:rsidRPr="00514EE4">
              <w:rPr>
                <w:lang w:val="en-US"/>
              </w:rPr>
              <w:t>LMSMoodle</w:t>
            </w:r>
            <w:r w:rsidRPr="00514EE4">
              <w:t>. Договор</w:t>
            </w:r>
            <w:proofErr w:type="gramStart"/>
            <w:r w:rsidRPr="00514EE4">
              <w:t xml:space="preserve"> -. </w:t>
            </w:r>
            <w:proofErr w:type="gramEnd"/>
            <w:r w:rsidRPr="00514EE4">
              <w:t>Лицензиар – свободная лицензия. Тип лицензии – неискл. Право. Срок действия лицензии</w:t>
            </w:r>
            <w:proofErr w:type="gramStart"/>
            <w:r w:rsidRPr="00514EE4">
              <w:t xml:space="preserve"> -.</w:t>
            </w:r>
            <w:proofErr w:type="gramEnd"/>
          </w:p>
          <w:p w:rsidR="00DB64D5" w:rsidRPr="00B53D7E" w:rsidRDefault="00DB64D5" w:rsidP="00DB25D4">
            <w:pPr>
              <w:rPr>
                <w:b/>
                <w:color w:val="FF0000"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C40487">
              <w:rPr>
                <w:i/>
              </w:rPr>
              <w:t>Учебная практика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/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31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Правоведение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>ц</w:t>
            </w:r>
            <w:r>
              <w:rPr>
                <w:i/>
              </w:rPr>
              <w:t>ензии – неискл. право, 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32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Физическая культура</w:t>
            </w:r>
          </w:p>
        </w:tc>
        <w:tc>
          <w:tcPr>
            <w:tcW w:w="1701" w:type="dxa"/>
            <w:vAlign w:val="center"/>
          </w:tcPr>
          <w:p w:rsidR="00DB64D5" w:rsidRPr="00B363FB" w:rsidRDefault="00DB64D5" w:rsidP="00DB25D4">
            <w:pPr>
              <w:tabs>
                <w:tab w:val="left" w:pos="-284"/>
              </w:tabs>
              <w:jc w:val="center"/>
            </w:pPr>
            <w:r w:rsidRPr="00B363FB">
              <w:t>Б-100</w:t>
            </w:r>
          </w:p>
          <w:p w:rsidR="00DB64D5" w:rsidRPr="00B363FB" w:rsidRDefault="00DB64D5" w:rsidP="00DB25D4">
            <w:pPr>
              <w:tabs>
                <w:tab w:val="left" w:pos="-284"/>
              </w:tabs>
              <w:jc w:val="center"/>
            </w:pPr>
          </w:p>
        </w:tc>
        <w:tc>
          <w:tcPr>
            <w:tcW w:w="6237" w:type="dxa"/>
          </w:tcPr>
          <w:p w:rsidR="00DB64D5" w:rsidRPr="008565D8" w:rsidRDefault="00DB64D5" w:rsidP="00DB25D4">
            <w:pPr>
              <w:widowControl w:val="0"/>
              <w:ind w:firstLine="709"/>
              <w:jc w:val="both"/>
            </w:pPr>
            <w:r w:rsidRPr="007F6080">
              <w:t>Спортивный зал для проведения практических занятий</w:t>
            </w:r>
            <w:r>
              <w:t xml:space="preserve">.  </w:t>
            </w:r>
            <w:r w:rsidRPr="008565D8"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8565D8">
              <w:t>нормам</w:t>
            </w:r>
            <w:proofErr w:type="gramEnd"/>
            <w:r w:rsidRPr="008565D8"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</w:t>
            </w:r>
            <w:proofErr w:type="gramStart"/>
            <w:r w:rsidRPr="008565D8">
              <w:t>.И</w:t>
            </w:r>
            <w:proofErr w:type="gramEnd"/>
            <w:r w:rsidRPr="008565D8">
              <w:t xml:space="preserve">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DB64D5" w:rsidRPr="007F6080" w:rsidRDefault="00DB64D5" w:rsidP="00DB25D4">
            <w:pPr>
              <w:tabs>
                <w:tab w:val="left" w:pos="-284"/>
              </w:tabs>
              <w:jc w:val="both"/>
            </w:pPr>
            <w:r w:rsidRPr="008565D8">
              <w:t xml:space="preserve">Зал гимнастики и ОФП корп. Б. Оборудован: </w:t>
            </w:r>
            <w:proofErr w:type="gramStart"/>
            <w:r w:rsidRPr="008565D8"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565D8">
              <w:br w:type="page"/>
            </w:r>
            <w:proofErr w:type="gramEnd"/>
          </w:p>
        </w:tc>
        <w:tc>
          <w:tcPr>
            <w:tcW w:w="4394" w:type="dxa"/>
            <w:vAlign w:val="center"/>
          </w:tcPr>
          <w:p w:rsidR="00DB64D5" w:rsidRPr="00AF39D5" w:rsidRDefault="00DB64D5" w:rsidP="00DB25D4">
            <w:pPr>
              <w:tabs>
                <w:tab w:val="left" w:pos="-284"/>
              </w:tabs>
              <w:jc w:val="center"/>
            </w:pPr>
            <w:r w:rsidRPr="00AF39D5">
              <w:t>Нет</w:t>
            </w:r>
          </w:p>
        </w:tc>
        <w:tc>
          <w:tcPr>
            <w:tcW w:w="1276" w:type="dxa"/>
            <w:vAlign w:val="center"/>
          </w:tcPr>
          <w:p w:rsidR="00DB64D5" w:rsidRPr="00B363FB" w:rsidRDefault="00DB64D5" w:rsidP="00DB25D4">
            <w:pPr>
              <w:tabs>
                <w:tab w:val="left" w:pos="-284"/>
              </w:tabs>
              <w:jc w:val="center"/>
            </w:pPr>
            <w:r w:rsidRPr="00B363FB">
              <w:t>Да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33</w:t>
            </w:r>
          </w:p>
        </w:tc>
        <w:tc>
          <w:tcPr>
            <w:tcW w:w="1418" w:type="dxa"/>
            <w:vAlign w:val="center"/>
          </w:tcPr>
          <w:p w:rsidR="00DB64D5" w:rsidRPr="00162196" w:rsidRDefault="00DB64D5" w:rsidP="00DB25D4">
            <w:pPr>
              <w:tabs>
                <w:tab w:val="left" w:pos="-284"/>
              </w:tabs>
              <w:jc w:val="center"/>
            </w:pPr>
            <w:proofErr w:type="gramStart"/>
            <w:r w:rsidRPr="00162196">
              <w:t>Элективные дисциплины (легкая атлетика, борьба, гимнастика, ОФП, волейбол, баскетбол, футбол, адаптивная фк.</w:t>
            </w:r>
            <w:proofErr w:type="gramEnd"/>
          </w:p>
        </w:tc>
        <w:tc>
          <w:tcPr>
            <w:tcW w:w="1701" w:type="dxa"/>
            <w:vAlign w:val="center"/>
          </w:tcPr>
          <w:p w:rsidR="00DB64D5" w:rsidRPr="00B363FB" w:rsidRDefault="00DB64D5" w:rsidP="00DB25D4">
            <w:pPr>
              <w:tabs>
                <w:tab w:val="left" w:pos="-284"/>
              </w:tabs>
              <w:jc w:val="center"/>
            </w:pPr>
            <w:r w:rsidRPr="00B363FB">
              <w:t>Б-100</w:t>
            </w:r>
          </w:p>
          <w:p w:rsidR="00DB64D5" w:rsidRPr="00B363FB" w:rsidRDefault="00DB64D5" w:rsidP="00DB25D4">
            <w:pPr>
              <w:tabs>
                <w:tab w:val="left" w:pos="-284"/>
              </w:tabs>
              <w:jc w:val="center"/>
            </w:pPr>
          </w:p>
        </w:tc>
        <w:tc>
          <w:tcPr>
            <w:tcW w:w="6237" w:type="dxa"/>
          </w:tcPr>
          <w:p w:rsidR="00DB64D5" w:rsidRPr="008565D8" w:rsidRDefault="00DB64D5" w:rsidP="00DB25D4">
            <w:pPr>
              <w:widowControl w:val="0"/>
              <w:ind w:firstLine="709"/>
              <w:jc w:val="both"/>
            </w:pPr>
            <w:r w:rsidRPr="007F6080">
              <w:t>Спортивный зал для проведения практических занятий</w:t>
            </w:r>
            <w:r>
              <w:t xml:space="preserve">.  </w:t>
            </w:r>
            <w:r w:rsidRPr="008565D8">
              <w:t xml:space="preserve">Стандартный спортивный зал 16 + 28 м с разметкой волейбольной и баскетбольной площадок, соответствующий санитарно-гигиеническим </w:t>
            </w:r>
            <w:proofErr w:type="gramStart"/>
            <w:r w:rsidRPr="008565D8">
              <w:t>нормам</w:t>
            </w:r>
            <w:proofErr w:type="gramEnd"/>
            <w:r w:rsidRPr="008565D8">
              <w:t xml:space="preserve"> предъявляемым к месту занятий физической культурой. Оборудован: баскетбольными щитами (6 шт.), стойками и волейбольной сеткой (1 шт.), гимнастическими стенками (8 шт.), табло электрическое (1 шт.)</w:t>
            </w:r>
            <w:proofErr w:type="gramStart"/>
            <w:r w:rsidRPr="008565D8">
              <w:t>.И</w:t>
            </w:r>
            <w:proofErr w:type="gramEnd"/>
            <w:r w:rsidRPr="008565D8">
              <w:t xml:space="preserve">нвентарь: набивные мячи 2 кг. (10 шт.), 3 кг. (10 шт.), волейбольные мячи (20 шт.), баскетбольные мячи (20 шт.), конусы (6 шт.), эстафетные палочки (20 шт.), скакалки (30 шт.), коврики гимнастические (30 шт.). </w:t>
            </w:r>
          </w:p>
          <w:p w:rsidR="00DB64D5" w:rsidRPr="007F6080" w:rsidRDefault="00DB64D5" w:rsidP="00DB25D4">
            <w:pPr>
              <w:tabs>
                <w:tab w:val="left" w:pos="-284"/>
              </w:tabs>
              <w:jc w:val="both"/>
            </w:pPr>
            <w:r w:rsidRPr="008565D8">
              <w:t xml:space="preserve">Зал гимнастики и ОФП корп. Б. Оборудован: </w:t>
            </w:r>
            <w:proofErr w:type="gramStart"/>
            <w:r w:rsidRPr="008565D8">
              <w:t>Тренажер комплексный (1 шт.), штанга с комплектом блинов (1 шт.), гантели 1,5 кг. (10 шт.), 2 кг. – (10 шт.), 3 кг. (10 шт.), стол для игры в н/теннис (1 шт.), ракетки н/теннис (10 шт.), мяч н/теннис (20 шт.).</w:t>
            </w:r>
            <w:r w:rsidRPr="008565D8">
              <w:br w:type="page"/>
            </w:r>
            <w:proofErr w:type="gramEnd"/>
          </w:p>
        </w:tc>
        <w:tc>
          <w:tcPr>
            <w:tcW w:w="4394" w:type="dxa"/>
            <w:vAlign w:val="center"/>
          </w:tcPr>
          <w:p w:rsidR="00DB64D5" w:rsidRPr="00AF39D5" w:rsidRDefault="00DB64D5" w:rsidP="00DB25D4">
            <w:pPr>
              <w:tabs>
                <w:tab w:val="left" w:pos="-284"/>
              </w:tabs>
              <w:jc w:val="center"/>
            </w:pPr>
            <w:r w:rsidRPr="00AF39D5">
              <w:t>Нет</w:t>
            </w:r>
          </w:p>
        </w:tc>
        <w:tc>
          <w:tcPr>
            <w:tcW w:w="1276" w:type="dxa"/>
            <w:vAlign w:val="center"/>
          </w:tcPr>
          <w:p w:rsidR="00DB64D5" w:rsidRPr="00B363FB" w:rsidRDefault="00DB64D5" w:rsidP="00DB25D4">
            <w:pPr>
              <w:tabs>
                <w:tab w:val="left" w:pos="-284"/>
              </w:tabs>
              <w:jc w:val="center"/>
            </w:pPr>
            <w:r w:rsidRPr="00B363FB">
              <w:t>Да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34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Маркетинговые коммуникации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А-208</w:t>
            </w:r>
          </w:p>
        </w:tc>
        <w:tc>
          <w:tcPr>
            <w:tcW w:w="6237" w:type="dxa"/>
          </w:tcPr>
          <w:p w:rsidR="00DB64D5" w:rsidRDefault="00DB64D5" w:rsidP="00DB25D4">
            <w:pPr>
              <w:tabs>
                <w:tab w:val="left" w:pos="-284"/>
              </w:tabs>
              <w:jc w:val="both"/>
              <w:rPr>
                <w:i/>
                <w:vertAlign w:val="superscript"/>
              </w:rPr>
            </w:pPr>
            <w:r>
              <w:t xml:space="preserve">Лаборатория кафедры </w:t>
            </w:r>
            <w:r w:rsidRPr="00355AF3">
              <w:t>для проведения занятий семинарского типа, групповых и индивидуальных консультаций, текущего контроля и промежуточной аттестации, для самостоятельной работы студентов.</w:t>
            </w:r>
            <w:r>
              <w:t xml:space="preserve">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>
              <w:t xml:space="preserve"> </w:t>
            </w:r>
            <w:r w:rsidRPr="00975A9B">
              <w:t>47,7</w:t>
            </w:r>
            <w:r>
              <w:t xml:space="preserve"> </w:t>
            </w:r>
            <w:r>
              <w:rPr>
                <w:i/>
              </w:rPr>
              <w:t>м</w:t>
            </w:r>
            <w:r>
              <w:rPr>
                <w:i/>
                <w:vertAlign w:val="superscript"/>
              </w:rPr>
              <w:t>2</w:t>
            </w:r>
          </w:p>
          <w:p w:rsidR="00DB64D5" w:rsidRPr="00355AF3" w:rsidRDefault="00DB64D5" w:rsidP="00DB25D4">
            <w:pPr>
              <w:tabs>
                <w:tab w:val="left" w:pos="-284"/>
              </w:tabs>
              <w:jc w:val="both"/>
            </w:pPr>
            <w:r w:rsidRPr="00FF4818">
              <w:rPr>
                <w:u w:val="single"/>
              </w:rPr>
              <w:t>2</w:t>
            </w:r>
            <w:r>
              <w:rPr>
                <w:u w:val="single"/>
              </w:rPr>
              <w:t>2</w:t>
            </w:r>
            <w:r w:rsidRPr="00886294">
              <w:t xml:space="preserve"> посадочных мест, 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>ц</w:t>
            </w:r>
            <w:r>
              <w:rPr>
                <w:i/>
              </w:rPr>
              <w:t>ензии – неискл. право, 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886294" w:rsidRDefault="00DB64D5" w:rsidP="00DB25D4">
            <w:pPr>
              <w:jc w:val="both"/>
              <w:rPr>
                <w:b/>
              </w:rPr>
            </w:pPr>
          </w:p>
        </w:tc>
        <w:tc>
          <w:tcPr>
            <w:tcW w:w="1276" w:type="dxa"/>
          </w:tcPr>
          <w:p w:rsidR="00DB64D5" w:rsidRPr="009C74DD" w:rsidRDefault="00DB64D5" w:rsidP="00DB25D4">
            <w:pPr>
              <w:tabs>
                <w:tab w:val="left" w:pos="-284"/>
              </w:tabs>
              <w:jc w:val="center"/>
            </w:pPr>
            <w:r w:rsidRPr="009C74DD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35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Интернет-маркетинг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36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Социальная психология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37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Современные социологические теории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DB25D4"/>
        </w:tc>
        <w:tc>
          <w:tcPr>
            <w:tcW w:w="4394" w:type="dxa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38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Социология организаций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39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Социальные проблемы предприятий в энергетической отрасли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Д-404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rPr>
                <w:i/>
                <w:vertAlign w:val="superscript"/>
              </w:rPr>
            </w:pPr>
            <w:r w:rsidRPr="00E90321">
              <w:t xml:space="preserve">Оснащение: </w:t>
            </w:r>
            <w:r w:rsidRPr="00C944FF">
              <w:rPr>
                <w:u w:val="single"/>
              </w:rPr>
              <w:t>60</w:t>
            </w:r>
            <w:r w:rsidRPr="00E90321">
              <w:t xml:space="preserve">посадочных мест,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F10F6C">
              <w:rPr>
                <w:i/>
              </w:rPr>
              <w:t>119,3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B154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DB64D5" w:rsidRPr="00CF794D" w:rsidRDefault="00DB64D5" w:rsidP="00DB25D4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Pr="006E2125" w:rsidRDefault="00DB64D5" w:rsidP="00DB25D4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6E2125" w:rsidRDefault="00DB64D5" w:rsidP="00DB25D4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40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Методы прикладной статистики для социологов и маркетологов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Д-404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rPr>
                <w:i/>
                <w:vertAlign w:val="superscript"/>
              </w:rPr>
            </w:pPr>
            <w:r w:rsidRPr="00E90321">
              <w:t xml:space="preserve">Оснащение: </w:t>
            </w:r>
            <w:r w:rsidRPr="00C944FF">
              <w:rPr>
                <w:u w:val="single"/>
              </w:rPr>
              <w:t>60</w:t>
            </w:r>
            <w:r w:rsidRPr="00E90321">
              <w:t xml:space="preserve">посадочных мест, </w:t>
            </w:r>
            <w:r>
              <w:rPr>
                <w:i/>
                <w:lang w:val="en-US"/>
              </w:rPr>
              <w:t>S</w:t>
            </w:r>
            <w:r w:rsidRPr="00E45854">
              <w:rPr>
                <w:i/>
              </w:rPr>
              <w:t>=</w:t>
            </w:r>
            <w:r w:rsidRPr="00F10F6C">
              <w:rPr>
                <w:i/>
              </w:rPr>
              <w:t>119,3</w:t>
            </w:r>
            <w:r>
              <w:rPr>
                <w:i/>
              </w:rPr>
              <w:t>м</w:t>
            </w:r>
            <w:proofErr w:type="gramStart"/>
            <w:r>
              <w:rPr>
                <w:i/>
                <w:vertAlign w:val="superscript"/>
              </w:rPr>
              <w:t>2</w:t>
            </w:r>
            <w:proofErr w:type="gramEnd"/>
          </w:p>
          <w:tbl>
            <w:tblPr>
              <w:tblW w:w="5115" w:type="dxa"/>
              <w:tblLayout w:type="fixed"/>
              <w:tblLook w:val="04A0"/>
            </w:tblPr>
            <w:tblGrid>
              <w:gridCol w:w="3718"/>
              <w:gridCol w:w="1397"/>
            </w:tblGrid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Доска аудиторная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Стол уч. 2-х мест.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3</w:t>
                  </w:r>
                  <w:r w:rsidRPr="006B1541">
                    <w:rPr>
                      <w:color w:val="000000"/>
                      <w:sz w:val="22"/>
                      <w:szCs w:val="22"/>
                    </w:rPr>
                    <w:t>0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Стул ISO 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( 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 xml:space="preserve">черный) 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1</w:t>
                  </w:r>
                </w:p>
              </w:tc>
            </w:tr>
            <w:tr w:rsidR="00DB64D5" w:rsidRPr="006B1541" w:rsidTr="00DB25D4">
              <w:trPr>
                <w:trHeight w:val="315"/>
              </w:trPr>
              <w:tc>
                <w:tcPr>
                  <w:tcW w:w="3718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 w:rsidRPr="006B1541">
                    <w:rPr>
                      <w:color w:val="000000"/>
                      <w:sz w:val="22"/>
                      <w:szCs w:val="22"/>
                    </w:rPr>
                    <w:t>Стул ученич</w:t>
                  </w:r>
                  <w:proofErr w:type="gramStart"/>
                  <w:r w:rsidRPr="006B1541">
                    <w:rPr>
                      <w:color w:val="000000"/>
                      <w:sz w:val="22"/>
                      <w:szCs w:val="22"/>
                    </w:rPr>
                    <w:t>.с</w:t>
                  </w:r>
                  <w:proofErr w:type="gramEnd"/>
                  <w:r w:rsidRPr="006B1541">
                    <w:rPr>
                      <w:color w:val="000000"/>
                      <w:sz w:val="22"/>
                      <w:szCs w:val="22"/>
                    </w:rPr>
                    <w:t>идение / спинка ФГК</w:t>
                  </w:r>
                </w:p>
              </w:tc>
              <w:tc>
                <w:tcPr>
                  <w:tcW w:w="1397" w:type="dxa"/>
                  <w:shd w:val="clear" w:color="auto" w:fill="auto"/>
                  <w:noWrap/>
                  <w:hideMark/>
                </w:tcPr>
                <w:p w:rsidR="00DB64D5" w:rsidRPr="006B1541" w:rsidRDefault="00DB64D5" w:rsidP="00DB25D4">
                  <w:pPr>
                    <w:rPr>
                      <w:color w:val="000000"/>
                      <w:sz w:val="22"/>
                      <w:szCs w:val="22"/>
                    </w:rPr>
                  </w:pPr>
                  <w:r>
                    <w:rPr>
                      <w:color w:val="000000"/>
                      <w:sz w:val="22"/>
                      <w:szCs w:val="22"/>
                    </w:rPr>
                    <w:t>60</w:t>
                  </w:r>
                </w:p>
              </w:tc>
            </w:tr>
          </w:tbl>
          <w:p w:rsidR="00DB64D5" w:rsidRPr="00CF794D" w:rsidRDefault="00DB64D5" w:rsidP="00DB25D4">
            <w:pPr>
              <w:jc w:val="both"/>
            </w:pPr>
            <w:r w:rsidRPr="00CF794D">
              <w:t>Переносное оборудование: ноутбук Dell NB A860 CM560/2G/160DVDRW/15.6” (1 шт.), проектор ES522 Optoma (1 шт.).</w:t>
            </w:r>
          </w:p>
          <w:p w:rsidR="00DB64D5" w:rsidRPr="006E2125" w:rsidRDefault="00DB64D5" w:rsidP="00DB25D4">
            <w:pPr>
              <w:rPr>
                <w:i/>
              </w:rPr>
            </w:pPr>
          </w:p>
        </w:tc>
        <w:tc>
          <w:tcPr>
            <w:tcW w:w="4394" w:type="dxa"/>
            <w:vAlign w:val="center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 «ТаксНет Сервис», тип (вид) </w:t>
            </w:r>
            <w:proofErr w:type="gramStart"/>
            <w:r w:rsidRPr="003B5B7A">
              <w:t>ли-цензии</w:t>
            </w:r>
            <w:proofErr w:type="gramEnd"/>
            <w:r w:rsidRPr="003B5B7A">
              <w:t xml:space="preserve"> – неискл. право, срок дей-ствия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6E2125" w:rsidRDefault="00DB64D5" w:rsidP="00DB25D4">
            <w:pPr>
              <w:rPr>
                <w:i/>
              </w:rPr>
            </w:pPr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  <w:vAlign w:val="center"/>
          </w:tcPr>
          <w:p w:rsidR="00DB64D5" w:rsidRPr="00C04C60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41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Основы маркетинга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DB25D4"/>
        </w:tc>
        <w:tc>
          <w:tcPr>
            <w:tcW w:w="4394" w:type="dxa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42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Маркетинговое планирование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Windows 7 Профессиональная (</w:t>
            </w:r>
            <w:proofErr w:type="gramStart"/>
            <w:r w:rsidRPr="009E213E">
              <w:rPr>
                <w:i/>
              </w:rPr>
              <w:t>сертифици-рованная</w:t>
            </w:r>
            <w:proofErr w:type="gramEnd"/>
            <w:r w:rsidRPr="009E213E"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 w:rsidRPr="009E213E">
              <w:rPr>
                <w:i/>
              </w:rPr>
              <w:t>ли-цензии</w:t>
            </w:r>
            <w:proofErr w:type="gramEnd"/>
            <w:r w:rsidRPr="009E213E"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43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Социологические проблемы изучения общественного мнения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Pr="003B5B7A" w:rsidRDefault="00DB64D5" w:rsidP="00DB25D4">
            <w:r w:rsidRPr="003B5B7A"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B5B7A" w:rsidRDefault="00DB64D5" w:rsidP="00DB25D4">
            <w:r w:rsidRPr="003B5B7A">
              <w:t>4. LMS Moodle. Договор</w:t>
            </w:r>
            <w:proofErr w:type="gramStart"/>
            <w:r w:rsidRPr="003B5B7A">
              <w:t xml:space="preserve"> -. </w:t>
            </w:r>
            <w:proofErr w:type="gramEnd"/>
            <w:r w:rsidRPr="003B5B7A">
              <w:t>Лицензиар – свободная лицензия. Тип лицензии – неискл. Право. Срок действия лицензии</w:t>
            </w:r>
            <w:proofErr w:type="gramStart"/>
            <w:r w:rsidRPr="003B5B7A"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Pr="003B5B7A" w:rsidRDefault="00DB64D5" w:rsidP="00DB25D4">
            <w:pPr>
              <w:jc w:val="center"/>
            </w:pPr>
            <w:r w:rsidRPr="003B5B7A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44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Социология семьи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DB25D4"/>
        </w:tc>
        <w:tc>
          <w:tcPr>
            <w:tcW w:w="4394" w:type="dxa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45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Бренд-маркетинг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DB25D4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DB25D4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>18</w:t>
            </w:r>
            <w:r w:rsidRPr="00886294">
              <w:t xml:space="preserve"> посадочных мест, переносное оборудование - </w:t>
            </w:r>
            <w:r w:rsidRPr="00CF794D">
              <w:t>Dell NB A860 CM560/2G/160DVDRW/15.6” (1 шт.)</w:t>
            </w:r>
            <w:r>
              <w:t xml:space="preserve">, </w:t>
            </w:r>
            <w:proofErr w:type="gramStart"/>
            <w:r w:rsidRPr="00886294">
              <w:t>подвесной</w:t>
            </w:r>
            <w:proofErr w:type="gramEnd"/>
            <w:r w:rsidRPr="00886294"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DB25D4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86294" w:rsidRDefault="00DB64D5" w:rsidP="00DB25D4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 w:rsidRPr="00C64050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46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Социология управления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47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Неформальная экономика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DB25D4"/>
        </w:tc>
        <w:tc>
          <w:tcPr>
            <w:tcW w:w="4394" w:type="dxa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48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Социология труда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Pr="00CF794D" w:rsidRDefault="00DB64D5" w:rsidP="00DB25D4">
            <w:pPr>
              <w:jc w:val="both"/>
            </w:pPr>
            <w:r w:rsidRPr="00CF794D"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Pr="009E213E" w:rsidRDefault="00DB64D5" w:rsidP="00DB25D4">
            <w:pPr>
              <w:rPr>
                <w:i/>
              </w:rPr>
            </w:pPr>
            <w:r w:rsidRPr="009E213E">
              <w:rPr>
                <w:i/>
              </w:rPr>
              <w:t>1. Операционная система Window</w:t>
            </w:r>
            <w:r>
              <w:rPr>
                <w:i/>
              </w:rPr>
              <w:t>s 7 Профессиональная (сертифици</w:t>
            </w:r>
            <w:r w:rsidRPr="009E213E">
              <w:rPr>
                <w:i/>
              </w:rPr>
              <w:t>рованная ФСТЭК). (Договор ПО ЛИЦ № 0000/20, лицензиар – ЗАО</w:t>
            </w:r>
            <w:r>
              <w:rPr>
                <w:i/>
              </w:rPr>
              <w:t xml:space="preserve"> «ТаксНет Сервис», тип (вид) ли</w:t>
            </w:r>
            <w:r w:rsidRPr="009E213E">
              <w:rPr>
                <w:i/>
              </w:rPr>
              <w:t xml:space="preserve">цензии – неискл. право, </w:t>
            </w:r>
            <w:r>
              <w:rPr>
                <w:i/>
              </w:rPr>
              <w:t>срок дей</w:t>
            </w:r>
            <w:r w:rsidRPr="009E213E">
              <w:rPr>
                <w:i/>
              </w:rPr>
              <w:t>ствия лицензии бессрочно).</w:t>
            </w:r>
          </w:p>
          <w:p w:rsidR="00DB64D5" w:rsidRPr="009E213E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49</w:t>
            </w:r>
          </w:p>
        </w:tc>
        <w:tc>
          <w:tcPr>
            <w:tcW w:w="1418" w:type="dxa"/>
            <w:vAlign w:val="center"/>
          </w:tcPr>
          <w:p w:rsidR="00DB64D5" w:rsidRPr="00515946" w:rsidRDefault="00DB64D5" w:rsidP="00DB25D4">
            <w:pPr>
              <w:rPr>
                <w:i/>
              </w:rPr>
            </w:pPr>
            <w:r w:rsidRPr="00515946">
              <w:rPr>
                <w:i/>
              </w:rPr>
              <w:t>Социология потребления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 w:rsidRPr="003360E1">
              <w:t>Оснащение: __3</w:t>
            </w:r>
            <w:r>
              <w:t>6</w:t>
            </w:r>
            <w:r w:rsidRPr="003360E1">
              <w:t>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Pr="003B5B7A" w:rsidRDefault="00DB64D5" w:rsidP="00DB25D4"/>
        </w:tc>
        <w:tc>
          <w:tcPr>
            <w:tcW w:w="4394" w:type="dxa"/>
          </w:tcPr>
          <w:p w:rsidR="00DB64D5" w:rsidRPr="003B5B7A" w:rsidRDefault="00DB64D5" w:rsidP="00DB25D4">
            <w:r w:rsidRPr="003B5B7A">
              <w:t>1. Операционная система Windows 7 Профессиональная (</w:t>
            </w:r>
            <w:proofErr w:type="gramStart"/>
            <w:r w:rsidRPr="003B5B7A">
              <w:t>сертифици-рованная</w:t>
            </w:r>
            <w:proofErr w:type="gramEnd"/>
            <w:r w:rsidRPr="003B5B7A">
              <w:t xml:space="preserve"> ФСТЭК). (Договор ПО ЛИЦ № 0000/20, лицензиар – ЗАО</w:t>
            </w:r>
            <w:r>
              <w:t xml:space="preserve"> «ТаксНет Сервис», тип (вид) ли</w:t>
            </w:r>
            <w:r w:rsidRPr="003B5B7A">
              <w:t>ц</w:t>
            </w:r>
            <w:r>
              <w:t>ензии – неискл. право, срок дей</w:t>
            </w:r>
            <w:r w:rsidRPr="003B5B7A">
              <w:t>ствия лицензии бессрочно).</w:t>
            </w:r>
          </w:p>
          <w:p w:rsidR="00DB64D5" w:rsidRPr="003B5B7A" w:rsidRDefault="00DB64D5" w:rsidP="00DB25D4">
            <w:r w:rsidRPr="003B5B7A">
              <w:rPr>
                <w:lang w:val="en-US"/>
              </w:rPr>
              <w:t xml:space="preserve">2. Office Professional Plus 2007 Russian OLP NL. </w:t>
            </w:r>
            <w:r w:rsidRPr="003B5B7A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3360E1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Pr="003360E1" w:rsidRDefault="00DB64D5" w:rsidP="00DB25D4">
            <w:pPr>
              <w:jc w:val="center"/>
            </w:pPr>
            <w:r w:rsidRPr="003360E1"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50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Иностранный язык в профессии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В-521</w:t>
            </w:r>
          </w:p>
        </w:tc>
        <w:tc>
          <w:tcPr>
            <w:tcW w:w="6237" w:type="dxa"/>
            <w:vAlign w:val="center"/>
          </w:tcPr>
          <w:p w:rsidR="00DB64D5" w:rsidRPr="00257933" w:rsidRDefault="00DB64D5" w:rsidP="00DB25D4">
            <w:pPr>
              <w:jc w:val="both"/>
            </w:pPr>
            <w:r w:rsidRPr="00257933">
              <w:t>Оснащение: 18 посадочных мест</w:t>
            </w:r>
            <w:proofErr w:type="gramStart"/>
            <w:r>
              <w:t>,э</w:t>
            </w:r>
            <w:proofErr w:type="gramEnd"/>
            <w:r w:rsidRPr="00257933">
              <w:t>кран</w:t>
            </w:r>
            <w:r>
              <w:t xml:space="preserve"> (в кол-ве 1 шт.),</w:t>
            </w:r>
          </w:p>
          <w:p w:rsidR="00DB64D5" w:rsidRPr="009D5D0E" w:rsidRDefault="00DB64D5" w:rsidP="00DB25D4">
            <w:pPr>
              <w:rPr>
                <w:i/>
              </w:rPr>
            </w:pPr>
            <w:r w:rsidRPr="00257933">
              <w:t xml:space="preserve">мультимедийный проектор </w:t>
            </w:r>
            <w:r w:rsidRPr="00257933">
              <w:rPr>
                <w:lang w:val="en-US"/>
              </w:rPr>
              <w:t>Toshiba</w:t>
            </w:r>
            <w:r>
              <w:t>(в кол-ве 1 шт.)</w:t>
            </w:r>
            <w:r w:rsidRPr="00257933">
              <w:t>,</w:t>
            </w:r>
            <w:r>
              <w:t xml:space="preserve"> используется переносное оборудование </w:t>
            </w:r>
            <w:r>
              <w:rPr>
                <w:bCs/>
              </w:rPr>
              <w:t>н</w:t>
            </w:r>
            <w:r w:rsidRPr="00713148">
              <w:rPr>
                <w:bCs/>
              </w:rPr>
              <w:t xml:space="preserve">оутбук </w:t>
            </w:r>
            <w:r w:rsidRPr="00713148">
              <w:rPr>
                <w:bCs/>
                <w:lang w:val="en-US"/>
              </w:rPr>
              <w:t>Lenovo</w:t>
            </w:r>
            <w:r>
              <w:rPr>
                <w:bCs/>
              </w:rPr>
              <w:t>(в кол-ве 1 шт.),</w:t>
            </w:r>
            <w:r w:rsidRPr="00257933">
              <w:rPr>
                <w:i/>
              </w:rPr>
              <w:t xml:space="preserve"> выход в интернет и ЭИОС университета</w:t>
            </w:r>
            <w:r w:rsidRPr="00257933">
              <w:t>.</w:t>
            </w:r>
          </w:p>
        </w:tc>
        <w:tc>
          <w:tcPr>
            <w:tcW w:w="4394" w:type="dxa"/>
            <w:vAlign w:val="center"/>
          </w:tcPr>
          <w:p w:rsidR="00DB64D5" w:rsidRPr="003360E1" w:rsidRDefault="00DB64D5" w:rsidP="00DB25D4">
            <w:pPr>
              <w:jc w:val="both"/>
            </w:pPr>
            <w:r w:rsidRPr="003360E1">
              <w:t>1. Операционная система Windows 7 Профессиональная (</w:t>
            </w:r>
            <w:proofErr w:type="gramStart"/>
            <w:r w:rsidRPr="003360E1">
              <w:t>сертифици-рованная</w:t>
            </w:r>
            <w:proofErr w:type="gramEnd"/>
            <w:r w:rsidRPr="003360E1"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pPr>
              <w:jc w:val="both"/>
            </w:pPr>
            <w:r w:rsidRPr="003360E1">
              <w:rPr>
                <w:lang w:val="en-US"/>
              </w:rPr>
              <w:t xml:space="preserve">2. Office Professional Plus 2007 Russian OLP NL. </w:t>
            </w:r>
            <w:r w:rsidRPr="003360E1"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Pr="008C64AD" w:rsidRDefault="00DB64D5" w:rsidP="00DB25D4"/>
        </w:tc>
        <w:tc>
          <w:tcPr>
            <w:tcW w:w="1276" w:type="dxa"/>
            <w:vAlign w:val="center"/>
          </w:tcPr>
          <w:p w:rsidR="00DB64D5" w:rsidRPr="00667F77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51</w:t>
            </w:r>
          </w:p>
        </w:tc>
        <w:tc>
          <w:tcPr>
            <w:tcW w:w="1418" w:type="dxa"/>
            <w:vAlign w:val="center"/>
          </w:tcPr>
          <w:p w:rsidR="00DB64D5" w:rsidRPr="00C40487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Производственная практика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</w:t>
            </w:r>
            <w:proofErr w:type="gramStart"/>
            <w:r>
              <w:rPr>
                <w:i/>
              </w:rPr>
              <w:t>сертифици-рованная</w:t>
            </w:r>
            <w:proofErr w:type="gramEnd"/>
            <w:r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i/>
              </w:rPr>
              <w:t>ли-цензии</w:t>
            </w:r>
            <w:proofErr w:type="gramEnd"/>
            <w:r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52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 xml:space="preserve">Методология и методы социологического и маркетингового исследования 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DB25D4"/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53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Анализ данных в социологии и маркетинге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</w:t>
            </w:r>
            <w:proofErr w:type="gramStart"/>
            <w:r>
              <w:rPr>
                <w:i/>
              </w:rPr>
              <w:t>сертифици-рованная</w:t>
            </w:r>
            <w:proofErr w:type="gramEnd"/>
            <w:r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i/>
              </w:rPr>
              <w:t>ли-цензии</w:t>
            </w:r>
            <w:proofErr w:type="gramEnd"/>
            <w:r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54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Организация и подготовка социологического и маркетингового исследования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DB25D4"/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55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Организация маркетинга на предприятии энеретической отрасли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DB25D4"/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56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 xml:space="preserve">Качественные методы 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r>
              <w:t>4. LMS Moodle. Договор</w:t>
            </w:r>
            <w:proofErr w:type="gramStart"/>
            <w:r>
              <w:t xml:space="preserve"> -. </w:t>
            </w:r>
            <w:proofErr w:type="gramEnd"/>
            <w:r>
              <w:t>Лицензиар – свободная лицензия. Тип лицензии – неискл. Право. Срок действия лицензии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57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 xml:space="preserve">Прикладные статистические программы в социологических и маркетинговых исследованиях 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DB25D4"/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58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 xml:space="preserve">Анализ рынков в социологических и маркетинговых исследованиях 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DB25D4"/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59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Экспертная оценка организации социологического  и маркетингового исследования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Д-702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(сертифицированная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60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 xml:space="preserve">Социальное прогнозирование и проектирование 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r>
              <w:t>4. LMS Moodle. Договор</w:t>
            </w:r>
            <w:proofErr w:type="gramStart"/>
            <w:r>
              <w:t xml:space="preserve"> -. </w:t>
            </w:r>
            <w:proofErr w:type="gramEnd"/>
            <w:r>
              <w:t>Лицензиар – свободная лицензия. Тип лицензии – неискл. Право. Срок действия лицензии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F857C1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61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Правовое регулирование, управление и аудит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Б-107</w:t>
            </w:r>
          </w:p>
        </w:tc>
        <w:tc>
          <w:tcPr>
            <w:tcW w:w="6237" w:type="dxa"/>
          </w:tcPr>
          <w:p w:rsidR="00DB64D5" w:rsidRDefault="00DB64D5" w:rsidP="00DB25D4">
            <w:pPr>
              <w:tabs>
                <w:tab w:val="left" w:pos="-284"/>
              </w:tabs>
              <w:jc w:val="both"/>
            </w:pPr>
            <w:proofErr w:type="gramStart"/>
            <w:r>
              <w:t>Учебный</w:t>
            </w:r>
            <w:proofErr w:type="gramEnd"/>
            <w:r>
              <w:t xml:space="preserve"> аудитория для проведения практических занятий, проведения текущего контроля и промежуточной аттестации.</w:t>
            </w:r>
          </w:p>
          <w:p w:rsidR="00DB64D5" w:rsidRDefault="00DB64D5" w:rsidP="00DB25D4">
            <w:pPr>
              <w:tabs>
                <w:tab w:val="left" w:pos="-284"/>
              </w:tabs>
              <w:jc w:val="both"/>
              <w:rPr>
                <w:b/>
              </w:rPr>
            </w:pPr>
            <w:r>
              <w:rPr>
                <w:u w:val="single"/>
              </w:rPr>
              <w:t>18</w:t>
            </w:r>
            <w:r>
              <w:t xml:space="preserve"> посадочных мест, переносное оборудование - Dell NB A860 CM560/2G/160DVDRW/15.6” (1 шт.), </w:t>
            </w:r>
            <w:proofErr w:type="gramStart"/>
            <w:r>
              <w:t>подвесной</w:t>
            </w:r>
            <w:proofErr w:type="gramEnd"/>
            <w:r>
              <w:t xml:space="preserve"> (1 шт.); доска деревянная распашная (1 шт.)</w:t>
            </w:r>
          </w:p>
        </w:tc>
        <w:tc>
          <w:tcPr>
            <w:tcW w:w="4394" w:type="dxa"/>
            <w:vAlign w:val="center"/>
          </w:tcPr>
          <w:p w:rsidR="00DB64D5" w:rsidRDefault="00DB64D5" w:rsidP="00DB25D4">
            <w:pPr>
              <w:jc w:val="both"/>
            </w:pPr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pPr>
              <w:jc w:val="both"/>
            </w:pPr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both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DB64D5" w:rsidRDefault="00DB64D5" w:rsidP="00DB25D4">
            <w:pPr>
              <w:jc w:val="center"/>
            </w:pP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62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 w:rsidRPr="003C6920">
              <w:rPr>
                <w:i/>
              </w:rPr>
              <w:t>Социологическая теория риска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Д-701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r>
              <w:t>Оснащение: __30__ посадочных мест, проектор Epson EB 1720 (переносной), Ноутбук DellLatitude D 820 (переносной), выход в интернет и ЭИОС университета</w:t>
            </w:r>
          </w:p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r>
              <w:t>4. LMS Moodle. Договор</w:t>
            </w:r>
            <w:proofErr w:type="gramStart"/>
            <w:r>
              <w:t xml:space="preserve"> -. </w:t>
            </w:r>
            <w:proofErr w:type="gramEnd"/>
            <w:r>
              <w:t>Лицензиар – свободная лицензия. Тип лицензии – неискл. Право. Срок действия лицензии</w:t>
            </w:r>
            <w:proofErr w:type="gramStart"/>
            <w:r>
              <w:t xml:space="preserve"> -.</w:t>
            </w:r>
            <w:proofErr w:type="gramEnd"/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63</w:t>
            </w:r>
          </w:p>
        </w:tc>
        <w:tc>
          <w:tcPr>
            <w:tcW w:w="1418" w:type="dxa"/>
            <w:vAlign w:val="center"/>
          </w:tcPr>
          <w:p w:rsidR="00DB64D5" w:rsidRPr="003C6920" w:rsidRDefault="00DB64D5" w:rsidP="00DB25D4">
            <w:pPr>
              <w:rPr>
                <w:i/>
              </w:rPr>
            </w:pPr>
            <w:r>
              <w:rPr>
                <w:i/>
              </w:rPr>
              <w:t xml:space="preserve">Преддипломная </w:t>
            </w:r>
            <w:r w:rsidRPr="003C6920">
              <w:rPr>
                <w:i/>
              </w:rPr>
              <w:t>практика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Д-719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36 посадочных мест, оборудование: доска распашная (1 шт.). Переносное оборудование: ноутбук Dell NB A860 CM560/2G/160DVDRW/15.6” (1 шт.), проектор ES522 Optoma (1 шт.).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4394" w:type="dxa"/>
            <w:vAlign w:val="center"/>
          </w:tcPr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1. Операционная система Windows 7 Профессиональная (</w:t>
            </w:r>
            <w:proofErr w:type="gramStart"/>
            <w:r>
              <w:rPr>
                <w:i/>
              </w:rPr>
              <w:t>сертифици-рованная</w:t>
            </w:r>
            <w:proofErr w:type="gramEnd"/>
            <w:r>
              <w:rPr>
                <w:i/>
              </w:rPr>
              <w:t xml:space="preserve"> ФСТЭК). (Договор ПО ЛИЦ № 0000/20, лицензиар – ЗАО «ТаксНет Сервис», тип (вид) </w:t>
            </w:r>
            <w:proofErr w:type="gramStart"/>
            <w:r>
              <w:rPr>
                <w:i/>
              </w:rPr>
              <w:t>ли-цензии</w:t>
            </w:r>
            <w:proofErr w:type="gramEnd"/>
            <w:r>
              <w:rPr>
                <w:i/>
              </w:rPr>
              <w:t xml:space="preserve"> – неискл. право, срок дей-ствия лицензии бессрочно).</w:t>
            </w:r>
          </w:p>
          <w:p w:rsidR="00DB64D5" w:rsidRDefault="00DB64D5" w:rsidP="00DB25D4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  <w:tr w:rsidR="00DB64D5" w:rsidRPr="00460DB8" w:rsidTr="00EF57B5">
        <w:trPr>
          <w:trHeight w:val="283"/>
        </w:trPr>
        <w:tc>
          <w:tcPr>
            <w:tcW w:w="567" w:type="dxa"/>
            <w:vAlign w:val="center"/>
          </w:tcPr>
          <w:p w:rsidR="00DB64D5" w:rsidRDefault="00DB64D5" w:rsidP="000E6348">
            <w:r>
              <w:t>64</w:t>
            </w:r>
          </w:p>
        </w:tc>
        <w:tc>
          <w:tcPr>
            <w:tcW w:w="1418" w:type="dxa"/>
            <w:vAlign w:val="center"/>
          </w:tcPr>
          <w:p w:rsidR="00DB64D5" w:rsidRDefault="00DB64D5" w:rsidP="00DB25D4">
            <w:pPr>
              <w:rPr>
                <w:i/>
              </w:rPr>
            </w:pPr>
            <w:r>
              <w:rPr>
                <w:i/>
              </w:rPr>
              <w:t>ГИА</w:t>
            </w:r>
          </w:p>
        </w:tc>
        <w:tc>
          <w:tcPr>
            <w:tcW w:w="1701" w:type="dxa"/>
            <w:vAlign w:val="center"/>
          </w:tcPr>
          <w:p w:rsidR="00DB64D5" w:rsidRDefault="00DB64D5" w:rsidP="00DB25D4">
            <w:pPr>
              <w:rPr>
                <w:u w:val="single"/>
              </w:rPr>
            </w:pPr>
            <w:r>
              <w:rPr>
                <w:u w:val="single"/>
              </w:rPr>
              <w:t>Д-703</w:t>
            </w:r>
          </w:p>
        </w:tc>
        <w:tc>
          <w:tcPr>
            <w:tcW w:w="6237" w:type="dxa"/>
            <w:vAlign w:val="center"/>
          </w:tcPr>
          <w:p w:rsidR="00DB64D5" w:rsidRDefault="00DB64D5" w:rsidP="00DB25D4">
            <w:pPr>
              <w:jc w:val="both"/>
            </w:pPr>
            <w:r>
              <w:t>Оснащение: __36__ посадочных мест, проектор Epson EB 1720 (переносной), Ноутбук DellLatitude D 820 (переносной), выход в интернет и ЭИОС университета</w:t>
            </w:r>
          </w:p>
          <w:p w:rsidR="00DB64D5" w:rsidRDefault="00DB64D5" w:rsidP="00DB25D4"/>
        </w:tc>
        <w:tc>
          <w:tcPr>
            <w:tcW w:w="4394" w:type="dxa"/>
          </w:tcPr>
          <w:p w:rsidR="00DB64D5" w:rsidRDefault="00DB64D5" w:rsidP="00DB25D4">
            <w:r>
              <w:t>1. Операционная система Windows 7 Профессиональная (</w:t>
            </w:r>
            <w:proofErr w:type="gramStart"/>
            <w:r>
              <w:t>сертифици-рованная</w:t>
            </w:r>
            <w:proofErr w:type="gramEnd"/>
            <w:r>
              <w:t xml:space="preserve"> ФСТЭК). (Договор ПО ЛИЦ № 0000/20, лицензиар – ЗАО «ТаксНет Сервис», тип (вид) лицензии – неискл. право, срок действия лицензии бессрочно).</w:t>
            </w:r>
          </w:p>
          <w:p w:rsidR="00DB64D5" w:rsidRDefault="00DB64D5" w:rsidP="00DB25D4">
            <w:r>
              <w:rPr>
                <w:lang w:val="en-US"/>
              </w:rPr>
              <w:t xml:space="preserve">2. Office Professional Plus 2007 Russian OLP NL. </w:t>
            </w:r>
            <w:r>
              <w:t>(Договор № 225/ 10, лицензиар - ЗАО «Софт Лайн Трейд», тип (вид) лицензии - неискл. право, срок действия лицензии - бессрочно)</w:t>
            </w:r>
          </w:p>
          <w:p w:rsidR="00DB64D5" w:rsidRDefault="00DB64D5" w:rsidP="00DB25D4">
            <w:pPr>
              <w:jc w:val="center"/>
            </w:pPr>
          </w:p>
        </w:tc>
        <w:tc>
          <w:tcPr>
            <w:tcW w:w="1276" w:type="dxa"/>
          </w:tcPr>
          <w:p w:rsidR="00DB64D5" w:rsidRDefault="00DB64D5" w:rsidP="00DB25D4">
            <w:pPr>
              <w:jc w:val="center"/>
            </w:pPr>
            <w:r>
              <w:t>Нет</w:t>
            </w:r>
          </w:p>
        </w:tc>
      </w:tr>
    </w:tbl>
    <w:p w:rsidR="00964448" w:rsidRPr="00964448" w:rsidRDefault="00964448" w:rsidP="003B11FA">
      <w:pPr>
        <w:jc w:val="center"/>
        <w:rPr>
          <w:sz w:val="28"/>
          <w:szCs w:val="28"/>
        </w:rPr>
      </w:pPr>
    </w:p>
    <w:p w:rsidR="000B6B04" w:rsidRPr="000B6B04" w:rsidRDefault="000B6B04" w:rsidP="005D60AB">
      <w:pPr>
        <w:autoSpaceDE w:val="0"/>
        <w:autoSpaceDN w:val="0"/>
        <w:adjustRightInd w:val="0"/>
        <w:jc w:val="both"/>
        <w:outlineLvl w:val="1"/>
        <w:rPr>
          <w:i/>
          <w:sz w:val="18"/>
          <w:szCs w:val="1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афедрой</w:t>
      </w:r>
      <w:r w:rsidR="00A42AB5">
        <w:rPr>
          <w:sz w:val="28"/>
          <w:szCs w:val="28"/>
        </w:rPr>
        <w:t xml:space="preserve"> </w:t>
      </w:r>
      <w:r w:rsidR="005D60AB">
        <w:rPr>
          <w:sz w:val="28"/>
          <w:szCs w:val="28"/>
        </w:rPr>
        <w:t>СПП</w:t>
      </w:r>
      <w:r>
        <w:rPr>
          <w:sz w:val="28"/>
          <w:szCs w:val="28"/>
        </w:rPr>
        <w:t xml:space="preserve">__________ </w:t>
      </w:r>
      <w:r w:rsidR="005D60AB">
        <w:rPr>
          <w:sz w:val="28"/>
          <w:szCs w:val="28"/>
        </w:rPr>
        <w:tab/>
      </w:r>
      <w:r w:rsidR="005D60AB">
        <w:rPr>
          <w:sz w:val="28"/>
          <w:szCs w:val="28"/>
        </w:rPr>
        <w:tab/>
      </w:r>
      <w:r w:rsidR="005D60AB">
        <w:rPr>
          <w:sz w:val="28"/>
          <w:szCs w:val="28"/>
        </w:rPr>
        <w:tab/>
        <w:t>Н.М. Мухарямов</w:t>
      </w:r>
    </w:p>
    <w:sectPr w:rsidR="000B6B04" w:rsidRPr="000B6B04" w:rsidSect="00964448">
      <w:footerReference w:type="even" r:id="rId8"/>
      <w:footerReference w:type="default" r:id="rId9"/>
      <w:pgSz w:w="16838" w:h="11905" w:orient="landscape" w:code="9"/>
      <w:pgMar w:top="567" w:right="851" w:bottom="567" w:left="851" w:header="720" w:footer="227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CC8" w:rsidRDefault="00736CC8">
      <w:r>
        <w:separator/>
      </w:r>
    </w:p>
  </w:endnote>
  <w:endnote w:type="continuationSeparator" w:id="0">
    <w:p w:rsidR="00736CC8" w:rsidRDefault="00736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C1" w:rsidRDefault="0070724D" w:rsidP="00CE107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857C1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857C1" w:rsidRDefault="00F857C1" w:rsidP="00D63970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7C1" w:rsidRDefault="00F857C1" w:rsidP="00D6397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CC8" w:rsidRDefault="00736CC8">
      <w:r>
        <w:separator/>
      </w:r>
    </w:p>
  </w:footnote>
  <w:footnote w:type="continuationSeparator" w:id="0">
    <w:p w:rsidR="00736CC8" w:rsidRDefault="00736C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42F70"/>
    <w:multiLevelType w:val="hybridMultilevel"/>
    <w:tmpl w:val="CC68432C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0C68"/>
    <w:rsid w:val="00003D2A"/>
    <w:rsid w:val="0000579F"/>
    <w:rsid w:val="000061BB"/>
    <w:rsid w:val="000101FC"/>
    <w:rsid w:val="00013C11"/>
    <w:rsid w:val="00013C9A"/>
    <w:rsid w:val="00014A20"/>
    <w:rsid w:val="00015978"/>
    <w:rsid w:val="00015F4F"/>
    <w:rsid w:val="000226E2"/>
    <w:rsid w:val="00026B0C"/>
    <w:rsid w:val="00030447"/>
    <w:rsid w:val="00031590"/>
    <w:rsid w:val="000321E3"/>
    <w:rsid w:val="00032281"/>
    <w:rsid w:val="000348DA"/>
    <w:rsid w:val="00036AEF"/>
    <w:rsid w:val="00036F4C"/>
    <w:rsid w:val="00041B4F"/>
    <w:rsid w:val="0004295B"/>
    <w:rsid w:val="00042ADF"/>
    <w:rsid w:val="00042F22"/>
    <w:rsid w:val="00043C8D"/>
    <w:rsid w:val="00044AC8"/>
    <w:rsid w:val="00045203"/>
    <w:rsid w:val="00047421"/>
    <w:rsid w:val="00050A22"/>
    <w:rsid w:val="00051205"/>
    <w:rsid w:val="000524E4"/>
    <w:rsid w:val="00053472"/>
    <w:rsid w:val="00055F90"/>
    <w:rsid w:val="00057E52"/>
    <w:rsid w:val="00061C20"/>
    <w:rsid w:val="00062E1F"/>
    <w:rsid w:val="000639D4"/>
    <w:rsid w:val="00063E7E"/>
    <w:rsid w:val="000649F0"/>
    <w:rsid w:val="00064A18"/>
    <w:rsid w:val="00071181"/>
    <w:rsid w:val="0007319F"/>
    <w:rsid w:val="000745A5"/>
    <w:rsid w:val="000775E0"/>
    <w:rsid w:val="00077AFD"/>
    <w:rsid w:val="00081E5D"/>
    <w:rsid w:val="000902A3"/>
    <w:rsid w:val="00090C50"/>
    <w:rsid w:val="00090F8B"/>
    <w:rsid w:val="0009202F"/>
    <w:rsid w:val="000923ED"/>
    <w:rsid w:val="0009650A"/>
    <w:rsid w:val="000972CD"/>
    <w:rsid w:val="000A3F4E"/>
    <w:rsid w:val="000A4453"/>
    <w:rsid w:val="000A5685"/>
    <w:rsid w:val="000A5EEE"/>
    <w:rsid w:val="000A6629"/>
    <w:rsid w:val="000A6976"/>
    <w:rsid w:val="000A7690"/>
    <w:rsid w:val="000B0073"/>
    <w:rsid w:val="000B06E3"/>
    <w:rsid w:val="000B2A5B"/>
    <w:rsid w:val="000B6156"/>
    <w:rsid w:val="000B618C"/>
    <w:rsid w:val="000B6539"/>
    <w:rsid w:val="000B6B04"/>
    <w:rsid w:val="000B781B"/>
    <w:rsid w:val="000B7AF8"/>
    <w:rsid w:val="000C0242"/>
    <w:rsid w:val="000C0541"/>
    <w:rsid w:val="000C1848"/>
    <w:rsid w:val="000C19DF"/>
    <w:rsid w:val="000C271A"/>
    <w:rsid w:val="000C774F"/>
    <w:rsid w:val="000D136C"/>
    <w:rsid w:val="000D1864"/>
    <w:rsid w:val="000D2424"/>
    <w:rsid w:val="000D3DAC"/>
    <w:rsid w:val="000D6172"/>
    <w:rsid w:val="000D6D2B"/>
    <w:rsid w:val="000D769B"/>
    <w:rsid w:val="000E0B61"/>
    <w:rsid w:val="000E0B6A"/>
    <w:rsid w:val="000E0B90"/>
    <w:rsid w:val="000E2126"/>
    <w:rsid w:val="000E6348"/>
    <w:rsid w:val="000F2D84"/>
    <w:rsid w:val="0010116D"/>
    <w:rsid w:val="001016C3"/>
    <w:rsid w:val="001028AC"/>
    <w:rsid w:val="00103A34"/>
    <w:rsid w:val="0010602A"/>
    <w:rsid w:val="00110CCF"/>
    <w:rsid w:val="00112FD6"/>
    <w:rsid w:val="00113C1E"/>
    <w:rsid w:val="001144E5"/>
    <w:rsid w:val="00114A10"/>
    <w:rsid w:val="00115303"/>
    <w:rsid w:val="001226EC"/>
    <w:rsid w:val="001238E9"/>
    <w:rsid w:val="00123D5A"/>
    <w:rsid w:val="001246BC"/>
    <w:rsid w:val="001276CE"/>
    <w:rsid w:val="00131F50"/>
    <w:rsid w:val="00133338"/>
    <w:rsid w:val="00134D98"/>
    <w:rsid w:val="001402E4"/>
    <w:rsid w:val="0014043B"/>
    <w:rsid w:val="00141949"/>
    <w:rsid w:val="00142C75"/>
    <w:rsid w:val="001432FF"/>
    <w:rsid w:val="00144EC2"/>
    <w:rsid w:val="00147A0B"/>
    <w:rsid w:val="00150FCD"/>
    <w:rsid w:val="00151732"/>
    <w:rsid w:val="001522C3"/>
    <w:rsid w:val="001525B6"/>
    <w:rsid w:val="00152F0F"/>
    <w:rsid w:val="00156C0D"/>
    <w:rsid w:val="00157C65"/>
    <w:rsid w:val="001613F5"/>
    <w:rsid w:val="0016214F"/>
    <w:rsid w:val="001640BD"/>
    <w:rsid w:val="00167530"/>
    <w:rsid w:val="001700E8"/>
    <w:rsid w:val="00170968"/>
    <w:rsid w:val="00172DA5"/>
    <w:rsid w:val="001732BB"/>
    <w:rsid w:val="00173310"/>
    <w:rsid w:val="00175690"/>
    <w:rsid w:val="0017581D"/>
    <w:rsid w:val="00180E96"/>
    <w:rsid w:val="0018169F"/>
    <w:rsid w:val="00182F5C"/>
    <w:rsid w:val="00184164"/>
    <w:rsid w:val="00185728"/>
    <w:rsid w:val="00185F2D"/>
    <w:rsid w:val="0018626E"/>
    <w:rsid w:val="001876BB"/>
    <w:rsid w:val="00187B85"/>
    <w:rsid w:val="001902D7"/>
    <w:rsid w:val="001903EB"/>
    <w:rsid w:val="00191120"/>
    <w:rsid w:val="001911C6"/>
    <w:rsid w:val="00194AD4"/>
    <w:rsid w:val="00196674"/>
    <w:rsid w:val="00196CFC"/>
    <w:rsid w:val="00197715"/>
    <w:rsid w:val="001A1A2A"/>
    <w:rsid w:val="001A2F26"/>
    <w:rsid w:val="001A471D"/>
    <w:rsid w:val="001A76CF"/>
    <w:rsid w:val="001B0760"/>
    <w:rsid w:val="001B0C0B"/>
    <w:rsid w:val="001B11CD"/>
    <w:rsid w:val="001B1DAD"/>
    <w:rsid w:val="001B283E"/>
    <w:rsid w:val="001B4C17"/>
    <w:rsid w:val="001B4D46"/>
    <w:rsid w:val="001B4D5C"/>
    <w:rsid w:val="001B6679"/>
    <w:rsid w:val="001B7E47"/>
    <w:rsid w:val="001C0C38"/>
    <w:rsid w:val="001C1266"/>
    <w:rsid w:val="001C44AC"/>
    <w:rsid w:val="001C4A00"/>
    <w:rsid w:val="001C52DB"/>
    <w:rsid w:val="001C595C"/>
    <w:rsid w:val="001C5C62"/>
    <w:rsid w:val="001C7B9D"/>
    <w:rsid w:val="001C7DB4"/>
    <w:rsid w:val="001D074D"/>
    <w:rsid w:val="001D1C80"/>
    <w:rsid w:val="001D4099"/>
    <w:rsid w:val="001D41D2"/>
    <w:rsid w:val="001D4BA1"/>
    <w:rsid w:val="001D62E3"/>
    <w:rsid w:val="001D6677"/>
    <w:rsid w:val="001D6F2A"/>
    <w:rsid w:val="001D72C1"/>
    <w:rsid w:val="001D7362"/>
    <w:rsid w:val="001D76CB"/>
    <w:rsid w:val="001E1DC4"/>
    <w:rsid w:val="001E22B1"/>
    <w:rsid w:val="001E3527"/>
    <w:rsid w:val="001E4F83"/>
    <w:rsid w:val="001E558F"/>
    <w:rsid w:val="001E666D"/>
    <w:rsid w:val="001E670A"/>
    <w:rsid w:val="001F27F1"/>
    <w:rsid w:val="001F49F3"/>
    <w:rsid w:val="001F6ABD"/>
    <w:rsid w:val="00202087"/>
    <w:rsid w:val="002023B1"/>
    <w:rsid w:val="00202FE7"/>
    <w:rsid w:val="002031FC"/>
    <w:rsid w:val="00203246"/>
    <w:rsid w:val="002117BE"/>
    <w:rsid w:val="00211E85"/>
    <w:rsid w:val="00213B24"/>
    <w:rsid w:val="002143AB"/>
    <w:rsid w:val="00214D26"/>
    <w:rsid w:val="002156BC"/>
    <w:rsid w:val="00216D58"/>
    <w:rsid w:val="00222BC3"/>
    <w:rsid w:val="002240F2"/>
    <w:rsid w:val="00225C04"/>
    <w:rsid w:val="0023038D"/>
    <w:rsid w:val="00232A80"/>
    <w:rsid w:val="00233D85"/>
    <w:rsid w:val="00237629"/>
    <w:rsid w:val="002377C4"/>
    <w:rsid w:val="00237D44"/>
    <w:rsid w:val="00241236"/>
    <w:rsid w:val="00244311"/>
    <w:rsid w:val="002448C4"/>
    <w:rsid w:val="00244A80"/>
    <w:rsid w:val="00244C86"/>
    <w:rsid w:val="0024563B"/>
    <w:rsid w:val="002458DB"/>
    <w:rsid w:val="00245E3F"/>
    <w:rsid w:val="00245F73"/>
    <w:rsid w:val="002462F4"/>
    <w:rsid w:val="00246E4B"/>
    <w:rsid w:val="00247F38"/>
    <w:rsid w:val="00250900"/>
    <w:rsid w:val="00250A72"/>
    <w:rsid w:val="002523CA"/>
    <w:rsid w:val="00253F44"/>
    <w:rsid w:val="00256529"/>
    <w:rsid w:val="00256ABC"/>
    <w:rsid w:val="00257980"/>
    <w:rsid w:val="00260E99"/>
    <w:rsid w:val="0026163A"/>
    <w:rsid w:val="0026226E"/>
    <w:rsid w:val="0026462B"/>
    <w:rsid w:val="0026475A"/>
    <w:rsid w:val="002650BC"/>
    <w:rsid w:val="00265CE7"/>
    <w:rsid w:val="00272A25"/>
    <w:rsid w:val="00272BA7"/>
    <w:rsid w:val="00273C48"/>
    <w:rsid w:val="00274BF9"/>
    <w:rsid w:val="00276D07"/>
    <w:rsid w:val="002772C5"/>
    <w:rsid w:val="00282227"/>
    <w:rsid w:val="0028296E"/>
    <w:rsid w:val="00282BEE"/>
    <w:rsid w:val="00284568"/>
    <w:rsid w:val="00284DCB"/>
    <w:rsid w:val="00286B8E"/>
    <w:rsid w:val="00287087"/>
    <w:rsid w:val="002903C5"/>
    <w:rsid w:val="0029137F"/>
    <w:rsid w:val="00292F2F"/>
    <w:rsid w:val="002939FA"/>
    <w:rsid w:val="002955B7"/>
    <w:rsid w:val="0029639A"/>
    <w:rsid w:val="00297188"/>
    <w:rsid w:val="002A2EA0"/>
    <w:rsid w:val="002A4317"/>
    <w:rsid w:val="002A6F48"/>
    <w:rsid w:val="002B1890"/>
    <w:rsid w:val="002B2725"/>
    <w:rsid w:val="002B2F20"/>
    <w:rsid w:val="002B559D"/>
    <w:rsid w:val="002B55E5"/>
    <w:rsid w:val="002B56C8"/>
    <w:rsid w:val="002B6D36"/>
    <w:rsid w:val="002C094C"/>
    <w:rsid w:val="002C0AA2"/>
    <w:rsid w:val="002C0F7C"/>
    <w:rsid w:val="002C144A"/>
    <w:rsid w:val="002C14DA"/>
    <w:rsid w:val="002C25FA"/>
    <w:rsid w:val="002C3A8F"/>
    <w:rsid w:val="002C4CA0"/>
    <w:rsid w:val="002C4F31"/>
    <w:rsid w:val="002C50BE"/>
    <w:rsid w:val="002C5980"/>
    <w:rsid w:val="002C5D66"/>
    <w:rsid w:val="002C77D9"/>
    <w:rsid w:val="002D01AD"/>
    <w:rsid w:val="002D228A"/>
    <w:rsid w:val="002D27DD"/>
    <w:rsid w:val="002D2E79"/>
    <w:rsid w:val="002D32E8"/>
    <w:rsid w:val="002D49B4"/>
    <w:rsid w:val="002D4B2D"/>
    <w:rsid w:val="002D4FE9"/>
    <w:rsid w:val="002D5AD2"/>
    <w:rsid w:val="002D5E5B"/>
    <w:rsid w:val="002D77D9"/>
    <w:rsid w:val="002E0EAC"/>
    <w:rsid w:val="002E24F2"/>
    <w:rsid w:val="002E2AA3"/>
    <w:rsid w:val="002E4AFE"/>
    <w:rsid w:val="002E6ED3"/>
    <w:rsid w:val="002E70A4"/>
    <w:rsid w:val="002E728B"/>
    <w:rsid w:val="002E77F7"/>
    <w:rsid w:val="002E7DE8"/>
    <w:rsid w:val="002F5141"/>
    <w:rsid w:val="002F74A4"/>
    <w:rsid w:val="00300DAC"/>
    <w:rsid w:val="00303A55"/>
    <w:rsid w:val="0030567A"/>
    <w:rsid w:val="003059A9"/>
    <w:rsid w:val="00310244"/>
    <w:rsid w:val="00311FA2"/>
    <w:rsid w:val="00312548"/>
    <w:rsid w:val="00314276"/>
    <w:rsid w:val="003145FB"/>
    <w:rsid w:val="00314BCA"/>
    <w:rsid w:val="00314C64"/>
    <w:rsid w:val="00316992"/>
    <w:rsid w:val="003170FA"/>
    <w:rsid w:val="00317F44"/>
    <w:rsid w:val="003209E9"/>
    <w:rsid w:val="003235F2"/>
    <w:rsid w:val="00324FD4"/>
    <w:rsid w:val="00325B5B"/>
    <w:rsid w:val="00325C1A"/>
    <w:rsid w:val="00326100"/>
    <w:rsid w:val="00326AAF"/>
    <w:rsid w:val="00330AC6"/>
    <w:rsid w:val="003310E3"/>
    <w:rsid w:val="00331A0F"/>
    <w:rsid w:val="0033550A"/>
    <w:rsid w:val="0033613F"/>
    <w:rsid w:val="00336D77"/>
    <w:rsid w:val="003370D1"/>
    <w:rsid w:val="003378DB"/>
    <w:rsid w:val="00337A20"/>
    <w:rsid w:val="00337D93"/>
    <w:rsid w:val="00337F45"/>
    <w:rsid w:val="00343FAE"/>
    <w:rsid w:val="003446F6"/>
    <w:rsid w:val="00345C2F"/>
    <w:rsid w:val="003466C8"/>
    <w:rsid w:val="00350FE5"/>
    <w:rsid w:val="003511C5"/>
    <w:rsid w:val="00353674"/>
    <w:rsid w:val="00354C5D"/>
    <w:rsid w:val="0035517F"/>
    <w:rsid w:val="00355666"/>
    <w:rsid w:val="0036039E"/>
    <w:rsid w:val="003611EB"/>
    <w:rsid w:val="00362551"/>
    <w:rsid w:val="00363A81"/>
    <w:rsid w:val="0036473F"/>
    <w:rsid w:val="00365313"/>
    <w:rsid w:val="00366334"/>
    <w:rsid w:val="00366451"/>
    <w:rsid w:val="00367760"/>
    <w:rsid w:val="00367CE6"/>
    <w:rsid w:val="00367E66"/>
    <w:rsid w:val="00367FA4"/>
    <w:rsid w:val="00370BF6"/>
    <w:rsid w:val="00371108"/>
    <w:rsid w:val="003719FC"/>
    <w:rsid w:val="00371B1B"/>
    <w:rsid w:val="0037229E"/>
    <w:rsid w:val="00372E72"/>
    <w:rsid w:val="00377C62"/>
    <w:rsid w:val="003805D2"/>
    <w:rsid w:val="00380D44"/>
    <w:rsid w:val="00381189"/>
    <w:rsid w:val="0038135D"/>
    <w:rsid w:val="00381DF6"/>
    <w:rsid w:val="003829AF"/>
    <w:rsid w:val="00382BA1"/>
    <w:rsid w:val="00382D1B"/>
    <w:rsid w:val="00382DE6"/>
    <w:rsid w:val="00383EF2"/>
    <w:rsid w:val="00385F21"/>
    <w:rsid w:val="0038705D"/>
    <w:rsid w:val="00387121"/>
    <w:rsid w:val="003875E5"/>
    <w:rsid w:val="0039049C"/>
    <w:rsid w:val="003911D1"/>
    <w:rsid w:val="00393E10"/>
    <w:rsid w:val="0039436B"/>
    <w:rsid w:val="003947E6"/>
    <w:rsid w:val="00394B78"/>
    <w:rsid w:val="00395EC6"/>
    <w:rsid w:val="00396B26"/>
    <w:rsid w:val="00396FF7"/>
    <w:rsid w:val="003A17FF"/>
    <w:rsid w:val="003A3009"/>
    <w:rsid w:val="003A3B83"/>
    <w:rsid w:val="003A498C"/>
    <w:rsid w:val="003A555C"/>
    <w:rsid w:val="003B07BF"/>
    <w:rsid w:val="003B11FA"/>
    <w:rsid w:val="003B1455"/>
    <w:rsid w:val="003B1560"/>
    <w:rsid w:val="003B237C"/>
    <w:rsid w:val="003B2A8E"/>
    <w:rsid w:val="003B31AF"/>
    <w:rsid w:val="003B357A"/>
    <w:rsid w:val="003B3C5F"/>
    <w:rsid w:val="003B3D52"/>
    <w:rsid w:val="003B49CE"/>
    <w:rsid w:val="003B62A4"/>
    <w:rsid w:val="003B7B69"/>
    <w:rsid w:val="003C0428"/>
    <w:rsid w:val="003C0C6F"/>
    <w:rsid w:val="003C0FC2"/>
    <w:rsid w:val="003C169B"/>
    <w:rsid w:val="003C2F8B"/>
    <w:rsid w:val="003C367B"/>
    <w:rsid w:val="003C6246"/>
    <w:rsid w:val="003C769C"/>
    <w:rsid w:val="003C7C4A"/>
    <w:rsid w:val="003D2332"/>
    <w:rsid w:val="003D3640"/>
    <w:rsid w:val="003D5F41"/>
    <w:rsid w:val="003E0C52"/>
    <w:rsid w:val="003E118F"/>
    <w:rsid w:val="003E12AA"/>
    <w:rsid w:val="003E13AD"/>
    <w:rsid w:val="003E15F5"/>
    <w:rsid w:val="003E1C81"/>
    <w:rsid w:val="003E4345"/>
    <w:rsid w:val="003E45DA"/>
    <w:rsid w:val="003E5B59"/>
    <w:rsid w:val="003F00CB"/>
    <w:rsid w:val="003F117F"/>
    <w:rsid w:val="003F19C4"/>
    <w:rsid w:val="003F4AD1"/>
    <w:rsid w:val="003F4AE9"/>
    <w:rsid w:val="003F6B9D"/>
    <w:rsid w:val="003F73DC"/>
    <w:rsid w:val="00400C05"/>
    <w:rsid w:val="00401A62"/>
    <w:rsid w:val="00403F2A"/>
    <w:rsid w:val="0040429E"/>
    <w:rsid w:val="0040437B"/>
    <w:rsid w:val="00404937"/>
    <w:rsid w:val="00404B28"/>
    <w:rsid w:val="00405D64"/>
    <w:rsid w:val="00406434"/>
    <w:rsid w:val="00406D5B"/>
    <w:rsid w:val="00406FD0"/>
    <w:rsid w:val="00407D3C"/>
    <w:rsid w:val="0041006B"/>
    <w:rsid w:val="00412934"/>
    <w:rsid w:val="004135CA"/>
    <w:rsid w:val="0041362D"/>
    <w:rsid w:val="004163B4"/>
    <w:rsid w:val="004165C5"/>
    <w:rsid w:val="004174D1"/>
    <w:rsid w:val="004176DE"/>
    <w:rsid w:val="00421270"/>
    <w:rsid w:val="0042221A"/>
    <w:rsid w:val="00424CBE"/>
    <w:rsid w:val="00425DAE"/>
    <w:rsid w:val="00425E70"/>
    <w:rsid w:val="00431690"/>
    <w:rsid w:val="004322B7"/>
    <w:rsid w:val="004326DD"/>
    <w:rsid w:val="00433221"/>
    <w:rsid w:val="00433CA4"/>
    <w:rsid w:val="00433F8E"/>
    <w:rsid w:val="00436F9B"/>
    <w:rsid w:val="0044190F"/>
    <w:rsid w:val="0044275E"/>
    <w:rsid w:val="004437A3"/>
    <w:rsid w:val="0044391C"/>
    <w:rsid w:val="004453E3"/>
    <w:rsid w:val="004454ED"/>
    <w:rsid w:val="00445847"/>
    <w:rsid w:val="00445E92"/>
    <w:rsid w:val="00451472"/>
    <w:rsid w:val="004517A7"/>
    <w:rsid w:val="004525BB"/>
    <w:rsid w:val="0045291E"/>
    <w:rsid w:val="0045292F"/>
    <w:rsid w:val="00452B20"/>
    <w:rsid w:val="004537BF"/>
    <w:rsid w:val="004550C4"/>
    <w:rsid w:val="00455E66"/>
    <w:rsid w:val="00455EB1"/>
    <w:rsid w:val="00457A5A"/>
    <w:rsid w:val="0046063B"/>
    <w:rsid w:val="00462314"/>
    <w:rsid w:val="00463D84"/>
    <w:rsid w:val="00463E16"/>
    <w:rsid w:val="00463FFC"/>
    <w:rsid w:val="00465B61"/>
    <w:rsid w:val="0047001A"/>
    <w:rsid w:val="0047028B"/>
    <w:rsid w:val="0047082C"/>
    <w:rsid w:val="004738F0"/>
    <w:rsid w:val="00475F67"/>
    <w:rsid w:val="00477FD5"/>
    <w:rsid w:val="004800CC"/>
    <w:rsid w:val="0048082A"/>
    <w:rsid w:val="00484CF3"/>
    <w:rsid w:val="0048521E"/>
    <w:rsid w:val="00487821"/>
    <w:rsid w:val="0049015F"/>
    <w:rsid w:val="00493950"/>
    <w:rsid w:val="00494195"/>
    <w:rsid w:val="00494259"/>
    <w:rsid w:val="00494FA2"/>
    <w:rsid w:val="00495594"/>
    <w:rsid w:val="004959E2"/>
    <w:rsid w:val="00495F24"/>
    <w:rsid w:val="00497FF1"/>
    <w:rsid w:val="004A0D4C"/>
    <w:rsid w:val="004A2482"/>
    <w:rsid w:val="004A35CD"/>
    <w:rsid w:val="004A36D7"/>
    <w:rsid w:val="004A5005"/>
    <w:rsid w:val="004A7E4C"/>
    <w:rsid w:val="004B1152"/>
    <w:rsid w:val="004B1411"/>
    <w:rsid w:val="004B183A"/>
    <w:rsid w:val="004B2D3E"/>
    <w:rsid w:val="004B2EA3"/>
    <w:rsid w:val="004B3917"/>
    <w:rsid w:val="004B49BB"/>
    <w:rsid w:val="004B5715"/>
    <w:rsid w:val="004B5CFB"/>
    <w:rsid w:val="004C1297"/>
    <w:rsid w:val="004C2745"/>
    <w:rsid w:val="004C3AE5"/>
    <w:rsid w:val="004C53DD"/>
    <w:rsid w:val="004C7994"/>
    <w:rsid w:val="004D1EE6"/>
    <w:rsid w:val="004D1F55"/>
    <w:rsid w:val="004D240C"/>
    <w:rsid w:val="004D2E0C"/>
    <w:rsid w:val="004D4391"/>
    <w:rsid w:val="004D5160"/>
    <w:rsid w:val="004D5363"/>
    <w:rsid w:val="004D59AF"/>
    <w:rsid w:val="004D61D6"/>
    <w:rsid w:val="004E0291"/>
    <w:rsid w:val="004E0454"/>
    <w:rsid w:val="004E0A99"/>
    <w:rsid w:val="004E14AB"/>
    <w:rsid w:val="004E1D63"/>
    <w:rsid w:val="004E3056"/>
    <w:rsid w:val="004E79A7"/>
    <w:rsid w:val="004F4D85"/>
    <w:rsid w:val="004F5D66"/>
    <w:rsid w:val="004F6971"/>
    <w:rsid w:val="00500248"/>
    <w:rsid w:val="00500380"/>
    <w:rsid w:val="0050234F"/>
    <w:rsid w:val="00502C1B"/>
    <w:rsid w:val="0050339D"/>
    <w:rsid w:val="00503AC1"/>
    <w:rsid w:val="00505A13"/>
    <w:rsid w:val="00506281"/>
    <w:rsid w:val="00506443"/>
    <w:rsid w:val="005069E2"/>
    <w:rsid w:val="0050737E"/>
    <w:rsid w:val="00507BBB"/>
    <w:rsid w:val="00510771"/>
    <w:rsid w:val="0051350B"/>
    <w:rsid w:val="005140B2"/>
    <w:rsid w:val="005149EB"/>
    <w:rsid w:val="00516759"/>
    <w:rsid w:val="00517B42"/>
    <w:rsid w:val="00521634"/>
    <w:rsid w:val="00523A42"/>
    <w:rsid w:val="00530B40"/>
    <w:rsid w:val="005326A1"/>
    <w:rsid w:val="005333AA"/>
    <w:rsid w:val="00533558"/>
    <w:rsid w:val="005341F7"/>
    <w:rsid w:val="0053438A"/>
    <w:rsid w:val="00535349"/>
    <w:rsid w:val="00536C71"/>
    <w:rsid w:val="00536DBC"/>
    <w:rsid w:val="0054181C"/>
    <w:rsid w:val="00543CD1"/>
    <w:rsid w:val="00543CDF"/>
    <w:rsid w:val="00543F0D"/>
    <w:rsid w:val="00544248"/>
    <w:rsid w:val="0054569A"/>
    <w:rsid w:val="005457BD"/>
    <w:rsid w:val="00547516"/>
    <w:rsid w:val="00550658"/>
    <w:rsid w:val="00551180"/>
    <w:rsid w:val="00552F97"/>
    <w:rsid w:val="00553935"/>
    <w:rsid w:val="00554E95"/>
    <w:rsid w:val="005556EE"/>
    <w:rsid w:val="005557D7"/>
    <w:rsid w:val="00555A2C"/>
    <w:rsid w:val="00555AA1"/>
    <w:rsid w:val="0055704D"/>
    <w:rsid w:val="005617FD"/>
    <w:rsid w:val="00561ABE"/>
    <w:rsid w:val="00561CA1"/>
    <w:rsid w:val="0056255D"/>
    <w:rsid w:val="0056445A"/>
    <w:rsid w:val="00565F9B"/>
    <w:rsid w:val="00570257"/>
    <w:rsid w:val="005711CA"/>
    <w:rsid w:val="0057147C"/>
    <w:rsid w:val="00571B39"/>
    <w:rsid w:val="00573DAE"/>
    <w:rsid w:val="00574CAB"/>
    <w:rsid w:val="005754A5"/>
    <w:rsid w:val="00576B89"/>
    <w:rsid w:val="00582611"/>
    <w:rsid w:val="00582AB9"/>
    <w:rsid w:val="005832EA"/>
    <w:rsid w:val="005840E0"/>
    <w:rsid w:val="00584D20"/>
    <w:rsid w:val="005913F4"/>
    <w:rsid w:val="00592737"/>
    <w:rsid w:val="005944DD"/>
    <w:rsid w:val="00594548"/>
    <w:rsid w:val="00595972"/>
    <w:rsid w:val="005971C6"/>
    <w:rsid w:val="0059782B"/>
    <w:rsid w:val="005A0D00"/>
    <w:rsid w:val="005A37D3"/>
    <w:rsid w:val="005A4404"/>
    <w:rsid w:val="005A4E81"/>
    <w:rsid w:val="005A4F87"/>
    <w:rsid w:val="005A6A48"/>
    <w:rsid w:val="005B011E"/>
    <w:rsid w:val="005B07E4"/>
    <w:rsid w:val="005B0B40"/>
    <w:rsid w:val="005B11E9"/>
    <w:rsid w:val="005B1EBD"/>
    <w:rsid w:val="005B2397"/>
    <w:rsid w:val="005B3276"/>
    <w:rsid w:val="005B35E3"/>
    <w:rsid w:val="005B3E05"/>
    <w:rsid w:val="005B4A20"/>
    <w:rsid w:val="005B4C3C"/>
    <w:rsid w:val="005B4FA6"/>
    <w:rsid w:val="005B5449"/>
    <w:rsid w:val="005B7381"/>
    <w:rsid w:val="005B73CF"/>
    <w:rsid w:val="005B784D"/>
    <w:rsid w:val="005C1EE2"/>
    <w:rsid w:val="005C1FF2"/>
    <w:rsid w:val="005C3760"/>
    <w:rsid w:val="005C3EE2"/>
    <w:rsid w:val="005C6857"/>
    <w:rsid w:val="005C7813"/>
    <w:rsid w:val="005D0AE6"/>
    <w:rsid w:val="005D0C38"/>
    <w:rsid w:val="005D0D07"/>
    <w:rsid w:val="005D1CE5"/>
    <w:rsid w:val="005D20A0"/>
    <w:rsid w:val="005D4C43"/>
    <w:rsid w:val="005D60AB"/>
    <w:rsid w:val="005D75A2"/>
    <w:rsid w:val="005D7908"/>
    <w:rsid w:val="005E10E4"/>
    <w:rsid w:val="005E1241"/>
    <w:rsid w:val="005E299E"/>
    <w:rsid w:val="005E326B"/>
    <w:rsid w:val="005E365F"/>
    <w:rsid w:val="005E36B9"/>
    <w:rsid w:val="005E6EFC"/>
    <w:rsid w:val="005F1254"/>
    <w:rsid w:val="005F2110"/>
    <w:rsid w:val="005F2D65"/>
    <w:rsid w:val="005F3A62"/>
    <w:rsid w:val="005F4BB8"/>
    <w:rsid w:val="005F61D4"/>
    <w:rsid w:val="005F6AA0"/>
    <w:rsid w:val="006025B8"/>
    <w:rsid w:val="006028E5"/>
    <w:rsid w:val="006057B2"/>
    <w:rsid w:val="006134C7"/>
    <w:rsid w:val="006146BD"/>
    <w:rsid w:val="00615E9C"/>
    <w:rsid w:val="00616BD1"/>
    <w:rsid w:val="00620688"/>
    <w:rsid w:val="0062130A"/>
    <w:rsid w:val="00624067"/>
    <w:rsid w:val="00625AF7"/>
    <w:rsid w:val="006265AE"/>
    <w:rsid w:val="006268D2"/>
    <w:rsid w:val="00627422"/>
    <w:rsid w:val="006313F9"/>
    <w:rsid w:val="00631E34"/>
    <w:rsid w:val="00632C4A"/>
    <w:rsid w:val="00632DC0"/>
    <w:rsid w:val="00634A7C"/>
    <w:rsid w:val="00635A0E"/>
    <w:rsid w:val="006361E9"/>
    <w:rsid w:val="00636F09"/>
    <w:rsid w:val="006373A8"/>
    <w:rsid w:val="006410B6"/>
    <w:rsid w:val="006410E0"/>
    <w:rsid w:val="00641960"/>
    <w:rsid w:val="00641BAB"/>
    <w:rsid w:val="00641DF6"/>
    <w:rsid w:val="00641F45"/>
    <w:rsid w:val="00641F66"/>
    <w:rsid w:val="0064268F"/>
    <w:rsid w:val="006449CC"/>
    <w:rsid w:val="00645E58"/>
    <w:rsid w:val="00651964"/>
    <w:rsid w:val="00654E2B"/>
    <w:rsid w:val="00656D33"/>
    <w:rsid w:val="006574B3"/>
    <w:rsid w:val="00657F42"/>
    <w:rsid w:val="00661559"/>
    <w:rsid w:val="0066194A"/>
    <w:rsid w:val="0066267D"/>
    <w:rsid w:val="00662960"/>
    <w:rsid w:val="006633FB"/>
    <w:rsid w:val="006651B1"/>
    <w:rsid w:val="006651D3"/>
    <w:rsid w:val="006654C2"/>
    <w:rsid w:val="00666F7E"/>
    <w:rsid w:val="00671F04"/>
    <w:rsid w:val="00672E2D"/>
    <w:rsid w:val="006731D1"/>
    <w:rsid w:val="00673E42"/>
    <w:rsid w:val="006757AA"/>
    <w:rsid w:val="00675E1A"/>
    <w:rsid w:val="00680760"/>
    <w:rsid w:val="00681833"/>
    <w:rsid w:val="00682334"/>
    <w:rsid w:val="006854FF"/>
    <w:rsid w:val="0068554B"/>
    <w:rsid w:val="00687919"/>
    <w:rsid w:val="0069105E"/>
    <w:rsid w:val="00691555"/>
    <w:rsid w:val="00693150"/>
    <w:rsid w:val="00693975"/>
    <w:rsid w:val="00695E2B"/>
    <w:rsid w:val="00696AB6"/>
    <w:rsid w:val="006977C6"/>
    <w:rsid w:val="006A108C"/>
    <w:rsid w:val="006A25D4"/>
    <w:rsid w:val="006A2CAA"/>
    <w:rsid w:val="006A6254"/>
    <w:rsid w:val="006A66FE"/>
    <w:rsid w:val="006B01DC"/>
    <w:rsid w:val="006B1541"/>
    <w:rsid w:val="006B1F4D"/>
    <w:rsid w:val="006B35CC"/>
    <w:rsid w:val="006B362C"/>
    <w:rsid w:val="006B637C"/>
    <w:rsid w:val="006B6568"/>
    <w:rsid w:val="006B7AB6"/>
    <w:rsid w:val="006B7FB9"/>
    <w:rsid w:val="006C03C9"/>
    <w:rsid w:val="006C1A70"/>
    <w:rsid w:val="006C3736"/>
    <w:rsid w:val="006C436D"/>
    <w:rsid w:val="006C6282"/>
    <w:rsid w:val="006D0AB2"/>
    <w:rsid w:val="006D0BDD"/>
    <w:rsid w:val="006D1888"/>
    <w:rsid w:val="006D38C1"/>
    <w:rsid w:val="006D47BB"/>
    <w:rsid w:val="006D573E"/>
    <w:rsid w:val="006D589C"/>
    <w:rsid w:val="006D63AE"/>
    <w:rsid w:val="006D71AA"/>
    <w:rsid w:val="006E0962"/>
    <w:rsid w:val="006E1CEE"/>
    <w:rsid w:val="006E317D"/>
    <w:rsid w:val="006E3724"/>
    <w:rsid w:val="006E3DDA"/>
    <w:rsid w:val="006E6804"/>
    <w:rsid w:val="006E691A"/>
    <w:rsid w:val="006E6E87"/>
    <w:rsid w:val="006E7409"/>
    <w:rsid w:val="006E7577"/>
    <w:rsid w:val="006E7A82"/>
    <w:rsid w:val="006F04FB"/>
    <w:rsid w:val="006F1455"/>
    <w:rsid w:val="006F1EC1"/>
    <w:rsid w:val="006F2FE8"/>
    <w:rsid w:val="006F4C7D"/>
    <w:rsid w:val="006F5DD3"/>
    <w:rsid w:val="006F612B"/>
    <w:rsid w:val="007025EA"/>
    <w:rsid w:val="00702A9A"/>
    <w:rsid w:val="0070306C"/>
    <w:rsid w:val="007036EE"/>
    <w:rsid w:val="00704F5E"/>
    <w:rsid w:val="00704FE4"/>
    <w:rsid w:val="00705BB7"/>
    <w:rsid w:val="0070724D"/>
    <w:rsid w:val="00707E0C"/>
    <w:rsid w:val="00712E00"/>
    <w:rsid w:val="0071381F"/>
    <w:rsid w:val="00713963"/>
    <w:rsid w:val="00713CE7"/>
    <w:rsid w:val="00714C0E"/>
    <w:rsid w:val="007178F7"/>
    <w:rsid w:val="007206E2"/>
    <w:rsid w:val="00721329"/>
    <w:rsid w:val="00721E9D"/>
    <w:rsid w:val="007226D4"/>
    <w:rsid w:val="00725168"/>
    <w:rsid w:val="007259A0"/>
    <w:rsid w:val="00727DF3"/>
    <w:rsid w:val="0073047F"/>
    <w:rsid w:val="00730BED"/>
    <w:rsid w:val="00731B62"/>
    <w:rsid w:val="0073231C"/>
    <w:rsid w:val="00733AB7"/>
    <w:rsid w:val="00735C57"/>
    <w:rsid w:val="00736995"/>
    <w:rsid w:val="00736CC8"/>
    <w:rsid w:val="00741D0B"/>
    <w:rsid w:val="007427B1"/>
    <w:rsid w:val="00742DFB"/>
    <w:rsid w:val="007445F0"/>
    <w:rsid w:val="00746ED4"/>
    <w:rsid w:val="0075068E"/>
    <w:rsid w:val="00750F9A"/>
    <w:rsid w:val="007538F6"/>
    <w:rsid w:val="0075695F"/>
    <w:rsid w:val="007570B2"/>
    <w:rsid w:val="007574F3"/>
    <w:rsid w:val="007616CE"/>
    <w:rsid w:val="0076219F"/>
    <w:rsid w:val="00765AEF"/>
    <w:rsid w:val="007664FF"/>
    <w:rsid w:val="00767A98"/>
    <w:rsid w:val="0077004E"/>
    <w:rsid w:val="007720E1"/>
    <w:rsid w:val="0077535C"/>
    <w:rsid w:val="007760DF"/>
    <w:rsid w:val="00776745"/>
    <w:rsid w:val="0077677C"/>
    <w:rsid w:val="00777657"/>
    <w:rsid w:val="0078152C"/>
    <w:rsid w:val="007823C5"/>
    <w:rsid w:val="00783D40"/>
    <w:rsid w:val="007857E9"/>
    <w:rsid w:val="007865CC"/>
    <w:rsid w:val="00786885"/>
    <w:rsid w:val="0078793C"/>
    <w:rsid w:val="00793302"/>
    <w:rsid w:val="00793DC1"/>
    <w:rsid w:val="007950C1"/>
    <w:rsid w:val="007953B4"/>
    <w:rsid w:val="00797F7E"/>
    <w:rsid w:val="007A1485"/>
    <w:rsid w:val="007A21C3"/>
    <w:rsid w:val="007A390C"/>
    <w:rsid w:val="007A3BB6"/>
    <w:rsid w:val="007A494C"/>
    <w:rsid w:val="007A4DB7"/>
    <w:rsid w:val="007A67AE"/>
    <w:rsid w:val="007B03FB"/>
    <w:rsid w:val="007B2923"/>
    <w:rsid w:val="007B36A6"/>
    <w:rsid w:val="007B3A54"/>
    <w:rsid w:val="007B4927"/>
    <w:rsid w:val="007B5AD0"/>
    <w:rsid w:val="007B6434"/>
    <w:rsid w:val="007C05F8"/>
    <w:rsid w:val="007C0947"/>
    <w:rsid w:val="007C0D59"/>
    <w:rsid w:val="007C0FDD"/>
    <w:rsid w:val="007C1CF5"/>
    <w:rsid w:val="007C6C38"/>
    <w:rsid w:val="007C72C1"/>
    <w:rsid w:val="007C76B2"/>
    <w:rsid w:val="007C774F"/>
    <w:rsid w:val="007D0C58"/>
    <w:rsid w:val="007D25EC"/>
    <w:rsid w:val="007D3A1A"/>
    <w:rsid w:val="007D3CE8"/>
    <w:rsid w:val="007D52DD"/>
    <w:rsid w:val="007D548F"/>
    <w:rsid w:val="007D5656"/>
    <w:rsid w:val="007D6482"/>
    <w:rsid w:val="007D702C"/>
    <w:rsid w:val="007D7DDF"/>
    <w:rsid w:val="007E09CB"/>
    <w:rsid w:val="007E1517"/>
    <w:rsid w:val="007E31C9"/>
    <w:rsid w:val="007E39D8"/>
    <w:rsid w:val="007E4B0D"/>
    <w:rsid w:val="007E56DE"/>
    <w:rsid w:val="007E62EF"/>
    <w:rsid w:val="007F1879"/>
    <w:rsid w:val="007F18E4"/>
    <w:rsid w:val="007F31AD"/>
    <w:rsid w:val="007F3528"/>
    <w:rsid w:val="007F4AF7"/>
    <w:rsid w:val="007F51BB"/>
    <w:rsid w:val="0080321A"/>
    <w:rsid w:val="00803AE2"/>
    <w:rsid w:val="008069E4"/>
    <w:rsid w:val="00806EFB"/>
    <w:rsid w:val="00807375"/>
    <w:rsid w:val="00811F25"/>
    <w:rsid w:val="008123D6"/>
    <w:rsid w:val="008142FC"/>
    <w:rsid w:val="00814985"/>
    <w:rsid w:val="00815789"/>
    <w:rsid w:val="008162DC"/>
    <w:rsid w:val="0081713B"/>
    <w:rsid w:val="00822263"/>
    <w:rsid w:val="00827591"/>
    <w:rsid w:val="008276BB"/>
    <w:rsid w:val="00835EDA"/>
    <w:rsid w:val="008364A0"/>
    <w:rsid w:val="00840221"/>
    <w:rsid w:val="00840C6E"/>
    <w:rsid w:val="00841622"/>
    <w:rsid w:val="0084225B"/>
    <w:rsid w:val="008429D8"/>
    <w:rsid w:val="00842A60"/>
    <w:rsid w:val="00843522"/>
    <w:rsid w:val="00846DEA"/>
    <w:rsid w:val="00847B2A"/>
    <w:rsid w:val="00851B71"/>
    <w:rsid w:val="00852003"/>
    <w:rsid w:val="0085210F"/>
    <w:rsid w:val="00852FE8"/>
    <w:rsid w:val="00853772"/>
    <w:rsid w:val="008542E1"/>
    <w:rsid w:val="00854999"/>
    <w:rsid w:val="0085789D"/>
    <w:rsid w:val="008604F7"/>
    <w:rsid w:val="00861CA4"/>
    <w:rsid w:val="0086289A"/>
    <w:rsid w:val="008641C2"/>
    <w:rsid w:val="008655F2"/>
    <w:rsid w:val="0086689F"/>
    <w:rsid w:val="00867735"/>
    <w:rsid w:val="008706B6"/>
    <w:rsid w:val="00873825"/>
    <w:rsid w:val="008754A2"/>
    <w:rsid w:val="0087567B"/>
    <w:rsid w:val="0087688C"/>
    <w:rsid w:val="00876E1B"/>
    <w:rsid w:val="00877AEA"/>
    <w:rsid w:val="008833DC"/>
    <w:rsid w:val="008836ED"/>
    <w:rsid w:val="00884C35"/>
    <w:rsid w:val="008857B1"/>
    <w:rsid w:val="00887DB9"/>
    <w:rsid w:val="00890EB5"/>
    <w:rsid w:val="00892E35"/>
    <w:rsid w:val="00892FC7"/>
    <w:rsid w:val="00894B82"/>
    <w:rsid w:val="00896709"/>
    <w:rsid w:val="0089750A"/>
    <w:rsid w:val="008A063D"/>
    <w:rsid w:val="008A2EFB"/>
    <w:rsid w:val="008A4458"/>
    <w:rsid w:val="008A4F1F"/>
    <w:rsid w:val="008A51C1"/>
    <w:rsid w:val="008B0A8D"/>
    <w:rsid w:val="008B3823"/>
    <w:rsid w:val="008B58D0"/>
    <w:rsid w:val="008B685E"/>
    <w:rsid w:val="008B6EF6"/>
    <w:rsid w:val="008B7C91"/>
    <w:rsid w:val="008C15EB"/>
    <w:rsid w:val="008C312B"/>
    <w:rsid w:val="008C31E9"/>
    <w:rsid w:val="008C352D"/>
    <w:rsid w:val="008C56B2"/>
    <w:rsid w:val="008C587B"/>
    <w:rsid w:val="008C5ACF"/>
    <w:rsid w:val="008C6C8A"/>
    <w:rsid w:val="008C7E92"/>
    <w:rsid w:val="008D03EB"/>
    <w:rsid w:val="008D0E2C"/>
    <w:rsid w:val="008D328E"/>
    <w:rsid w:val="008D686B"/>
    <w:rsid w:val="008D7741"/>
    <w:rsid w:val="008D7AF9"/>
    <w:rsid w:val="008E0251"/>
    <w:rsid w:val="008E2425"/>
    <w:rsid w:val="008E2762"/>
    <w:rsid w:val="008E5D93"/>
    <w:rsid w:val="008E6204"/>
    <w:rsid w:val="008E6E28"/>
    <w:rsid w:val="008E6FEF"/>
    <w:rsid w:val="008E7911"/>
    <w:rsid w:val="008F0ACD"/>
    <w:rsid w:val="008F3BD3"/>
    <w:rsid w:val="008F4256"/>
    <w:rsid w:val="008F4F7F"/>
    <w:rsid w:val="008F71DD"/>
    <w:rsid w:val="008F7EC5"/>
    <w:rsid w:val="009013B9"/>
    <w:rsid w:val="0090146D"/>
    <w:rsid w:val="009023B8"/>
    <w:rsid w:val="00906ED3"/>
    <w:rsid w:val="00910D45"/>
    <w:rsid w:val="00912EEA"/>
    <w:rsid w:val="0091395E"/>
    <w:rsid w:val="00913AAD"/>
    <w:rsid w:val="009152DD"/>
    <w:rsid w:val="00915CC1"/>
    <w:rsid w:val="009170D5"/>
    <w:rsid w:val="009229D8"/>
    <w:rsid w:val="009240BD"/>
    <w:rsid w:val="00926201"/>
    <w:rsid w:val="00926256"/>
    <w:rsid w:val="009307AC"/>
    <w:rsid w:val="00930B35"/>
    <w:rsid w:val="009377FB"/>
    <w:rsid w:val="00940E34"/>
    <w:rsid w:val="00942256"/>
    <w:rsid w:val="00942E72"/>
    <w:rsid w:val="00944A89"/>
    <w:rsid w:val="00946975"/>
    <w:rsid w:val="00947847"/>
    <w:rsid w:val="00950069"/>
    <w:rsid w:val="0095351C"/>
    <w:rsid w:val="00956946"/>
    <w:rsid w:val="00962917"/>
    <w:rsid w:val="00962BF9"/>
    <w:rsid w:val="00962DBE"/>
    <w:rsid w:val="009638DB"/>
    <w:rsid w:val="00964448"/>
    <w:rsid w:val="0096458A"/>
    <w:rsid w:val="009648B0"/>
    <w:rsid w:val="0096567B"/>
    <w:rsid w:val="0096645A"/>
    <w:rsid w:val="0096655C"/>
    <w:rsid w:val="0097012E"/>
    <w:rsid w:val="009718DF"/>
    <w:rsid w:val="009723B2"/>
    <w:rsid w:val="00972B97"/>
    <w:rsid w:val="00972E0E"/>
    <w:rsid w:val="009739CB"/>
    <w:rsid w:val="00974860"/>
    <w:rsid w:val="00974CD2"/>
    <w:rsid w:val="00975910"/>
    <w:rsid w:val="00976F5F"/>
    <w:rsid w:val="0098120E"/>
    <w:rsid w:val="009814BB"/>
    <w:rsid w:val="0098680A"/>
    <w:rsid w:val="00987203"/>
    <w:rsid w:val="00990F73"/>
    <w:rsid w:val="009947C0"/>
    <w:rsid w:val="009A01E0"/>
    <w:rsid w:val="009A045A"/>
    <w:rsid w:val="009A0710"/>
    <w:rsid w:val="009A15F6"/>
    <w:rsid w:val="009A377D"/>
    <w:rsid w:val="009A5C94"/>
    <w:rsid w:val="009A6448"/>
    <w:rsid w:val="009A6D48"/>
    <w:rsid w:val="009A6DEC"/>
    <w:rsid w:val="009A7B0D"/>
    <w:rsid w:val="009B2444"/>
    <w:rsid w:val="009B2C71"/>
    <w:rsid w:val="009B4522"/>
    <w:rsid w:val="009B4528"/>
    <w:rsid w:val="009B4A0D"/>
    <w:rsid w:val="009C237E"/>
    <w:rsid w:val="009C3DC8"/>
    <w:rsid w:val="009C74DD"/>
    <w:rsid w:val="009D0E95"/>
    <w:rsid w:val="009D1213"/>
    <w:rsid w:val="009D2749"/>
    <w:rsid w:val="009D50DD"/>
    <w:rsid w:val="009D5453"/>
    <w:rsid w:val="009D6D28"/>
    <w:rsid w:val="009D6F55"/>
    <w:rsid w:val="009D7B50"/>
    <w:rsid w:val="009D7CEF"/>
    <w:rsid w:val="009E0DB4"/>
    <w:rsid w:val="009E1352"/>
    <w:rsid w:val="009E2917"/>
    <w:rsid w:val="009E3B11"/>
    <w:rsid w:val="009E3C8A"/>
    <w:rsid w:val="009F1F5F"/>
    <w:rsid w:val="009F21FF"/>
    <w:rsid w:val="009F2366"/>
    <w:rsid w:val="009F275A"/>
    <w:rsid w:val="009F5F32"/>
    <w:rsid w:val="00A003C9"/>
    <w:rsid w:val="00A00694"/>
    <w:rsid w:val="00A01CE2"/>
    <w:rsid w:val="00A0200B"/>
    <w:rsid w:val="00A03B6B"/>
    <w:rsid w:val="00A0474B"/>
    <w:rsid w:val="00A04B63"/>
    <w:rsid w:val="00A04D4C"/>
    <w:rsid w:val="00A050C2"/>
    <w:rsid w:val="00A05C05"/>
    <w:rsid w:val="00A07016"/>
    <w:rsid w:val="00A0707D"/>
    <w:rsid w:val="00A104C7"/>
    <w:rsid w:val="00A10745"/>
    <w:rsid w:val="00A107CB"/>
    <w:rsid w:val="00A133CE"/>
    <w:rsid w:val="00A15476"/>
    <w:rsid w:val="00A15826"/>
    <w:rsid w:val="00A1586D"/>
    <w:rsid w:val="00A15966"/>
    <w:rsid w:val="00A21E2C"/>
    <w:rsid w:val="00A248FC"/>
    <w:rsid w:val="00A24DA6"/>
    <w:rsid w:val="00A27232"/>
    <w:rsid w:val="00A3253E"/>
    <w:rsid w:val="00A332F9"/>
    <w:rsid w:val="00A35879"/>
    <w:rsid w:val="00A3768B"/>
    <w:rsid w:val="00A37AC0"/>
    <w:rsid w:val="00A403FD"/>
    <w:rsid w:val="00A40C4E"/>
    <w:rsid w:val="00A41DA5"/>
    <w:rsid w:val="00A423CA"/>
    <w:rsid w:val="00A42AB5"/>
    <w:rsid w:val="00A440BA"/>
    <w:rsid w:val="00A4516F"/>
    <w:rsid w:val="00A46E80"/>
    <w:rsid w:val="00A479A3"/>
    <w:rsid w:val="00A5070D"/>
    <w:rsid w:val="00A5120C"/>
    <w:rsid w:val="00A521A3"/>
    <w:rsid w:val="00A5408C"/>
    <w:rsid w:val="00A5519C"/>
    <w:rsid w:val="00A5703C"/>
    <w:rsid w:val="00A572AD"/>
    <w:rsid w:val="00A6100E"/>
    <w:rsid w:val="00A61063"/>
    <w:rsid w:val="00A61247"/>
    <w:rsid w:val="00A61344"/>
    <w:rsid w:val="00A6155F"/>
    <w:rsid w:val="00A62837"/>
    <w:rsid w:val="00A63629"/>
    <w:rsid w:val="00A63AFA"/>
    <w:rsid w:val="00A64BF6"/>
    <w:rsid w:val="00A66F3F"/>
    <w:rsid w:val="00A67142"/>
    <w:rsid w:val="00A718C8"/>
    <w:rsid w:val="00A74BBF"/>
    <w:rsid w:val="00A7511F"/>
    <w:rsid w:val="00A80CC7"/>
    <w:rsid w:val="00A80F0C"/>
    <w:rsid w:val="00A81179"/>
    <w:rsid w:val="00A81632"/>
    <w:rsid w:val="00A838DA"/>
    <w:rsid w:val="00A840C4"/>
    <w:rsid w:val="00A863EF"/>
    <w:rsid w:val="00A909E7"/>
    <w:rsid w:val="00A9201B"/>
    <w:rsid w:val="00A92D05"/>
    <w:rsid w:val="00A931CE"/>
    <w:rsid w:val="00A937EE"/>
    <w:rsid w:val="00A94CCC"/>
    <w:rsid w:val="00A94F8E"/>
    <w:rsid w:val="00A95297"/>
    <w:rsid w:val="00A97450"/>
    <w:rsid w:val="00AA17E8"/>
    <w:rsid w:val="00AA284F"/>
    <w:rsid w:val="00AA2DB3"/>
    <w:rsid w:val="00AA2E00"/>
    <w:rsid w:val="00AA346D"/>
    <w:rsid w:val="00AA3DBE"/>
    <w:rsid w:val="00AA4DAF"/>
    <w:rsid w:val="00AA5040"/>
    <w:rsid w:val="00AA5D41"/>
    <w:rsid w:val="00AA6651"/>
    <w:rsid w:val="00AB0E3E"/>
    <w:rsid w:val="00AB1AA7"/>
    <w:rsid w:val="00AB2273"/>
    <w:rsid w:val="00AB2D52"/>
    <w:rsid w:val="00AB325F"/>
    <w:rsid w:val="00AB392B"/>
    <w:rsid w:val="00AB3FAC"/>
    <w:rsid w:val="00AB4A57"/>
    <w:rsid w:val="00AB56E1"/>
    <w:rsid w:val="00AB68BD"/>
    <w:rsid w:val="00AB69B3"/>
    <w:rsid w:val="00AB797C"/>
    <w:rsid w:val="00AC133B"/>
    <w:rsid w:val="00AC248C"/>
    <w:rsid w:val="00AC3C7E"/>
    <w:rsid w:val="00AC721E"/>
    <w:rsid w:val="00AC7A64"/>
    <w:rsid w:val="00AD05EF"/>
    <w:rsid w:val="00AD0C66"/>
    <w:rsid w:val="00AD223E"/>
    <w:rsid w:val="00AD5600"/>
    <w:rsid w:val="00AD65C8"/>
    <w:rsid w:val="00AD6721"/>
    <w:rsid w:val="00AD6956"/>
    <w:rsid w:val="00AE005E"/>
    <w:rsid w:val="00AE148B"/>
    <w:rsid w:val="00AE423C"/>
    <w:rsid w:val="00AE53DE"/>
    <w:rsid w:val="00AF0272"/>
    <w:rsid w:val="00AF1422"/>
    <w:rsid w:val="00AF1791"/>
    <w:rsid w:val="00AF1795"/>
    <w:rsid w:val="00AF2EA2"/>
    <w:rsid w:val="00AF5B23"/>
    <w:rsid w:val="00AF5C42"/>
    <w:rsid w:val="00AF5E31"/>
    <w:rsid w:val="00AF6786"/>
    <w:rsid w:val="00AF6A89"/>
    <w:rsid w:val="00AF7DCC"/>
    <w:rsid w:val="00B00A83"/>
    <w:rsid w:val="00B01EC4"/>
    <w:rsid w:val="00B030DA"/>
    <w:rsid w:val="00B04934"/>
    <w:rsid w:val="00B05F65"/>
    <w:rsid w:val="00B0621F"/>
    <w:rsid w:val="00B10054"/>
    <w:rsid w:val="00B100A6"/>
    <w:rsid w:val="00B10D4F"/>
    <w:rsid w:val="00B1140A"/>
    <w:rsid w:val="00B12E73"/>
    <w:rsid w:val="00B2039B"/>
    <w:rsid w:val="00B211D7"/>
    <w:rsid w:val="00B2184C"/>
    <w:rsid w:val="00B222A6"/>
    <w:rsid w:val="00B2588B"/>
    <w:rsid w:val="00B32708"/>
    <w:rsid w:val="00B32D3D"/>
    <w:rsid w:val="00B3568A"/>
    <w:rsid w:val="00B35EA2"/>
    <w:rsid w:val="00B373FE"/>
    <w:rsid w:val="00B40021"/>
    <w:rsid w:val="00B40DE2"/>
    <w:rsid w:val="00B40F5F"/>
    <w:rsid w:val="00B463E5"/>
    <w:rsid w:val="00B47038"/>
    <w:rsid w:val="00B50173"/>
    <w:rsid w:val="00B51285"/>
    <w:rsid w:val="00B53F76"/>
    <w:rsid w:val="00B55FF0"/>
    <w:rsid w:val="00B573F5"/>
    <w:rsid w:val="00B620B5"/>
    <w:rsid w:val="00B62473"/>
    <w:rsid w:val="00B633B8"/>
    <w:rsid w:val="00B6649F"/>
    <w:rsid w:val="00B716D5"/>
    <w:rsid w:val="00B729B3"/>
    <w:rsid w:val="00B73084"/>
    <w:rsid w:val="00B73C17"/>
    <w:rsid w:val="00B77BDE"/>
    <w:rsid w:val="00B84BE8"/>
    <w:rsid w:val="00B854AD"/>
    <w:rsid w:val="00B87EE0"/>
    <w:rsid w:val="00B90E70"/>
    <w:rsid w:val="00BA3B99"/>
    <w:rsid w:val="00BA51E7"/>
    <w:rsid w:val="00BA5A2C"/>
    <w:rsid w:val="00BA688F"/>
    <w:rsid w:val="00BB1934"/>
    <w:rsid w:val="00BB1B04"/>
    <w:rsid w:val="00BB1C65"/>
    <w:rsid w:val="00BB2711"/>
    <w:rsid w:val="00BB4A76"/>
    <w:rsid w:val="00BB54BD"/>
    <w:rsid w:val="00BB56F2"/>
    <w:rsid w:val="00BC1050"/>
    <w:rsid w:val="00BC22A7"/>
    <w:rsid w:val="00BC474F"/>
    <w:rsid w:val="00BC5297"/>
    <w:rsid w:val="00BC5F41"/>
    <w:rsid w:val="00BC6B00"/>
    <w:rsid w:val="00BC6C68"/>
    <w:rsid w:val="00BC7D34"/>
    <w:rsid w:val="00BD1AC8"/>
    <w:rsid w:val="00BD214B"/>
    <w:rsid w:val="00BD431C"/>
    <w:rsid w:val="00BD5965"/>
    <w:rsid w:val="00BE0527"/>
    <w:rsid w:val="00BE16E6"/>
    <w:rsid w:val="00BE1FB4"/>
    <w:rsid w:val="00BE562D"/>
    <w:rsid w:val="00BE62B7"/>
    <w:rsid w:val="00BF4615"/>
    <w:rsid w:val="00BF6262"/>
    <w:rsid w:val="00BF635F"/>
    <w:rsid w:val="00BF641B"/>
    <w:rsid w:val="00BF715B"/>
    <w:rsid w:val="00BF74FE"/>
    <w:rsid w:val="00C05EE1"/>
    <w:rsid w:val="00C07906"/>
    <w:rsid w:val="00C10E6E"/>
    <w:rsid w:val="00C118A7"/>
    <w:rsid w:val="00C11ED1"/>
    <w:rsid w:val="00C1247D"/>
    <w:rsid w:val="00C1625C"/>
    <w:rsid w:val="00C175C9"/>
    <w:rsid w:val="00C17BE4"/>
    <w:rsid w:val="00C17FFD"/>
    <w:rsid w:val="00C20BD1"/>
    <w:rsid w:val="00C21977"/>
    <w:rsid w:val="00C2326E"/>
    <w:rsid w:val="00C23F3E"/>
    <w:rsid w:val="00C24181"/>
    <w:rsid w:val="00C2563C"/>
    <w:rsid w:val="00C3059D"/>
    <w:rsid w:val="00C3240A"/>
    <w:rsid w:val="00C3246A"/>
    <w:rsid w:val="00C354A8"/>
    <w:rsid w:val="00C35B86"/>
    <w:rsid w:val="00C36146"/>
    <w:rsid w:val="00C40487"/>
    <w:rsid w:val="00C41B35"/>
    <w:rsid w:val="00C42247"/>
    <w:rsid w:val="00C42CD4"/>
    <w:rsid w:val="00C431F7"/>
    <w:rsid w:val="00C467B6"/>
    <w:rsid w:val="00C47CBB"/>
    <w:rsid w:val="00C5099E"/>
    <w:rsid w:val="00C54A33"/>
    <w:rsid w:val="00C55D23"/>
    <w:rsid w:val="00C57245"/>
    <w:rsid w:val="00C579E6"/>
    <w:rsid w:val="00C57F78"/>
    <w:rsid w:val="00C608BD"/>
    <w:rsid w:val="00C60CBB"/>
    <w:rsid w:val="00C619DE"/>
    <w:rsid w:val="00C62AA7"/>
    <w:rsid w:val="00C632ED"/>
    <w:rsid w:val="00C64050"/>
    <w:rsid w:val="00C64F94"/>
    <w:rsid w:val="00C661A6"/>
    <w:rsid w:val="00C66CF1"/>
    <w:rsid w:val="00C67295"/>
    <w:rsid w:val="00C67CAA"/>
    <w:rsid w:val="00C67E95"/>
    <w:rsid w:val="00C67F8C"/>
    <w:rsid w:val="00C71521"/>
    <w:rsid w:val="00C7155F"/>
    <w:rsid w:val="00C7170A"/>
    <w:rsid w:val="00C71AAA"/>
    <w:rsid w:val="00C72764"/>
    <w:rsid w:val="00C76154"/>
    <w:rsid w:val="00C761BA"/>
    <w:rsid w:val="00C762EF"/>
    <w:rsid w:val="00C77F6B"/>
    <w:rsid w:val="00C809BA"/>
    <w:rsid w:val="00C86D30"/>
    <w:rsid w:val="00C901EB"/>
    <w:rsid w:val="00C915B5"/>
    <w:rsid w:val="00C929D7"/>
    <w:rsid w:val="00C93CBA"/>
    <w:rsid w:val="00C94145"/>
    <w:rsid w:val="00C944FF"/>
    <w:rsid w:val="00C94715"/>
    <w:rsid w:val="00C95BF2"/>
    <w:rsid w:val="00C97B01"/>
    <w:rsid w:val="00C97B3D"/>
    <w:rsid w:val="00CA1A63"/>
    <w:rsid w:val="00CA231D"/>
    <w:rsid w:val="00CA3396"/>
    <w:rsid w:val="00CA5E8D"/>
    <w:rsid w:val="00CA632D"/>
    <w:rsid w:val="00CA7186"/>
    <w:rsid w:val="00CA7C2D"/>
    <w:rsid w:val="00CB0AAB"/>
    <w:rsid w:val="00CB2561"/>
    <w:rsid w:val="00CB2F58"/>
    <w:rsid w:val="00CB36D1"/>
    <w:rsid w:val="00CB4410"/>
    <w:rsid w:val="00CB4D17"/>
    <w:rsid w:val="00CC1B94"/>
    <w:rsid w:val="00CC65EC"/>
    <w:rsid w:val="00CD051E"/>
    <w:rsid w:val="00CD0553"/>
    <w:rsid w:val="00CD29C4"/>
    <w:rsid w:val="00CD43F8"/>
    <w:rsid w:val="00CD4DE3"/>
    <w:rsid w:val="00CD5102"/>
    <w:rsid w:val="00CD55D1"/>
    <w:rsid w:val="00CD6D4A"/>
    <w:rsid w:val="00CE1078"/>
    <w:rsid w:val="00CE40AD"/>
    <w:rsid w:val="00CE5410"/>
    <w:rsid w:val="00CE60EB"/>
    <w:rsid w:val="00CE7D84"/>
    <w:rsid w:val="00CF0950"/>
    <w:rsid w:val="00CF10A9"/>
    <w:rsid w:val="00CF1B45"/>
    <w:rsid w:val="00CF4565"/>
    <w:rsid w:val="00CF478A"/>
    <w:rsid w:val="00CF4B35"/>
    <w:rsid w:val="00CF4E4C"/>
    <w:rsid w:val="00CF5634"/>
    <w:rsid w:val="00CF5CCB"/>
    <w:rsid w:val="00CF6786"/>
    <w:rsid w:val="00CF6B92"/>
    <w:rsid w:val="00CF6D5D"/>
    <w:rsid w:val="00CF7C5F"/>
    <w:rsid w:val="00D00FEA"/>
    <w:rsid w:val="00D0114F"/>
    <w:rsid w:val="00D02328"/>
    <w:rsid w:val="00D02492"/>
    <w:rsid w:val="00D0253B"/>
    <w:rsid w:val="00D04068"/>
    <w:rsid w:val="00D0480C"/>
    <w:rsid w:val="00D04AA7"/>
    <w:rsid w:val="00D05212"/>
    <w:rsid w:val="00D06988"/>
    <w:rsid w:val="00D119AC"/>
    <w:rsid w:val="00D13971"/>
    <w:rsid w:val="00D24F16"/>
    <w:rsid w:val="00D26933"/>
    <w:rsid w:val="00D270FB"/>
    <w:rsid w:val="00D27495"/>
    <w:rsid w:val="00D27B11"/>
    <w:rsid w:val="00D31ADA"/>
    <w:rsid w:val="00D31B72"/>
    <w:rsid w:val="00D31C1E"/>
    <w:rsid w:val="00D31CFE"/>
    <w:rsid w:val="00D325EF"/>
    <w:rsid w:val="00D359AF"/>
    <w:rsid w:val="00D36B7C"/>
    <w:rsid w:val="00D40EB1"/>
    <w:rsid w:val="00D42C2F"/>
    <w:rsid w:val="00D44C15"/>
    <w:rsid w:val="00D44C28"/>
    <w:rsid w:val="00D46241"/>
    <w:rsid w:val="00D471EC"/>
    <w:rsid w:val="00D47809"/>
    <w:rsid w:val="00D510A3"/>
    <w:rsid w:val="00D523F7"/>
    <w:rsid w:val="00D54017"/>
    <w:rsid w:val="00D604FE"/>
    <w:rsid w:val="00D612A0"/>
    <w:rsid w:val="00D619BF"/>
    <w:rsid w:val="00D630ED"/>
    <w:rsid w:val="00D63970"/>
    <w:rsid w:val="00D647DB"/>
    <w:rsid w:val="00D64EDD"/>
    <w:rsid w:val="00D655B3"/>
    <w:rsid w:val="00D67FD5"/>
    <w:rsid w:val="00D70A31"/>
    <w:rsid w:val="00D70CBC"/>
    <w:rsid w:val="00D71782"/>
    <w:rsid w:val="00D72BD1"/>
    <w:rsid w:val="00D73718"/>
    <w:rsid w:val="00D7391A"/>
    <w:rsid w:val="00D73A9B"/>
    <w:rsid w:val="00D749BA"/>
    <w:rsid w:val="00D74A12"/>
    <w:rsid w:val="00D74D3D"/>
    <w:rsid w:val="00D7628B"/>
    <w:rsid w:val="00D76FE1"/>
    <w:rsid w:val="00D77E59"/>
    <w:rsid w:val="00D80EF8"/>
    <w:rsid w:val="00D81FCA"/>
    <w:rsid w:val="00D8238A"/>
    <w:rsid w:val="00D84263"/>
    <w:rsid w:val="00D90E3C"/>
    <w:rsid w:val="00D93AF9"/>
    <w:rsid w:val="00D96369"/>
    <w:rsid w:val="00D9657C"/>
    <w:rsid w:val="00D97389"/>
    <w:rsid w:val="00D97DF6"/>
    <w:rsid w:val="00DA2301"/>
    <w:rsid w:val="00DA2490"/>
    <w:rsid w:val="00DA4DB8"/>
    <w:rsid w:val="00DA4F9D"/>
    <w:rsid w:val="00DA52B9"/>
    <w:rsid w:val="00DA5FFE"/>
    <w:rsid w:val="00DA7ADC"/>
    <w:rsid w:val="00DB15FD"/>
    <w:rsid w:val="00DB164D"/>
    <w:rsid w:val="00DB2B66"/>
    <w:rsid w:val="00DB5AB8"/>
    <w:rsid w:val="00DB609C"/>
    <w:rsid w:val="00DB6420"/>
    <w:rsid w:val="00DB64D5"/>
    <w:rsid w:val="00DB719D"/>
    <w:rsid w:val="00DC05FE"/>
    <w:rsid w:val="00DC06C4"/>
    <w:rsid w:val="00DC414B"/>
    <w:rsid w:val="00DC47EB"/>
    <w:rsid w:val="00DC5F53"/>
    <w:rsid w:val="00DC711D"/>
    <w:rsid w:val="00DC7138"/>
    <w:rsid w:val="00DD1365"/>
    <w:rsid w:val="00DD2609"/>
    <w:rsid w:val="00DD3ECA"/>
    <w:rsid w:val="00DD51CF"/>
    <w:rsid w:val="00DD67E5"/>
    <w:rsid w:val="00DD6F2A"/>
    <w:rsid w:val="00DE0C68"/>
    <w:rsid w:val="00DE1A8E"/>
    <w:rsid w:val="00DE2A0F"/>
    <w:rsid w:val="00DE30B2"/>
    <w:rsid w:val="00DE4FC5"/>
    <w:rsid w:val="00DE70F1"/>
    <w:rsid w:val="00DF04B6"/>
    <w:rsid w:val="00DF131C"/>
    <w:rsid w:val="00DF1FFC"/>
    <w:rsid w:val="00DF2057"/>
    <w:rsid w:val="00DF22B8"/>
    <w:rsid w:val="00DF3268"/>
    <w:rsid w:val="00DF3C15"/>
    <w:rsid w:val="00DF43E6"/>
    <w:rsid w:val="00DF48D3"/>
    <w:rsid w:val="00DF515E"/>
    <w:rsid w:val="00DF5F72"/>
    <w:rsid w:val="00DF6E0B"/>
    <w:rsid w:val="00DF71EA"/>
    <w:rsid w:val="00E00053"/>
    <w:rsid w:val="00E0017B"/>
    <w:rsid w:val="00E024DC"/>
    <w:rsid w:val="00E05DCA"/>
    <w:rsid w:val="00E069A6"/>
    <w:rsid w:val="00E079C6"/>
    <w:rsid w:val="00E113E5"/>
    <w:rsid w:val="00E12E13"/>
    <w:rsid w:val="00E13788"/>
    <w:rsid w:val="00E15A5A"/>
    <w:rsid w:val="00E16200"/>
    <w:rsid w:val="00E21728"/>
    <w:rsid w:val="00E21E09"/>
    <w:rsid w:val="00E22C07"/>
    <w:rsid w:val="00E2397E"/>
    <w:rsid w:val="00E23CCD"/>
    <w:rsid w:val="00E31042"/>
    <w:rsid w:val="00E3256D"/>
    <w:rsid w:val="00E3738B"/>
    <w:rsid w:val="00E40AF7"/>
    <w:rsid w:val="00E40FBF"/>
    <w:rsid w:val="00E41105"/>
    <w:rsid w:val="00E4249D"/>
    <w:rsid w:val="00E426E2"/>
    <w:rsid w:val="00E43A5F"/>
    <w:rsid w:val="00E45854"/>
    <w:rsid w:val="00E45CDC"/>
    <w:rsid w:val="00E47AE6"/>
    <w:rsid w:val="00E5702D"/>
    <w:rsid w:val="00E5762F"/>
    <w:rsid w:val="00E57B2D"/>
    <w:rsid w:val="00E61ECC"/>
    <w:rsid w:val="00E64234"/>
    <w:rsid w:val="00E64C16"/>
    <w:rsid w:val="00E65063"/>
    <w:rsid w:val="00E65FCA"/>
    <w:rsid w:val="00E6723D"/>
    <w:rsid w:val="00E6737E"/>
    <w:rsid w:val="00E674BE"/>
    <w:rsid w:val="00E70993"/>
    <w:rsid w:val="00E70BE8"/>
    <w:rsid w:val="00E7175D"/>
    <w:rsid w:val="00E720C8"/>
    <w:rsid w:val="00E7286B"/>
    <w:rsid w:val="00E72FCE"/>
    <w:rsid w:val="00E7369D"/>
    <w:rsid w:val="00E746A7"/>
    <w:rsid w:val="00E7569D"/>
    <w:rsid w:val="00E75B7F"/>
    <w:rsid w:val="00E8009A"/>
    <w:rsid w:val="00E81373"/>
    <w:rsid w:val="00E81433"/>
    <w:rsid w:val="00E82E99"/>
    <w:rsid w:val="00E832BD"/>
    <w:rsid w:val="00E83C5E"/>
    <w:rsid w:val="00E8538F"/>
    <w:rsid w:val="00E857E1"/>
    <w:rsid w:val="00E87E4C"/>
    <w:rsid w:val="00E87EC2"/>
    <w:rsid w:val="00E90321"/>
    <w:rsid w:val="00E908F5"/>
    <w:rsid w:val="00E93C9F"/>
    <w:rsid w:val="00E950F9"/>
    <w:rsid w:val="00E95AA8"/>
    <w:rsid w:val="00E9604F"/>
    <w:rsid w:val="00E973F1"/>
    <w:rsid w:val="00E97B74"/>
    <w:rsid w:val="00EA0434"/>
    <w:rsid w:val="00EA3473"/>
    <w:rsid w:val="00EA3CC5"/>
    <w:rsid w:val="00EA4DFE"/>
    <w:rsid w:val="00EB1E0F"/>
    <w:rsid w:val="00EB4093"/>
    <w:rsid w:val="00EB40E6"/>
    <w:rsid w:val="00EB4AF5"/>
    <w:rsid w:val="00EB5192"/>
    <w:rsid w:val="00EB5C12"/>
    <w:rsid w:val="00EB5F12"/>
    <w:rsid w:val="00EB645E"/>
    <w:rsid w:val="00EB71DC"/>
    <w:rsid w:val="00EC0054"/>
    <w:rsid w:val="00EC21FF"/>
    <w:rsid w:val="00EC45D0"/>
    <w:rsid w:val="00EC62C3"/>
    <w:rsid w:val="00EC7A23"/>
    <w:rsid w:val="00EC7B53"/>
    <w:rsid w:val="00ED22BA"/>
    <w:rsid w:val="00ED3994"/>
    <w:rsid w:val="00ED67B1"/>
    <w:rsid w:val="00ED6D87"/>
    <w:rsid w:val="00ED720F"/>
    <w:rsid w:val="00EE3D51"/>
    <w:rsid w:val="00EE4331"/>
    <w:rsid w:val="00EE52F7"/>
    <w:rsid w:val="00EE593D"/>
    <w:rsid w:val="00EE6723"/>
    <w:rsid w:val="00EF0093"/>
    <w:rsid w:val="00EF056E"/>
    <w:rsid w:val="00EF168E"/>
    <w:rsid w:val="00EF2341"/>
    <w:rsid w:val="00EF2A16"/>
    <w:rsid w:val="00EF2AD7"/>
    <w:rsid w:val="00EF4237"/>
    <w:rsid w:val="00EF4D7B"/>
    <w:rsid w:val="00EF4E62"/>
    <w:rsid w:val="00EF6EFB"/>
    <w:rsid w:val="00EF725D"/>
    <w:rsid w:val="00F00B5F"/>
    <w:rsid w:val="00F01350"/>
    <w:rsid w:val="00F027FA"/>
    <w:rsid w:val="00F03312"/>
    <w:rsid w:val="00F034ED"/>
    <w:rsid w:val="00F0459E"/>
    <w:rsid w:val="00F05E37"/>
    <w:rsid w:val="00F060D6"/>
    <w:rsid w:val="00F06895"/>
    <w:rsid w:val="00F10475"/>
    <w:rsid w:val="00F10F6C"/>
    <w:rsid w:val="00F11C93"/>
    <w:rsid w:val="00F145A9"/>
    <w:rsid w:val="00F14E54"/>
    <w:rsid w:val="00F159F5"/>
    <w:rsid w:val="00F16ABB"/>
    <w:rsid w:val="00F1779F"/>
    <w:rsid w:val="00F179F3"/>
    <w:rsid w:val="00F17BB5"/>
    <w:rsid w:val="00F17E3A"/>
    <w:rsid w:val="00F17FB7"/>
    <w:rsid w:val="00F2054B"/>
    <w:rsid w:val="00F2062C"/>
    <w:rsid w:val="00F21A4C"/>
    <w:rsid w:val="00F22310"/>
    <w:rsid w:val="00F25029"/>
    <w:rsid w:val="00F3008A"/>
    <w:rsid w:val="00F3207F"/>
    <w:rsid w:val="00F3379E"/>
    <w:rsid w:val="00F37FEC"/>
    <w:rsid w:val="00F40460"/>
    <w:rsid w:val="00F41CEC"/>
    <w:rsid w:val="00F461C0"/>
    <w:rsid w:val="00F463B6"/>
    <w:rsid w:val="00F46D61"/>
    <w:rsid w:val="00F46DCA"/>
    <w:rsid w:val="00F472D5"/>
    <w:rsid w:val="00F47384"/>
    <w:rsid w:val="00F4751F"/>
    <w:rsid w:val="00F47D41"/>
    <w:rsid w:val="00F51422"/>
    <w:rsid w:val="00F54FB9"/>
    <w:rsid w:val="00F551FB"/>
    <w:rsid w:val="00F55806"/>
    <w:rsid w:val="00F55BDA"/>
    <w:rsid w:val="00F57BBF"/>
    <w:rsid w:val="00F57F40"/>
    <w:rsid w:val="00F609C1"/>
    <w:rsid w:val="00F61AFD"/>
    <w:rsid w:val="00F623E8"/>
    <w:rsid w:val="00F63D9A"/>
    <w:rsid w:val="00F6485F"/>
    <w:rsid w:val="00F6693C"/>
    <w:rsid w:val="00F70F52"/>
    <w:rsid w:val="00F72AAA"/>
    <w:rsid w:val="00F7471B"/>
    <w:rsid w:val="00F74778"/>
    <w:rsid w:val="00F761E8"/>
    <w:rsid w:val="00F81C6F"/>
    <w:rsid w:val="00F82E29"/>
    <w:rsid w:val="00F8524C"/>
    <w:rsid w:val="00F857C1"/>
    <w:rsid w:val="00F8752D"/>
    <w:rsid w:val="00F87804"/>
    <w:rsid w:val="00F90F16"/>
    <w:rsid w:val="00F91562"/>
    <w:rsid w:val="00F91F00"/>
    <w:rsid w:val="00F93851"/>
    <w:rsid w:val="00F93DFE"/>
    <w:rsid w:val="00F9413C"/>
    <w:rsid w:val="00F96397"/>
    <w:rsid w:val="00F96D61"/>
    <w:rsid w:val="00FA09F2"/>
    <w:rsid w:val="00FA3B0F"/>
    <w:rsid w:val="00FA40DA"/>
    <w:rsid w:val="00FA5BBD"/>
    <w:rsid w:val="00FB0EFA"/>
    <w:rsid w:val="00FB1FDE"/>
    <w:rsid w:val="00FB5525"/>
    <w:rsid w:val="00FB6042"/>
    <w:rsid w:val="00FB6C01"/>
    <w:rsid w:val="00FB6FDA"/>
    <w:rsid w:val="00FB7D9D"/>
    <w:rsid w:val="00FC118A"/>
    <w:rsid w:val="00FC19A4"/>
    <w:rsid w:val="00FC1EEA"/>
    <w:rsid w:val="00FC2E84"/>
    <w:rsid w:val="00FC3475"/>
    <w:rsid w:val="00FC4E7E"/>
    <w:rsid w:val="00FC4F43"/>
    <w:rsid w:val="00FD0AD7"/>
    <w:rsid w:val="00FD102F"/>
    <w:rsid w:val="00FD12AA"/>
    <w:rsid w:val="00FD18E3"/>
    <w:rsid w:val="00FD60E3"/>
    <w:rsid w:val="00FD6C34"/>
    <w:rsid w:val="00FE056D"/>
    <w:rsid w:val="00FE36E8"/>
    <w:rsid w:val="00FE5164"/>
    <w:rsid w:val="00FE768E"/>
    <w:rsid w:val="00FE78CC"/>
    <w:rsid w:val="00FE7AC3"/>
    <w:rsid w:val="00FF0432"/>
    <w:rsid w:val="00FF0C3E"/>
    <w:rsid w:val="00FF2075"/>
    <w:rsid w:val="00FF2837"/>
    <w:rsid w:val="00FF2B7B"/>
    <w:rsid w:val="00FF321C"/>
    <w:rsid w:val="00FF5EE1"/>
    <w:rsid w:val="00FF6429"/>
    <w:rsid w:val="00FF6608"/>
    <w:rsid w:val="00FF723E"/>
    <w:rsid w:val="00FF753D"/>
    <w:rsid w:val="00FF78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25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E373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E3738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footer"/>
    <w:basedOn w:val="a"/>
    <w:rsid w:val="00D6397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63970"/>
  </w:style>
  <w:style w:type="table" w:styleId="a5">
    <w:name w:val="Table Grid"/>
    <w:basedOn w:val="a1"/>
    <w:uiPriority w:val="39"/>
    <w:rsid w:val="00057E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40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Основной текст Знак"/>
    <w:link w:val="a7"/>
    <w:locked/>
    <w:rsid w:val="001D4099"/>
    <w:rPr>
      <w:b/>
      <w:sz w:val="28"/>
    </w:rPr>
  </w:style>
  <w:style w:type="paragraph" w:styleId="a7">
    <w:name w:val="Body Text"/>
    <w:basedOn w:val="a"/>
    <w:link w:val="a6"/>
    <w:rsid w:val="001D4099"/>
    <w:pPr>
      <w:jc w:val="center"/>
    </w:pPr>
    <w:rPr>
      <w:b/>
      <w:sz w:val="28"/>
      <w:szCs w:val="20"/>
    </w:rPr>
  </w:style>
  <w:style w:type="character" w:customStyle="1" w:styleId="1">
    <w:name w:val="Основной текст Знак1"/>
    <w:rsid w:val="001D4099"/>
    <w:rPr>
      <w:sz w:val="24"/>
      <w:szCs w:val="24"/>
    </w:rPr>
  </w:style>
  <w:style w:type="character" w:customStyle="1" w:styleId="apple-style-span">
    <w:name w:val="apple-style-span"/>
    <w:basedOn w:val="a0"/>
    <w:rsid w:val="00337D93"/>
  </w:style>
  <w:style w:type="paragraph" w:styleId="a8">
    <w:name w:val="header"/>
    <w:basedOn w:val="a"/>
    <w:link w:val="a9"/>
    <w:rsid w:val="009535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95351C"/>
    <w:rPr>
      <w:sz w:val="24"/>
      <w:szCs w:val="24"/>
    </w:rPr>
  </w:style>
  <w:style w:type="paragraph" w:styleId="aa">
    <w:name w:val="Balloon Text"/>
    <w:basedOn w:val="a"/>
    <w:link w:val="ab"/>
    <w:rsid w:val="002E7DE8"/>
    <w:rPr>
      <w:rFonts w:ascii="Segoe UI" w:hAnsi="Segoe UI"/>
      <w:sz w:val="18"/>
      <w:szCs w:val="18"/>
    </w:rPr>
  </w:style>
  <w:style w:type="character" w:customStyle="1" w:styleId="ab">
    <w:name w:val="Текст выноски Знак"/>
    <w:link w:val="aa"/>
    <w:rsid w:val="002E7DE8"/>
    <w:rPr>
      <w:rFonts w:ascii="Segoe UI" w:hAnsi="Segoe UI" w:cs="Segoe UI"/>
      <w:sz w:val="18"/>
      <w:szCs w:val="18"/>
    </w:rPr>
  </w:style>
  <w:style w:type="character" w:styleId="ac">
    <w:name w:val="Hyperlink"/>
    <w:rsid w:val="003511C5"/>
    <w:rPr>
      <w:color w:val="0000FF"/>
      <w:u w:val="single"/>
    </w:rPr>
  </w:style>
  <w:style w:type="character" w:styleId="ad">
    <w:name w:val="Emphasis"/>
    <w:basedOn w:val="a0"/>
    <w:uiPriority w:val="20"/>
    <w:qFormat/>
    <w:rsid w:val="00F463B6"/>
    <w:rPr>
      <w:i/>
      <w:iCs/>
    </w:rPr>
  </w:style>
  <w:style w:type="character" w:styleId="ae">
    <w:name w:val="Strong"/>
    <w:basedOn w:val="a0"/>
    <w:uiPriority w:val="22"/>
    <w:qFormat/>
    <w:rsid w:val="00F463B6"/>
    <w:rPr>
      <w:b/>
      <w:bCs/>
    </w:rPr>
  </w:style>
  <w:style w:type="character" w:customStyle="1" w:styleId="apple-converted-space">
    <w:name w:val="apple-converted-space"/>
    <w:basedOn w:val="a0"/>
    <w:rsid w:val="00F463B6"/>
  </w:style>
  <w:style w:type="paragraph" w:styleId="af">
    <w:name w:val="List Paragraph"/>
    <w:basedOn w:val="a"/>
    <w:link w:val="af0"/>
    <w:uiPriority w:val="34"/>
    <w:qFormat/>
    <w:rsid w:val="003B11FA"/>
    <w:pPr>
      <w:ind w:left="720"/>
      <w:contextualSpacing/>
    </w:pPr>
  </w:style>
  <w:style w:type="character" w:customStyle="1" w:styleId="af0">
    <w:name w:val="Абзац списка Знак"/>
    <w:basedOn w:val="a0"/>
    <w:link w:val="af"/>
    <w:uiPriority w:val="34"/>
    <w:rsid w:val="003B11FA"/>
    <w:rPr>
      <w:sz w:val="24"/>
      <w:szCs w:val="24"/>
    </w:rPr>
  </w:style>
  <w:style w:type="paragraph" w:styleId="af1">
    <w:name w:val="Subtitle"/>
    <w:basedOn w:val="a"/>
    <w:next w:val="a"/>
    <w:link w:val="af2"/>
    <w:qFormat/>
    <w:rsid w:val="0086289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1"/>
    <w:rsid w:val="0086289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9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1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6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6;&#1072;&#1073;&#1086;&#1095;&#1080;&#1081;%20&#1089;&#1090;&#1086;&#1083;\&#1047;&#1091;&#1083;&#1100;&#1092;&#1080;&#1103;%20%20&#1070;&#1085;&#1091;&#1089;&#1086;&#1074;&#1085;&#1072;\&#1057;&#1083;.&#1079;&#1072;&#1087;.%20%20%20&#1083;&#1080;&#1094;&#1077;&#1085;&#1079;&#1080;&#1088;&#1086;&#1074;&#1072;&#1085;&#1080;&#1077;%20(1)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DB938E-DF5E-4D99-9ECE-34AB72037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Сл.зап.   лицензирование (1).dotx</Template>
  <TotalTime>2</TotalTime>
  <Pages>49</Pages>
  <Words>12134</Words>
  <Characters>77521</Characters>
  <Application>Microsoft Office Word</Application>
  <DocSecurity>0</DocSecurity>
  <Lines>646</Lines>
  <Paragraphs>178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3</vt:lpstr>
    </vt:vector>
  </TitlesOfParts>
  <Company/>
  <LinksUpToDate>false</LinksUpToDate>
  <CharactersWithSpaces>89477</CharactersWithSpaces>
  <SharedDoc>false</SharedDoc>
  <HLinks>
    <vt:vector size="12" baseType="variant">
      <vt:variant>
        <vt:i4>2752527</vt:i4>
      </vt:variant>
      <vt:variant>
        <vt:i4>6</vt:i4>
      </vt:variant>
      <vt:variant>
        <vt:i4>0</vt:i4>
      </vt:variant>
      <vt:variant>
        <vt:i4>5</vt:i4>
      </vt:variant>
      <vt:variant>
        <vt:lpwstr>mailto:accic@yandex.ru</vt:lpwstr>
      </vt:variant>
      <vt:variant>
        <vt:lpwstr/>
      </vt:variant>
      <vt:variant>
        <vt:i4>2752527</vt:i4>
      </vt:variant>
      <vt:variant>
        <vt:i4>3</vt:i4>
      </vt:variant>
      <vt:variant>
        <vt:i4>0</vt:i4>
      </vt:variant>
      <vt:variant>
        <vt:i4>5</vt:i4>
      </vt:variant>
      <vt:variant>
        <vt:lpwstr>mailto:accic@yandex.ru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3</dc:title>
  <dc:creator>VM</dc:creator>
  <cp:lastModifiedBy>kuznetsova.ma</cp:lastModifiedBy>
  <cp:revision>2</cp:revision>
  <cp:lastPrinted>2017-11-27T15:38:00Z</cp:lastPrinted>
  <dcterms:created xsi:type="dcterms:W3CDTF">2018-05-03T10:19:00Z</dcterms:created>
  <dcterms:modified xsi:type="dcterms:W3CDTF">2018-05-03T10:19:00Z</dcterms:modified>
</cp:coreProperties>
</file>