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19" w:rsidRDefault="002B7E19" w:rsidP="003C5C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РЕЗЮМЕ</w:t>
      </w:r>
      <w:r w:rsidR="00FC5E32" w:rsidRPr="001E33AF">
        <w:rPr>
          <w:b/>
          <w:sz w:val="32"/>
          <w:szCs w:val="32"/>
        </w:rPr>
        <w:t xml:space="preserve"> </w:t>
      </w:r>
    </w:p>
    <w:p w:rsidR="00607C36" w:rsidRPr="001E33AF" w:rsidRDefault="00607C36" w:rsidP="003C5C3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505"/>
      </w:tblGrid>
      <w:tr w:rsidR="00CE3BA6" w:rsidTr="006C3465">
        <w:trPr>
          <w:trHeight w:val="593"/>
        </w:trPr>
        <w:tc>
          <w:tcPr>
            <w:tcW w:w="1526" w:type="dxa"/>
            <w:vMerge w:val="restart"/>
            <w:vAlign w:val="center"/>
          </w:tcPr>
          <w:p w:rsidR="00CE3BA6" w:rsidRPr="002B7E19" w:rsidRDefault="00CE3BA6" w:rsidP="00CB1547">
            <w:pPr>
              <w:jc w:val="center"/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Фото</w:t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  <w:vAlign w:val="center"/>
          </w:tcPr>
          <w:p w:rsidR="00CE3BA6" w:rsidRPr="002B7E19" w:rsidRDefault="00CE3BA6" w:rsidP="006C3465">
            <w:pPr>
              <w:jc w:val="left"/>
              <w:rPr>
                <w:b/>
              </w:rPr>
            </w:pPr>
            <w:r w:rsidRPr="002B7E19">
              <w:rPr>
                <w:sz w:val="24"/>
                <w:szCs w:val="24"/>
              </w:rPr>
              <w:t>Фамилия __________________________</w:t>
            </w:r>
          </w:p>
        </w:tc>
      </w:tr>
      <w:tr w:rsidR="00CE3BA6" w:rsidTr="006C3465">
        <w:trPr>
          <w:trHeight w:val="557"/>
        </w:trPr>
        <w:tc>
          <w:tcPr>
            <w:tcW w:w="1526" w:type="dxa"/>
            <w:vMerge/>
          </w:tcPr>
          <w:p w:rsidR="00CE3BA6" w:rsidRPr="002B7E19" w:rsidRDefault="00CE3BA6" w:rsidP="003148DD">
            <w:pPr>
              <w:rPr>
                <w:sz w:val="10"/>
                <w:szCs w:val="10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  <w:vAlign w:val="center"/>
          </w:tcPr>
          <w:p w:rsidR="00CE3BA6" w:rsidRPr="002B7E19" w:rsidRDefault="00CE3BA6" w:rsidP="006C3465">
            <w:pPr>
              <w:jc w:val="left"/>
              <w:rPr>
                <w:sz w:val="10"/>
                <w:szCs w:val="10"/>
              </w:rPr>
            </w:pPr>
          </w:p>
          <w:p w:rsidR="00CE3BA6" w:rsidRPr="002B7E19" w:rsidRDefault="00CB1547" w:rsidP="006C3465">
            <w:pPr>
              <w:jc w:val="left"/>
              <w:rPr>
                <w:b/>
              </w:rPr>
            </w:pPr>
            <w:r>
              <w:rPr>
                <w:sz w:val="24"/>
                <w:szCs w:val="24"/>
              </w:rPr>
              <w:t xml:space="preserve">Имя </w:t>
            </w:r>
            <w:r w:rsidR="00C81D4A" w:rsidRPr="002B7E19">
              <w:rPr>
                <w:sz w:val="24"/>
                <w:szCs w:val="24"/>
              </w:rPr>
              <w:t>__________________________</w:t>
            </w:r>
            <w:r w:rsidR="00C81D4A">
              <w:rPr>
                <w:sz w:val="24"/>
                <w:szCs w:val="24"/>
              </w:rPr>
              <w:t xml:space="preserve">    </w:t>
            </w:r>
            <w:r w:rsidR="00CE3BA6" w:rsidRPr="002B7E19">
              <w:rPr>
                <w:sz w:val="24"/>
                <w:szCs w:val="24"/>
              </w:rPr>
              <w:t>Отчество</w:t>
            </w:r>
            <w:r w:rsidR="00C81D4A" w:rsidRPr="002B7E19">
              <w:rPr>
                <w:sz w:val="24"/>
                <w:szCs w:val="24"/>
              </w:rPr>
              <w:t>__________________________</w:t>
            </w:r>
          </w:p>
        </w:tc>
      </w:tr>
      <w:tr w:rsidR="00CE3BA6" w:rsidTr="006C3465">
        <w:trPr>
          <w:trHeight w:val="695"/>
        </w:trPr>
        <w:tc>
          <w:tcPr>
            <w:tcW w:w="1526" w:type="dxa"/>
            <w:vMerge/>
          </w:tcPr>
          <w:p w:rsidR="00CE3BA6" w:rsidRPr="002B7E19" w:rsidRDefault="00CE3BA6" w:rsidP="003148DD">
            <w:pPr>
              <w:rPr>
                <w:sz w:val="10"/>
                <w:szCs w:val="10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  <w:vAlign w:val="center"/>
          </w:tcPr>
          <w:p w:rsidR="00CE3BA6" w:rsidRPr="002B7E19" w:rsidRDefault="00CE3BA6" w:rsidP="006C3465">
            <w:pPr>
              <w:jc w:val="left"/>
              <w:rPr>
                <w:sz w:val="10"/>
                <w:szCs w:val="10"/>
              </w:rPr>
            </w:pPr>
          </w:p>
          <w:p w:rsidR="00CE3BA6" w:rsidRPr="002B7E19" w:rsidRDefault="00CE3BA6" w:rsidP="006C3465">
            <w:pPr>
              <w:jc w:val="left"/>
              <w:rPr>
                <w:sz w:val="16"/>
                <w:szCs w:val="16"/>
              </w:rPr>
            </w:pPr>
            <w:r w:rsidRPr="002B7E19">
              <w:rPr>
                <w:sz w:val="24"/>
                <w:szCs w:val="24"/>
              </w:rPr>
              <w:t xml:space="preserve">Дата рождения </w:t>
            </w:r>
            <w:r w:rsidR="00C81D4A" w:rsidRPr="002B7E19">
              <w:rPr>
                <w:sz w:val="24"/>
                <w:szCs w:val="24"/>
              </w:rPr>
              <w:t>__________________________</w:t>
            </w:r>
          </w:p>
        </w:tc>
      </w:tr>
    </w:tbl>
    <w:p w:rsidR="00F36943" w:rsidRPr="00F36943" w:rsidRDefault="00F36943" w:rsidP="003148DD">
      <w:pPr>
        <w:rPr>
          <w:sz w:val="10"/>
          <w:szCs w:val="10"/>
        </w:rPr>
      </w:pPr>
    </w:p>
    <w:p w:rsidR="00C153EA" w:rsidRPr="00C81D4A" w:rsidRDefault="00C153EA" w:rsidP="00F36943">
      <w:pPr>
        <w:spacing w:line="276" w:lineRule="auto"/>
        <w:rPr>
          <w:sz w:val="10"/>
          <w:szCs w:val="6"/>
        </w:rPr>
      </w:pPr>
    </w:p>
    <w:p w:rsidR="00CB1547" w:rsidRDefault="00CB1547" w:rsidP="00CB1547">
      <w:pPr>
        <w:spacing w:line="360" w:lineRule="auto"/>
        <w:rPr>
          <w:sz w:val="24"/>
          <w:szCs w:val="6"/>
        </w:rPr>
      </w:pPr>
      <w:r>
        <w:rPr>
          <w:sz w:val="24"/>
          <w:szCs w:val="6"/>
        </w:rPr>
        <w:t>Образование_________________________________________________________________________________________________________________________________________________________</w:t>
      </w:r>
    </w:p>
    <w:p w:rsidR="006303E8" w:rsidRDefault="006303E8" w:rsidP="00CB1547">
      <w:pPr>
        <w:spacing w:line="360" w:lineRule="auto"/>
        <w:rPr>
          <w:sz w:val="24"/>
          <w:szCs w:val="6"/>
        </w:rPr>
      </w:pPr>
      <w:r>
        <w:rPr>
          <w:sz w:val="24"/>
          <w:szCs w:val="6"/>
        </w:rPr>
        <w:t>Направление подготовки_____________________________________________________________</w:t>
      </w:r>
    </w:p>
    <w:p w:rsidR="00A91FFE" w:rsidRPr="00CB1547" w:rsidRDefault="00A91FFE" w:rsidP="00CB1547">
      <w:pPr>
        <w:spacing w:line="360" w:lineRule="auto"/>
        <w:rPr>
          <w:sz w:val="24"/>
          <w:szCs w:val="6"/>
        </w:rPr>
      </w:pPr>
      <w:r>
        <w:rPr>
          <w:sz w:val="24"/>
          <w:szCs w:val="6"/>
        </w:rPr>
        <w:t>Средний балл по оценкам диплома____________________________________________________</w:t>
      </w:r>
    </w:p>
    <w:p w:rsidR="00CB1547" w:rsidRPr="00CB1547" w:rsidRDefault="00CB1547" w:rsidP="00F36943">
      <w:pPr>
        <w:spacing w:line="276" w:lineRule="auto"/>
        <w:rPr>
          <w:sz w:val="18"/>
          <w:szCs w:val="6"/>
        </w:rPr>
      </w:pPr>
    </w:p>
    <w:tbl>
      <w:tblPr>
        <w:tblW w:w="0" w:type="auto"/>
        <w:tblLook w:val="04A0"/>
      </w:tblPr>
      <w:tblGrid>
        <w:gridCol w:w="3441"/>
        <w:gridCol w:w="6696"/>
      </w:tblGrid>
      <w:tr w:rsidR="00CB1547" w:rsidRPr="002B7E19" w:rsidTr="00C81D4A">
        <w:tc>
          <w:tcPr>
            <w:tcW w:w="3441" w:type="dxa"/>
            <w:vAlign w:val="center"/>
          </w:tcPr>
          <w:p w:rsidR="00CB1547" w:rsidRPr="002B7E19" w:rsidRDefault="00CB1547" w:rsidP="00B32F64">
            <w:pPr>
              <w:jc w:val="left"/>
              <w:rPr>
                <w:sz w:val="20"/>
                <w:szCs w:val="20"/>
              </w:rPr>
            </w:pPr>
            <w:r w:rsidRPr="002B7E19">
              <w:rPr>
                <w:sz w:val="24"/>
                <w:szCs w:val="24"/>
              </w:rPr>
              <w:t>Опыт работы:</w:t>
            </w:r>
            <w:r w:rsidRPr="002B7E19">
              <w:rPr>
                <w:sz w:val="20"/>
                <w:szCs w:val="20"/>
              </w:rPr>
              <w:t xml:space="preserve"> </w:t>
            </w:r>
          </w:p>
          <w:p w:rsidR="00CB1547" w:rsidRPr="002B7E19" w:rsidRDefault="00CB1547" w:rsidP="00B32F64">
            <w:pPr>
              <w:jc w:val="left"/>
              <w:rPr>
                <w:sz w:val="24"/>
                <w:szCs w:val="24"/>
              </w:rPr>
            </w:pPr>
            <w:r w:rsidRPr="002B7E19">
              <w:rPr>
                <w:sz w:val="20"/>
                <w:szCs w:val="20"/>
              </w:rPr>
              <w:t>(предприятие, должность, период)</w:t>
            </w:r>
          </w:p>
        </w:tc>
        <w:tc>
          <w:tcPr>
            <w:tcW w:w="6696" w:type="dxa"/>
          </w:tcPr>
          <w:p w:rsidR="00CB1547" w:rsidRPr="00DC50CA" w:rsidRDefault="00CB1547" w:rsidP="00B32F64">
            <w:pPr>
              <w:rPr>
                <w:sz w:val="12"/>
                <w:szCs w:val="24"/>
              </w:rPr>
            </w:pPr>
          </w:p>
          <w:p w:rsidR="00CB1547" w:rsidRPr="002B7E19" w:rsidRDefault="00CB1547" w:rsidP="00B32F64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1. 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CB1547" w:rsidRPr="00DC50CA" w:rsidRDefault="00CB1547" w:rsidP="00B32F64">
            <w:pPr>
              <w:rPr>
                <w:sz w:val="12"/>
                <w:szCs w:val="24"/>
              </w:rPr>
            </w:pPr>
          </w:p>
          <w:p w:rsidR="00CB1547" w:rsidRPr="002B7E19" w:rsidRDefault="00CB1547" w:rsidP="00B32F64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2. 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CB1547" w:rsidRPr="00DC50CA" w:rsidRDefault="00CB1547" w:rsidP="00B32F64">
            <w:pPr>
              <w:rPr>
                <w:sz w:val="12"/>
                <w:szCs w:val="24"/>
              </w:rPr>
            </w:pPr>
          </w:p>
          <w:p w:rsidR="00CB1547" w:rsidRPr="002B7E19" w:rsidRDefault="00CB1547" w:rsidP="00B32F64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3. 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</w:tc>
      </w:tr>
      <w:tr w:rsidR="00DF099B" w:rsidRPr="00DF099B" w:rsidTr="00C81D4A">
        <w:tc>
          <w:tcPr>
            <w:tcW w:w="3441" w:type="dxa"/>
            <w:vAlign w:val="center"/>
          </w:tcPr>
          <w:p w:rsidR="00DF099B" w:rsidRPr="002B7E19" w:rsidRDefault="00DF099B" w:rsidP="00E35E34">
            <w:pPr>
              <w:jc w:val="left"/>
              <w:rPr>
                <w:sz w:val="20"/>
                <w:szCs w:val="20"/>
              </w:rPr>
            </w:pPr>
            <w:r w:rsidRPr="002B7E19">
              <w:rPr>
                <w:sz w:val="24"/>
                <w:szCs w:val="24"/>
              </w:rPr>
              <w:t>Знание иностранных языков:</w:t>
            </w:r>
            <w:r w:rsidRPr="002B7E19">
              <w:rPr>
                <w:sz w:val="20"/>
                <w:szCs w:val="20"/>
              </w:rPr>
              <w:t xml:space="preserve"> </w:t>
            </w:r>
          </w:p>
          <w:p w:rsidR="00DF099B" w:rsidRPr="002B7E19" w:rsidRDefault="00DF099B" w:rsidP="00E35E34">
            <w:pPr>
              <w:jc w:val="left"/>
              <w:rPr>
                <w:sz w:val="24"/>
                <w:szCs w:val="24"/>
              </w:rPr>
            </w:pPr>
            <w:r w:rsidRPr="002B7E19">
              <w:rPr>
                <w:sz w:val="20"/>
                <w:szCs w:val="20"/>
              </w:rPr>
              <w:t>(какие, уровень их знаний)</w:t>
            </w:r>
          </w:p>
        </w:tc>
        <w:tc>
          <w:tcPr>
            <w:tcW w:w="6696" w:type="dxa"/>
          </w:tcPr>
          <w:p w:rsidR="00E35E34" w:rsidRPr="00E35E34" w:rsidRDefault="00E35E34" w:rsidP="00E35E34">
            <w:pPr>
              <w:rPr>
                <w:sz w:val="12"/>
                <w:szCs w:val="24"/>
              </w:rPr>
            </w:pPr>
          </w:p>
          <w:p w:rsidR="00DF099B" w:rsidRPr="00E35E34" w:rsidRDefault="00E35E34" w:rsidP="00E3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9A24DA" w:rsidRPr="00E35E34">
              <w:rPr>
                <w:sz w:val="24"/>
                <w:szCs w:val="24"/>
              </w:rPr>
              <w:t>_________________________________________________</w:t>
            </w:r>
            <w:r w:rsidR="00C81D4A">
              <w:rPr>
                <w:sz w:val="24"/>
                <w:szCs w:val="24"/>
              </w:rPr>
              <w:t>__</w:t>
            </w:r>
          </w:p>
          <w:p w:rsidR="00E35E34" w:rsidRPr="00E35E34" w:rsidRDefault="00E35E34" w:rsidP="00E35E34">
            <w:pPr>
              <w:rPr>
                <w:sz w:val="12"/>
                <w:szCs w:val="24"/>
              </w:rPr>
            </w:pPr>
          </w:p>
          <w:p w:rsidR="009A24DA" w:rsidRDefault="00E35E34" w:rsidP="00FC5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9A24DA" w:rsidRPr="002B7E19">
              <w:rPr>
                <w:sz w:val="24"/>
                <w:szCs w:val="24"/>
              </w:rPr>
              <w:t>_________________________________________________</w:t>
            </w:r>
            <w:r w:rsidR="00C81D4A">
              <w:rPr>
                <w:sz w:val="24"/>
                <w:szCs w:val="24"/>
              </w:rPr>
              <w:t>__</w:t>
            </w:r>
          </w:p>
          <w:p w:rsidR="00E35E34" w:rsidRPr="00E35E34" w:rsidRDefault="00E35E34" w:rsidP="00FC5E32">
            <w:pPr>
              <w:rPr>
                <w:sz w:val="12"/>
                <w:szCs w:val="24"/>
              </w:rPr>
            </w:pPr>
          </w:p>
          <w:p w:rsidR="009A24DA" w:rsidRPr="002B7E19" w:rsidRDefault="00E35E34" w:rsidP="00FC5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9A24DA" w:rsidRPr="002B7E19">
              <w:rPr>
                <w:sz w:val="24"/>
                <w:szCs w:val="24"/>
              </w:rPr>
              <w:t>_________________________________________________</w:t>
            </w:r>
            <w:r w:rsidR="00DC50CA">
              <w:rPr>
                <w:sz w:val="24"/>
                <w:szCs w:val="24"/>
              </w:rPr>
              <w:t>_</w:t>
            </w:r>
            <w:r w:rsidR="00C81D4A">
              <w:rPr>
                <w:sz w:val="24"/>
                <w:szCs w:val="24"/>
              </w:rPr>
              <w:t>__</w:t>
            </w:r>
          </w:p>
        </w:tc>
      </w:tr>
      <w:tr w:rsidR="00DF099B" w:rsidRPr="00DF099B" w:rsidTr="00C81D4A">
        <w:tc>
          <w:tcPr>
            <w:tcW w:w="3441" w:type="dxa"/>
            <w:vAlign w:val="center"/>
          </w:tcPr>
          <w:p w:rsidR="00DF099B" w:rsidRPr="002B7E19" w:rsidRDefault="00DF099B" w:rsidP="00DC50CA">
            <w:pPr>
              <w:jc w:val="left"/>
              <w:rPr>
                <w:sz w:val="20"/>
                <w:szCs w:val="20"/>
              </w:rPr>
            </w:pPr>
            <w:r w:rsidRPr="002B7E19">
              <w:rPr>
                <w:sz w:val="24"/>
                <w:szCs w:val="24"/>
              </w:rPr>
              <w:t>Компьютерные навыки:</w:t>
            </w:r>
            <w:r w:rsidRPr="002B7E19">
              <w:rPr>
                <w:sz w:val="20"/>
                <w:szCs w:val="20"/>
              </w:rPr>
              <w:t xml:space="preserve"> </w:t>
            </w:r>
          </w:p>
          <w:p w:rsidR="00DF099B" w:rsidRPr="002B7E19" w:rsidRDefault="00DF099B" w:rsidP="00DC50CA">
            <w:pPr>
              <w:jc w:val="left"/>
              <w:rPr>
                <w:sz w:val="24"/>
                <w:szCs w:val="24"/>
              </w:rPr>
            </w:pPr>
            <w:r w:rsidRPr="002B7E19">
              <w:rPr>
                <w:sz w:val="20"/>
                <w:szCs w:val="20"/>
              </w:rPr>
              <w:t>(программы, уровень их знаний)</w:t>
            </w:r>
          </w:p>
        </w:tc>
        <w:tc>
          <w:tcPr>
            <w:tcW w:w="6696" w:type="dxa"/>
          </w:tcPr>
          <w:p w:rsidR="00DC50CA" w:rsidRPr="00DC50CA" w:rsidRDefault="00DC50CA" w:rsidP="009A24DA">
            <w:pPr>
              <w:rPr>
                <w:sz w:val="12"/>
                <w:szCs w:val="24"/>
              </w:rPr>
            </w:pPr>
          </w:p>
          <w:p w:rsidR="00C81D4A" w:rsidRPr="00E35E34" w:rsidRDefault="00DC50CA" w:rsidP="00C81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9A24DA" w:rsidRPr="002B7E19">
              <w:rPr>
                <w:sz w:val="24"/>
                <w:szCs w:val="24"/>
              </w:rPr>
              <w:t xml:space="preserve"> </w:t>
            </w:r>
            <w:r w:rsidR="00C81D4A" w:rsidRPr="00E35E34">
              <w:rPr>
                <w:sz w:val="24"/>
                <w:szCs w:val="24"/>
              </w:rPr>
              <w:t>_________________________________________________</w:t>
            </w:r>
            <w:r w:rsidR="00C81D4A">
              <w:rPr>
                <w:sz w:val="24"/>
                <w:szCs w:val="24"/>
              </w:rPr>
              <w:t>__</w:t>
            </w:r>
          </w:p>
          <w:p w:rsidR="00C81D4A" w:rsidRPr="00E35E34" w:rsidRDefault="009A24DA" w:rsidP="00C81D4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2</w:t>
            </w:r>
            <w:r w:rsidR="00C81D4A">
              <w:rPr>
                <w:sz w:val="24"/>
                <w:szCs w:val="24"/>
              </w:rPr>
              <w:t>. </w:t>
            </w:r>
            <w:r w:rsidR="00C81D4A" w:rsidRPr="00E35E34">
              <w:rPr>
                <w:sz w:val="24"/>
                <w:szCs w:val="24"/>
              </w:rPr>
              <w:t>_________________________________________________</w:t>
            </w:r>
            <w:r w:rsidR="00C81D4A">
              <w:rPr>
                <w:sz w:val="24"/>
                <w:szCs w:val="24"/>
              </w:rPr>
              <w:t>___</w:t>
            </w:r>
          </w:p>
          <w:p w:rsidR="00DC50CA" w:rsidRPr="00DC50CA" w:rsidRDefault="00DC50CA" w:rsidP="009A24DA">
            <w:pPr>
              <w:rPr>
                <w:sz w:val="12"/>
                <w:szCs w:val="24"/>
              </w:rPr>
            </w:pPr>
          </w:p>
          <w:p w:rsidR="00DF099B" w:rsidRPr="002B7E19" w:rsidRDefault="00C81D4A" w:rsidP="009A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E35E34">
              <w:rPr>
                <w:sz w:val="24"/>
                <w:szCs w:val="24"/>
              </w:rPr>
              <w:t>_________________________________________________</w:t>
            </w:r>
            <w:r>
              <w:rPr>
                <w:sz w:val="24"/>
                <w:szCs w:val="24"/>
              </w:rPr>
              <w:t>___</w:t>
            </w:r>
          </w:p>
        </w:tc>
      </w:tr>
      <w:tr w:rsidR="00DF099B" w:rsidRPr="00DF099B" w:rsidTr="00C81D4A">
        <w:tc>
          <w:tcPr>
            <w:tcW w:w="3441" w:type="dxa"/>
            <w:vAlign w:val="center"/>
          </w:tcPr>
          <w:p w:rsidR="00DF099B" w:rsidRPr="002B7E19" w:rsidRDefault="00DF099B" w:rsidP="00DC50CA">
            <w:pPr>
              <w:jc w:val="left"/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Дополнительное образование:</w:t>
            </w:r>
          </w:p>
          <w:p w:rsidR="00DF099B" w:rsidRPr="002B7E19" w:rsidRDefault="00DF099B" w:rsidP="00DC50CA">
            <w:pPr>
              <w:jc w:val="left"/>
              <w:rPr>
                <w:sz w:val="24"/>
                <w:szCs w:val="24"/>
              </w:rPr>
            </w:pPr>
            <w:r w:rsidRPr="002B7E19">
              <w:rPr>
                <w:sz w:val="20"/>
                <w:szCs w:val="20"/>
              </w:rPr>
              <w:t>(курсы, тренинги и т.д.)</w:t>
            </w:r>
            <w:r w:rsidRPr="002B7E19">
              <w:rPr>
                <w:sz w:val="24"/>
                <w:szCs w:val="24"/>
              </w:rPr>
              <w:t xml:space="preserve"> </w:t>
            </w:r>
            <w:r w:rsidRPr="002B7E19">
              <w:rPr>
                <w:sz w:val="24"/>
                <w:szCs w:val="24"/>
              </w:rPr>
              <w:tab/>
            </w:r>
          </w:p>
        </w:tc>
        <w:tc>
          <w:tcPr>
            <w:tcW w:w="6696" w:type="dxa"/>
          </w:tcPr>
          <w:p w:rsidR="00DC50CA" w:rsidRPr="00DC50CA" w:rsidRDefault="00DC50CA" w:rsidP="009A24DA">
            <w:pPr>
              <w:rPr>
                <w:sz w:val="12"/>
                <w:szCs w:val="24"/>
              </w:rPr>
            </w:pPr>
          </w:p>
          <w:p w:rsidR="009A24DA" w:rsidRPr="002B7E19" w:rsidRDefault="009A24DA" w:rsidP="009A24D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1. _________________________________________________</w:t>
            </w:r>
            <w:r w:rsidR="00C81D4A">
              <w:rPr>
                <w:sz w:val="24"/>
                <w:szCs w:val="24"/>
              </w:rPr>
              <w:t>___</w:t>
            </w:r>
          </w:p>
          <w:p w:rsidR="00DC50CA" w:rsidRPr="00DC50CA" w:rsidRDefault="00DC50CA" w:rsidP="009A24DA">
            <w:pPr>
              <w:rPr>
                <w:sz w:val="12"/>
                <w:szCs w:val="24"/>
              </w:rPr>
            </w:pPr>
          </w:p>
          <w:p w:rsidR="009A24DA" w:rsidRPr="002B7E19" w:rsidRDefault="009A24DA" w:rsidP="009A24D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2. _________________________________________________</w:t>
            </w:r>
            <w:r w:rsidR="00C81D4A">
              <w:rPr>
                <w:sz w:val="24"/>
                <w:szCs w:val="24"/>
              </w:rPr>
              <w:t>___</w:t>
            </w:r>
          </w:p>
          <w:p w:rsidR="00DC50CA" w:rsidRPr="00DC50CA" w:rsidRDefault="00DC50CA" w:rsidP="009A24DA">
            <w:pPr>
              <w:rPr>
                <w:sz w:val="12"/>
                <w:szCs w:val="24"/>
              </w:rPr>
            </w:pPr>
          </w:p>
          <w:p w:rsidR="00DF099B" w:rsidRPr="002B7E19" w:rsidRDefault="009A24DA" w:rsidP="009A24D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3. _________________________________________________</w:t>
            </w:r>
            <w:r w:rsidR="00C81D4A">
              <w:rPr>
                <w:sz w:val="24"/>
                <w:szCs w:val="24"/>
              </w:rPr>
              <w:t>___</w:t>
            </w:r>
          </w:p>
        </w:tc>
      </w:tr>
      <w:tr w:rsidR="00DF099B" w:rsidRPr="00DF099B" w:rsidTr="00C81D4A">
        <w:tc>
          <w:tcPr>
            <w:tcW w:w="3441" w:type="dxa"/>
            <w:vAlign w:val="center"/>
          </w:tcPr>
          <w:p w:rsidR="00DF099B" w:rsidRPr="002B7E19" w:rsidRDefault="00DF099B" w:rsidP="00DC50CA">
            <w:pPr>
              <w:jc w:val="left"/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Личные качества</w:t>
            </w:r>
          </w:p>
        </w:tc>
        <w:tc>
          <w:tcPr>
            <w:tcW w:w="6696" w:type="dxa"/>
          </w:tcPr>
          <w:p w:rsidR="00DC50CA" w:rsidRPr="00DC50CA" w:rsidRDefault="00DC50CA" w:rsidP="009A24DA">
            <w:pPr>
              <w:rPr>
                <w:sz w:val="12"/>
                <w:szCs w:val="24"/>
              </w:rPr>
            </w:pPr>
          </w:p>
          <w:p w:rsidR="009A24DA" w:rsidRPr="002B7E19" w:rsidRDefault="009A24DA" w:rsidP="009A24D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1. _________________________________________________</w:t>
            </w:r>
            <w:r w:rsidR="00C81D4A">
              <w:rPr>
                <w:sz w:val="24"/>
                <w:szCs w:val="24"/>
              </w:rPr>
              <w:t>___</w:t>
            </w:r>
          </w:p>
          <w:p w:rsidR="00DC50CA" w:rsidRPr="00DC50CA" w:rsidRDefault="00DC50CA" w:rsidP="009A24DA">
            <w:pPr>
              <w:rPr>
                <w:sz w:val="12"/>
                <w:szCs w:val="24"/>
              </w:rPr>
            </w:pPr>
          </w:p>
          <w:p w:rsidR="009A24DA" w:rsidRPr="002B7E19" w:rsidRDefault="009A24DA" w:rsidP="009A24D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2. _________________________________________________</w:t>
            </w:r>
            <w:r w:rsidR="00C81D4A">
              <w:rPr>
                <w:sz w:val="24"/>
                <w:szCs w:val="24"/>
              </w:rPr>
              <w:t>___</w:t>
            </w:r>
          </w:p>
          <w:p w:rsidR="00DC50CA" w:rsidRPr="00DC50CA" w:rsidRDefault="00DC50CA" w:rsidP="009A24DA">
            <w:pPr>
              <w:rPr>
                <w:sz w:val="12"/>
                <w:szCs w:val="24"/>
              </w:rPr>
            </w:pPr>
          </w:p>
          <w:p w:rsidR="00DF099B" w:rsidRPr="002B7E19" w:rsidRDefault="009A24DA" w:rsidP="009A24DA">
            <w:pPr>
              <w:rPr>
                <w:sz w:val="24"/>
                <w:szCs w:val="24"/>
              </w:rPr>
            </w:pPr>
            <w:r w:rsidRPr="002B7E19">
              <w:rPr>
                <w:sz w:val="24"/>
                <w:szCs w:val="24"/>
              </w:rPr>
              <w:t>3. _________________________________________________</w:t>
            </w:r>
            <w:r w:rsidR="00C81D4A">
              <w:rPr>
                <w:sz w:val="24"/>
                <w:szCs w:val="24"/>
              </w:rPr>
              <w:t>___</w:t>
            </w:r>
          </w:p>
        </w:tc>
      </w:tr>
    </w:tbl>
    <w:p w:rsidR="00DF099B" w:rsidRPr="00C81D4A" w:rsidRDefault="00DF099B" w:rsidP="00FC5E32">
      <w:pPr>
        <w:rPr>
          <w:sz w:val="16"/>
          <w:szCs w:val="6"/>
        </w:rPr>
      </w:pPr>
    </w:p>
    <w:p w:rsidR="00DD63BD" w:rsidRDefault="00DD63BD" w:rsidP="00DD63BD">
      <w:pPr>
        <w:rPr>
          <w:sz w:val="24"/>
          <w:szCs w:val="24"/>
        </w:rPr>
      </w:pPr>
      <w:r w:rsidRPr="00D6201D">
        <w:rPr>
          <w:sz w:val="24"/>
          <w:szCs w:val="24"/>
        </w:rPr>
        <w:t>Воинская обязанность:</w:t>
      </w:r>
      <w:r>
        <w:rPr>
          <w:sz w:val="24"/>
          <w:szCs w:val="24"/>
        </w:rPr>
        <w:t xml:space="preserve">     </w:t>
      </w:r>
      <w:r w:rsidRPr="00027140">
        <w:rPr>
          <w:rFonts w:ascii="Arial" w:hAnsi="Arial" w:cs="Arial"/>
          <w:sz w:val="32"/>
          <w:szCs w:val="32"/>
        </w:rPr>
        <w:t>□</w:t>
      </w:r>
      <w:r>
        <w:rPr>
          <w:sz w:val="24"/>
          <w:szCs w:val="24"/>
        </w:rPr>
        <w:t xml:space="preserve"> военный билет              </w:t>
      </w:r>
      <w:r w:rsidRPr="00027140">
        <w:rPr>
          <w:rFonts w:ascii="Arial" w:hAnsi="Arial" w:cs="Arial"/>
          <w:sz w:val="32"/>
          <w:szCs w:val="32"/>
        </w:rPr>
        <w:t>□</w:t>
      </w:r>
      <w:r>
        <w:rPr>
          <w:sz w:val="24"/>
          <w:szCs w:val="24"/>
        </w:rPr>
        <w:t xml:space="preserve"> прописное свидетельство          </w:t>
      </w:r>
      <w:r w:rsidRPr="00027140">
        <w:rPr>
          <w:rFonts w:ascii="Arial" w:hAnsi="Arial" w:cs="Arial"/>
          <w:sz w:val="32"/>
          <w:szCs w:val="32"/>
        </w:rPr>
        <w:t>□</w:t>
      </w:r>
      <w:r>
        <w:rPr>
          <w:sz w:val="24"/>
          <w:szCs w:val="24"/>
        </w:rPr>
        <w:t xml:space="preserve"> не годен</w:t>
      </w:r>
    </w:p>
    <w:p w:rsidR="00E35E34" w:rsidRPr="00C81D4A" w:rsidRDefault="00E35E34" w:rsidP="00E35E34">
      <w:pPr>
        <w:spacing w:line="276" w:lineRule="auto"/>
        <w:rPr>
          <w:sz w:val="16"/>
          <w:szCs w:val="24"/>
        </w:rPr>
      </w:pPr>
    </w:p>
    <w:p w:rsidR="00E35E34" w:rsidRPr="004972BB" w:rsidRDefault="00E35E34" w:rsidP="00E35E34">
      <w:pPr>
        <w:spacing w:line="276" w:lineRule="auto"/>
        <w:rPr>
          <w:sz w:val="24"/>
          <w:szCs w:val="24"/>
          <w:lang w:val="en-US"/>
        </w:rPr>
      </w:pPr>
      <w:r w:rsidRPr="00D6201D">
        <w:rPr>
          <w:sz w:val="24"/>
          <w:szCs w:val="24"/>
        </w:rPr>
        <w:t>Контактный</w:t>
      </w:r>
      <w:r w:rsidRPr="004972BB">
        <w:rPr>
          <w:sz w:val="24"/>
          <w:szCs w:val="24"/>
          <w:lang w:val="en-US"/>
        </w:rPr>
        <w:t xml:space="preserve"> </w:t>
      </w:r>
      <w:r w:rsidRPr="00D6201D">
        <w:rPr>
          <w:sz w:val="24"/>
          <w:szCs w:val="24"/>
        </w:rPr>
        <w:t>телефон</w:t>
      </w:r>
      <w:proofErr w:type="gramStart"/>
      <w:r w:rsidRPr="004972BB">
        <w:rPr>
          <w:sz w:val="24"/>
          <w:szCs w:val="24"/>
          <w:lang w:val="en-US"/>
        </w:rPr>
        <w:t xml:space="preserve"> </w:t>
      </w:r>
      <w:r w:rsidR="00DC50CA" w:rsidRPr="004972BB">
        <w:rPr>
          <w:sz w:val="24"/>
          <w:szCs w:val="24"/>
          <w:lang w:val="en-US"/>
        </w:rPr>
        <w:t>:</w:t>
      </w:r>
      <w:proofErr w:type="gramEnd"/>
      <w:r w:rsidR="00DC50CA" w:rsidRPr="004972BB">
        <w:rPr>
          <w:sz w:val="24"/>
          <w:szCs w:val="24"/>
          <w:lang w:val="en-US"/>
        </w:rPr>
        <w:t xml:space="preserve"> </w:t>
      </w:r>
      <w:r w:rsidRPr="004972BB">
        <w:rPr>
          <w:sz w:val="24"/>
          <w:szCs w:val="24"/>
          <w:lang w:val="en-US"/>
        </w:rPr>
        <w:t>___________________________</w:t>
      </w:r>
    </w:p>
    <w:p w:rsidR="00C81D4A" w:rsidRPr="004972BB" w:rsidRDefault="00C81D4A" w:rsidP="00E35E34">
      <w:pPr>
        <w:spacing w:line="276" w:lineRule="auto"/>
        <w:rPr>
          <w:sz w:val="16"/>
          <w:szCs w:val="24"/>
          <w:lang w:val="en-US"/>
        </w:rPr>
      </w:pPr>
    </w:p>
    <w:p w:rsidR="00E35E34" w:rsidRPr="004972BB" w:rsidRDefault="00E35E34" w:rsidP="00E35E34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Pr="00AC128C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="00AC128C" w:rsidRPr="00AC128C">
        <w:rPr>
          <w:sz w:val="24"/>
          <w:szCs w:val="24"/>
          <w:lang w:val="en-US"/>
        </w:rPr>
        <w:t xml:space="preserve"> (</w:t>
      </w:r>
      <w:proofErr w:type="spellStart"/>
      <w:r w:rsidR="00AC128C">
        <w:rPr>
          <w:sz w:val="24"/>
          <w:szCs w:val="24"/>
          <w:lang w:val="en-US"/>
        </w:rPr>
        <w:t>Whats</w:t>
      </w:r>
      <w:proofErr w:type="spellEnd"/>
      <w:r w:rsidR="00AC128C" w:rsidRPr="00AC128C">
        <w:rPr>
          <w:sz w:val="24"/>
          <w:szCs w:val="24"/>
          <w:lang w:val="en-US"/>
        </w:rPr>
        <w:t xml:space="preserve"> </w:t>
      </w:r>
      <w:r w:rsidR="00AC128C">
        <w:rPr>
          <w:sz w:val="24"/>
          <w:szCs w:val="24"/>
          <w:lang w:val="en-US"/>
        </w:rPr>
        <w:t xml:space="preserve">App, </w:t>
      </w:r>
      <w:proofErr w:type="spellStart"/>
      <w:r w:rsidR="00AC128C">
        <w:rPr>
          <w:sz w:val="24"/>
          <w:szCs w:val="24"/>
          <w:lang w:val="en-US"/>
        </w:rPr>
        <w:t>Viber</w:t>
      </w:r>
      <w:proofErr w:type="spellEnd"/>
      <w:r w:rsidR="00AC128C">
        <w:rPr>
          <w:sz w:val="24"/>
          <w:szCs w:val="24"/>
          <w:lang w:val="en-US"/>
        </w:rPr>
        <w:t xml:space="preserve">, Telegram, </w:t>
      </w:r>
      <w:proofErr w:type="spellStart"/>
      <w:r w:rsidR="00AC128C">
        <w:rPr>
          <w:sz w:val="24"/>
          <w:szCs w:val="24"/>
          <w:lang w:val="en-US"/>
        </w:rPr>
        <w:t>Facebook</w:t>
      </w:r>
      <w:proofErr w:type="spellEnd"/>
      <w:r w:rsidR="00AC128C">
        <w:rPr>
          <w:sz w:val="24"/>
          <w:szCs w:val="24"/>
          <w:lang w:val="en-US"/>
        </w:rPr>
        <w:t>)</w:t>
      </w:r>
      <w:r w:rsidRPr="00AC128C">
        <w:rPr>
          <w:sz w:val="24"/>
          <w:szCs w:val="24"/>
          <w:lang w:val="en-US"/>
        </w:rPr>
        <w:t xml:space="preserve"> _________________________</w:t>
      </w:r>
      <w:r w:rsidR="004972BB" w:rsidRPr="004972BB">
        <w:rPr>
          <w:sz w:val="24"/>
          <w:szCs w:val="24"/>
          <w:lang w:val="en-US"/>
        </w:rPr>
        <w:t>_________________</w:t>
      </w:r>
    </w:p>
    <w:p w:rsidR="00AE33A1" w:rsidRPr="004972BB" w:rsidRDefault="00AE33A1" w:rsidP="001E0487">
      <w:pPr>
        <w:rPr>
          <w:sz w:val="24"/>
          <w:szCs w:val="20"/>
          <w:vertAlign w:val="superscript"/>
          <w:lang w:val="en-US"/>
        </w:rPr>
      </w:pPr>
    </w:p>
    <w:p w:rsidR="00A91FFE" w:rsidRPr="004972BB" w:rsidRDefault="004972BB" w:rsidP="001E0487">
      <w:pPr>
        <w:rPr>
          <w:sz w:val="24"/>
          <w:szCs w:val="20"/>
          <w:vertAlign w:val="superscript"/>
        </w:rPr>
      </w:pPr>
      <w:r>
        <w:rPr>
          <w:sz w:val="24"/>
          <w:szCs w:val="20"/>
          <w:vertAlign w:val="superscript"/>
        </w:rPr>
        <w:t>_____________________________________________________________________________________________________________________</w:t>
      </w:r>
    </w:p>
    <w:p w:rsidR="00A91FFE" w:rsidRPr="006303E8" w:rsidRDefault="00A91FFE" w:rsidP="001E0487">
      <w:pPr>
        <w:rPr>
          <w:sz w:val="24"/>
          <w:szCs w:val="20"/>
          <w:vertAlign w:val="superscript"/>
        </w:rPr>
      </w:pPr>
    </w:p>
    <w:p w:rsidR="00A91FFE" w:rsidRPr="006303E8" w:rsidRDefault="00A91FFE" w:rsidP="001E0487">
      <w:pPr>
        <w:rPr>
          <w:sz w:val="24"/>
          <w:szCs w:val="20"/>
          <w:vertAlign w:val="superscript"/>
        </w:rPr>
      </w:pPr>
    </w:p>
    <w:p w:rsidR="00A91FFE" w:rsidRPr="006303E8" w:rsidRDefault="00A91FFE" w:rsidP="001E0487">
      <w:pPr>
        <w:rPr>
          <w:sz w:val="24"/>
          <w:szCs w:val="20"/>
          <w:vertAlign w:val="superscript"/>
        </w:rPr>
      </w:pPr>
    </w:p>
    <w:p w:rsidR="00A91FFE" w:rsidRPr="006303E8" w:rsidRDefault="00A91FFE" w:rsidP="001E0487">
      <w:pPr>
        <w:rPr>
          <w:sz w:val="24"/>
          <w:szCs w:val="20"/>
          <w:vertAlign w:val="superscript"/>
        </w:rPr>
      </w:pPr>
    </w:p>
    <w:p w:rsidR="00A91FFE" w:rsidRPr="006303E8" w:rsidRDefault="00A91FFE" w:rsidP="001E0487">
      <w:pPr>
        <w:rPr>
          <w:sz w:val="24"/>
          <w:szCs w:val="20"/>
          <w:vertAlign w:val="superscript"/>
        </w:rPr>
      </w:pPr>
    </w:p>
    <w:p w:rsidR="00A91FFE" w:rsidRPr="00D423CC" w:rsidRDefault="00A91FFE" w:rsidP="00A91FFE">
      <w:pPr>
        <w:rPr>
          <w:sz w:val="16"/>
          <w:szCs w:val="16"/>
        </w:rPr>
      </w:pPr>
      <w:r w:rsidRPr="007E522E">
        <w:rPr>
          <w:sz w:val="16"/>
          <w:szCs w:val="16"/>
        </w:rPr>
        <w:t>Я удостоверяю, что данные, содержащие в этой анкете, правдивы и отражены настолько полно, насколько это позволяют мои знания. Я  даю согласие ФГБОУ ВО «КГЭУ», на обработку моих персональных данных, включая систематизацию, хранение, использование, распространение (в том числе передачу третьим лицам), а именно: Фамилия, Имя, Отчество, дата рождения, адрес проживания, контактный телефон, образование с целью трудоустройства. Настоящее согласие действует со дня его подписания, и действует до дня отзыва в письменной форме.</w:t>
      </w:r>
    </w:p>
    <w:p w:rsidR="00A91FFE" w:rsidRPr="00D423CC" w:rsidRDefault="00A91FFE" w:rsidP="00A91FFE">
      <w:pPr>
        <w:rPr>
          <w:sz w:val="16"/>
          <w:szCs w:val="16"/>
        </w:rPr>
      </w:pPr>
    </w:p>
    <w:p w:rsidR="00A91FFE" w:rsidRPr="007E522E" w:rsidRDefault="00A91FFE" w:rsidP="00A91FFE">
      <w:pPr>
        <w:rPr>
          <w:sz w:val="20"/>
          <w:szCs w:val="20"/>
        </w:rPr>
      </w:pPr>
      <w:r w:rsidRPr="007E522E">
        <w:rPr>
          <w:sz w:val="20"/>
          <w:szCs w:val="20"/>
        </w:rPr>
        <w:t>___________________                                            ___________________/______________________</w:t>
      </w:r>
    </w:p>
    <w:p w:rsidR="00A91FFE" w:rsidRPr="007E522E" w:rsidRDefault="00A91FFE" w:rsidP="00A91FFE">
      <w:pPr>
        <w:rPr>
          <w:sz w:val="20"/>
          <w:szCs w:val="20"/>
          <w:vertAlign w:val="superscript"/>
        </w:rPr>
      </w:pPr>
      <w:r w:rsidRPr="007E522E">
        <w:rPr>
          <w:sz w:val="20"/>
          <w:szCs w:val="20"/>
          <w:vertAlign w:val="superscript"/>
        </w:rPr>
        <w:t xml:space="preserve">                       (дата)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</w:t>
      </w:r>
      <w:r w:rsidRPr="007E522E">
        <w:rPr>
          <w:sz w:val="20"/>
          <w:szCs w:val="20"/>
          <w:vertAlign w:val="superscript"/>
        </w:rPr>
        <w:t xml:space="preserve">      (подпись)               </w:t>
      </w:r>
      <w:r>
        <w:rPr>
          <w:sz w:val="20"/>
          <w:szCs w:val="20"/>
          <w:vertAlign w:val="superscript"/>
        </w:rPr>
        <w:t xml:space="preserve">          </w:t>
      </w:r>
      <w:r w:rsidRPr="007E522E">
        <w:rPr>
          <w:sz w:val="20"/>
          <w:szCs w:val="20"/>
          <w:vertAlign w:val="superscript"/>
        </w:rPr>
        <w:t xml:space="preserve">            (расшифровка подписи)</w:t>
      </w:r>
    </w:p>
    <w:sectPr w:rsidR="00A91FFE" w:rsidRPr="007E522E" w:rsidSect="00D3326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1DAA"/>
    <w:multiLevelType w:val="hybridMultilevel"/>
    <w:tmpl w:val="3E5A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D396B"/>
    <w:multiLevelType w:val="hybridMultilevel"/>
    <w:tmpl w:val="4156C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362B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F1E6B"/>
    <w:rsid w:val="000221FF"/>
    <w:rsid w:val="00027140"/>
    <w:rsid w:val="0003247A"/>
    <w:rsid w:val="000A3EC9"/>
    <w:rsid w:val="00156F78"/>
    <w:rsid w:val="001D0215"/>
    <w:rsid w:val="001E0487"/>
    <w:rsid w:val="001E1F28"/>
    <w:rsid w:val="001E33AF"/>
    <w:rsid w:val="00206761"/>
    <w:rsid w:val="00216C09"/>
    <w:rsid w:val="002347B4"/>
    <w:rsid w:val="00273240"/>
    <w:rsid w:val="002A000A"/>
    <w:rsid w:val="002B7E19"/>
    <w:rsid w:val="002D44C2"/>
    <w:rsid w:val="002F1E6B"/>
    <w:rsid w:val="003148DD"/>
    <w:rsid w:val="003C5C32"/>
    <w:rsid w:val="003D1899"/>
    <w:rsid w:val="003D6920"/>
    <w:rsid w:val="00481F72"/>
    <w:rsid w:val="004972BB"/>
    <w:rsid w:val="00563D95"/>
    <w:rsid w:val="00571C85"/>
    <w:rsid w:val="005A6E14"/>
    <w:rsid w:val="005B18D0"/>
    <w:rsid w:val="00607C36"/>
    <w:rsid w:val="006127C5"/>
    <w:rsid w:val="0062063E"/>
    <w:rsid w:val="006303E8"/>
    <w:rsid w:val="0068144B"/>
    <w:rsid w:val="006814CB"/>
    <w:rsid w:val="006C3465"/>
    <w:rsid w:val="00726C47"/>
    <w:rsid w:val="007568E7"/>
    <w:rsid w:val="007B6E8D"/>
    <w:rsid w:val="007E522E"/>
    <w:rsid w:val="007F40D7"/>
    <w:rsid w:val="007F4CAC"/>
    <w:rsid w:val="00853200"/>
    <w:rsid w:val="00872288"/>
    <w:rsid w:val="00876264"/>
    <w:rsid w:val="008947B3"/>
    <w:rsid w:val="009825FD"/>
    <w:rsid w:val="009A24DA"/>
    <w:rsid w:val="00A07BE7"/>
    <w:rsid w:val="00A91FFE"/>
    <w:rsid w:val="00AB3AD3"/>
    <w:rsid w:val="00AC128C"/>
    <w:rsid w:val="00AE33A1"/>
    <w:rsid w:val="00BB50DF"/>
    <w:rsid w:val="00BE7CA1"/>
    <w:rsid w:val="00C153EA"/>
    <w:rsid w:val="00C558FC"/>
    <w:rsid w:val="00C61450"/>
    <w:rsid w:val="00C81D4A"/>
    <w:rsid w:val="00CB1547"/>
    <w:rsid w:val="00CC4044"/>
    <w:rsid w:val="00CE3BA6"/>
    <w:rsid w:val="00D0550E"/>
    <w:rsid w:val="00D3326E"/>
    <w:rsid w:val="00D423CC"/>
    <w:rsid w:val="00D6201D"/>
    <w:rsid w:val="00D65438"/>
    <w:rsid w:val="00D82D00"/>
    <w:rsid w:val="00D90BF4"/>
    <w:rsid w:val="00DC50CA"/>
    <w:rsid w:val="00DD32B0"/>
    <w:rsid w:val="00DD63BD"/>
    <w:rsid w:val="00DE2320"/>
    <w:rsid w:val="00DF099B"/>
    <w:rsid w:val="00E140C8"/>
    <w:rsid w:val="00E23BA1"/>
    <w:rsid w:val="00E309B0"/>
    <w:rsid w:val="00E35E34"/>
    <w:rsid w:val="00EA6A94"/>
    <w:rsid w:val="00F15684"/>
    <w:rsid w:val="00F36943"/>
    <w:rsid w:val="00F737AB"/>
    <w:rsid w:val="00F867B3"/>
    <w:rsid w:val="00FB5721"/>
    <w:rsid w:val="00FC2D11"/>
    <w:rsid w:val="00FC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450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18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07BE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FC5E32"/>
    <w:rPr>
      <w:i/>
      <w:iCs/>
    </w:rPr>
  </w:style>
  <w:style w:type="paragraph" w:styleId="a6">
    <w:name w:val="List Paragraph"/>
    <w:basedOn w:val="a"/>
    <w:uiPriority w:val="34"/>
    <w:qFormat/>
    <w:rsid w:val="009A2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sunova.yy\Desktop\&#1076;&#1083;&#1103;%20&#1089;&#1072;&#1081;&#1090;&#1072;%20&#1086;%20&#1089;&#1086;&#1090;&#1088;&#1091;&#1076;&#1085;&#1080;&#1095;&#1077;&#1089;&#1090;&#1074;&#1077;\&#1056;&#1045;&#1047;&#1070;&#1052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РЕЗЮМЕ</Template>
  <TotalTime>49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ЛИЧНАЯ КАРТОЧКА ВЫПУСКНИКА КГЭУ</vt:lpstr>
    </vt:vector>
  </TitlesOfParts>
  <Company>КГЭУ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ВЫПУСКНИКА КГЭУ</dc:title>
  <dc:creator>vassunova.yy</dc:creator>
  <cp:lastModifiedBy>petrova</cp:lastModifiedBy>
  <cp:revision>11</cp:revision>
  <cp:lastPrinted>2019-12-23T06:07:00Z</cp:lastPrinted>
  <dcterms:created xsi:type="dcterms:W3CDTF">2019-12-19T11:33:00Z</dcterms:created>
  <dcterms:modified xsi:type="dcterms:W3CDTF">2020-06-09T10:14:00Z</dcterms:modified>
</cp:coreProperties>
</file>