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E4" w:rsidRPr="00701D6E" w:rsidRDefault="001616E4" w:rsidP="00FD4D2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0"/>
        </w:rPr>
      </w:pPr>
      <w:r w:rsidRPr="00701D6E">
        <w:rPr>
          <w:rFonts w:ascii="Times New Roman" w:hAnsi="Times New Roman"/>
          <w:b/>
          <w:snapToGrid w:val="0"/>
          <w:sz w:val="28"/>
          <w:szCs w:val="20"/>
        </w:rPr>
        <w:t xml:space="preserve">ДОГОВОР </w:t>
      </w:r>
      <w:bookmarkStart w:id="0" w:name="номер_договора"/>
      <w:r>
        <w:rPr>
          <w:rFonts w:ascii="Times New Roman" w:hAnsi="Times New Roman"/>
          <w:b/>
          <w:snapToGrid w:val="0"/>
          <w:sz w:val="28"/>
          <w:szCs w:val="20"/>
        </w:rPr>
        <w:t xml:space="preserve">№ </w:t>
      </w:r>
      <w:bookmarkEnd w:id="0"/>
      <w:r>
        <w:rPr>
          <w:rFonts w:ascii="Times New Roman" w:hAnsi="Times New Roman"/>
          <w:b/>
          <w:snapToGrid w:val="0"/>
          <w:sz w:val="28"/>
          <w:szCs w:val="20"/>
        </w:rPr>
        <w:t>__________</w:t>
      </w:r>
    </w:p>
    <w:p w:rsidR="001616E4" w:rsidRPr="00701D6E" w:rsidRDefault="001616E4" w:rsidP="00FD4D2B">
      <w:pPr>
        <w:spacing w:line="240" w:lineRule="auto"/>
        <w:jc w:val="center"/>
        <w:rPr>
          <w:rFonts w:ascii="Times New Roman" w:hAnsi="Times New Roman"/>
        </w:rPr>
      </w:pPr>
    </w:p>
    <w:p w:rsidR="001616E4" w:rsidRPr="00701D6E" w:rsidRDefault="001616E4" w:rsidP="00FD4D2B">
      <w:pPr>
        <w:widowControl w:val="0"/>
        <w:spacing w:after="0" w:line="240" w:lineRule="auto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г. Казань</w:t>
      </w:r>
      <w:r w:rsidRPr="00701D6E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«___» ____________</w:t>
      </w:r>
      <w:r w:rsidR="00046733">
        <w:rPr>
          <w:rFonts w:ascii="Times New Roman" w:hAnsi="Times New Roman"/>
          <w:sz w:val="24"/>
          <w:szCs w:val="24"/>
        </w:rPr>
        <w:t xml:space="preserve"> 202_</w:t>
      </w:r>
      <w:r w:rsidRPr="00EE5E35">
        <w:rPr>
          <w:rFonts w:ascii="Times New Roman" w:hAnsi="Times New Roman"/>
          <w:sz w:val="24"/>
          <w:szCs w:val="24"/>
        </w:rPr>
        <w:t xml:space="preserve"> года</w:t>
      </w:r>
    </w:p>
    <w:p w:rsidR="001616E4" w:rsidRPr="00701D6E" w:rsidRDefault="001616E4" w:rsidP="00FD4D2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14"/>
          <w:szCs w:val="24"/>
        </w:rPr>
      </w:pPr>
    </w:p>
    <w:p w:rsidR="001616E4" w:rsidRPr="00BD2A3F" w:rsidRDefault="001616E4" w:rsidP="00BD3AF2">
      <w:pPr>
        <w:tabs>
          <w:tab w:val="left" w:pos="2773"/>
        </w:tabs>
        <w:spacing w:after="0" w:line="240" w:lineRule="auto"/>
        <w:ind w:firstLine="426"/>
        <w:jc w:val="both"/>
        <w:rPr>
          <w:rFonts w:ascii="Times New Roman" w:hAnsi="Times New Roman"/>
          <w:snapToGrid w:val="0"/>
        </w:rPr>
      </w:pPr>
      <w:proofErr w:type="gramStart"/>
      <w:r w:rsidRPr="00BD2A3F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«Казанский государственный энергетический университет» </w:t>
      </w:r>
      <w:r w:rsidRPr="00BD2A3F">
        <w:rPr>
          <w:rFonts w:ascii="Times New Roman" w:hAnsi="Times New Roman"/>
        </w:rPr>
        <w:t xml:space="preserve">(ФГБОУ ВО «КГЭУ»), именуемое в дальнейшим – Исполнитель, на основании лицензии от 26.05.2016 серия 90Л01 № 0009197 регистрационный № 2158, выданной Федеральной службой по надзору в сфере образования и науки, </w:t>
      </w:r>
      <w:r w:rsidR="00657A4D">
        <w:rPr>
          <w:rFonts w:ascii="Times New Roman" w:hAnsi="Times New Roman"/>
        </w:rPr>
        <w:t xml:space="preserve">в лице </w:t>
      </w:r>
      <w:r w:rsidR="00F47A4E">
        <w:rPr>
          <w:rFonts w:ascii="Times New Roman" w:hAnsi="Times New Roman"/>
        </w:rPr>
        <w:t xml:space="preserve">директора </w:t>
      </w:r>
      <w:r w:rsidR="001C3E20">
        <w:rPr>
          <w:rFonts w:ascii="Times New Roman" w:hAnsi="Times New Roman"/>
        </w:rPr>
        <w:t xml:space="preserve">института </w:t>
      </w:r>
      <w:r w:rsidR="001C3E20" w:rsidRPr="001C3E20">
        <w:rPr>
          <w:rFonts w:ascii="Times New Roman" w:hAnsi="Times New Roman"/>
        </w:rPr>
        <w:t>дополнительного профессионального образования</w:t>
      </w:r>
      <w:r>
        <w:rPr>
          <w:rFonts w:ascii="Times New Roman" w:hAnsi="Times New Roman"/>
        </w:rPr>
        <w:t xml:space="preserve"> </w:t>
      </w:r>
      <w:r w:rsidR="00657A4D" w:rsidRPr="00657A4D">
        <w:rPr>
          <w:rFonts w:ascii="Times New Roman" w:hAnsi="Times New Roman"/>
        </w:rPr>
        <w:t>Ильин</w:t>
      </w:r>
      <w:r w:rsidR="00657A4D">
        <w:rPr>
          <w:rFonts w:ascii="Times New Roman" w:hAnsi="Times New Roman"/>
        </w:rPr>
        <w:t>а</w:t>
      </w:r>
      <w:r w:rsidR="00657A4D" w:rsidRPr="00657A4D">
        <w:rPr>
          <w:rFonts w:ascii="Times New Roman" w:hAnsi="Times New Roman"/>
        </w:rPr>
        <w:t xml:space="preserve"> Владимир</w:t>
      </w:r>
      <w:r w:rsidR="00657A4D">
        <w:rPr>
          <w:rFonts w:ascii="Times New Roman" w:hAnsi="Times New Roman"/>
        </w:rPr>
        <w:t>а</w:t>
      </w:r>
      <w:r w:rsidR="00657A4D" w:rsidRPr="00657A4D">
        <w:rPr>
          <w:rFonts w:ascii="Times New Roman" w:hAnsi="Times New Roman"/>
        </w:rPr>
        <w:t xml:space="preserve"> Кузьмич</w:t>
      </w:r>
      <w:r w:rsidR="00657A4D">
        <w:rPr>
          <w:rFonts w:ascii="Times New Roman" w:hAnsi="Times New Roman"/>
        </w:rPr>
        <w:t>а</w:t>
      </w:r>
      <w:r w:rsidRPr="002F3CF7">
        <w:rPr>
          <w:rFonts w:ascii="Times New Roman" w:hAnsi="Times New Roman"/>
        </w:rPr>
        <w:t>, действующего</w:t>
      </w:r>
      <w:r w:rsidR="00C16867">
        <w:rPr>
          <w:rFonts w:ascii="Times New Roman" w:hAnsi="Times New Roman"/>
        </w:rPr>
        <w:t xml:space="preserve"> на основании доверенности от 10</w:t>
      </w:r>
      <w:r w:rsidRPr="002F3CF7">
        <w:rPr>
          <w:rFonts w:ascii="Times New Roman" w:hAnsi="Times New Roman"/>
        </w:rPr>
        <w:t xml:space="preserve"> </w:t>
      </w:r>
      <w:r w:rsidR="00657A4D">
        <w:rPr>
          <w:rFonts w:ascii="Times New Roman" w:hAnsi="Times New Roman"/>
        </w:rPr>
        <w:t>янва</w:t>
      </w:r>
      <w:r w:rsidR="00D3746D">
        <w:rPr>
          <w:rFonts w:ascii="Times New Roman" w:hAnsi="Times New Roman"/>
        </w:rPr>
        <w:t>ря</w:t>
      </w:r>
      <w:r w:rsidR="00C16867">
        <w:rPr>
          <w:rFonts w:ascii="Times New Roman" w:hAnsi="Times New Roman"/>
        </w:rPr>
        <w:t xml:space="preserve"> 2022</w:t>
      </w:r>
      <w:r w:rsidRPr="002F3CF7">
        <w:rPr>
          <w:rFonts w:ascii="Times New Roman" w:hAnsi="Times New Roman"/>
        </w:rPr>
        <w:t xml:space="preserve"> г</w:t>
      </w:r>
      <w:r w:rsidR="00657A4D">
        <w:rPr>
          <w:rFonts w:ascii="Times New Roman" w:hAnsi="Times New Roman"/>
        </w:rPr>
        <w:t>. № 02</w:t>
      </w:r>
      <w:r w:rsidRPr="002F3CF7">
        <w:rPr>
          <w:rFonts w:ascii="Times New Roman" w:hAnsi="Times New Roman"/>
        </w:rPr>
        <w:t>-д,</w:t>
      </w:r>
      <w:proofErr w:type="gramEnd"/>
    </w:p>
    <w:p w:rsidR="001616E4" w:rsidRPr="00BD2A3F" w:rsidRDefault="001616E4" w:rsidP="00BD3AF2">
      <w:pPr>
        <w:tabs>
          <w:tab w:val="left" w:pos="2773"/>
        </w:tabs>
        <w:spacing w:after="0" w:line="240" w:lineRule="auto"/>
        <w:jc w:val="both"/>
        <w:rPr>
          <w:rFonts w:ascii="Times New Roman" w:hAnsi="Times New Roman"/>
          <w:snapToGrid w:val="0"/>
        </w:rPr>
      </w:pPr>
      <w:r w:rsidRPr="00BD2A3F">
        <w:rPr>
          <w:rFonts w:ascii="Times New Roman" w:hAnsi="Times New Roman"/>
          <w:snapToGrid w:val="0"/>
        </w:rPr>
        <w:t>и  _____________________________________________________________________________________</w:t>
      </w:r>
    </w:p>
    <w:p w:rsidR="001616E4" w:rsidRPr="00BD2A3F" w:rsidRDefault="001616E4" w:rsidP="00BD3AF2">
      <w:pPr>
        <w:tabs>
          <w:tab w:val="left" w:pos="2773"/>
        </w:tabs>
        <w:spacing w:after="0" w:line="240" w:lineRule="auto"/>
        <w:jc w:val="center"/>
        <w:rPr>
          <w:rFonts w:ascii="Times New Roman" w:hAnsi="Times New Roman"/>
          <w:i/>
          <w:snapToGrid w:val="0"/>
          <w:vertAlign w:val="subscript"/>
        </w:rPr>
      </w:pPr>
      <w:proofErr w:type="gramStart"/>
      <w:r w:rsidRPr="00BD2A3F">
        <w:rPr>
          <w:rFonts w:ascii="Times New Roman" w:hAnsi="Times New Roman"/>
          <w:i/>
          <w:snapToGrid w:val="0"/>
          <w:vertAlign w:val="subscript"/>
        </w:rPr>
        <w:t>(фамилия,  имя,  отчество совершеннолетнего, заключающего договор от своего имени,</w:t>
      </w:r>
      <w:proofErr w:type="gramEnd"/>
    </w:p>
    <w:p w:rsidR="001616E4" w:rsidRPr="00BD2A3F" w:rsidRDefault="001616E4" w:rsidP="00BD3AF2">
      <w:pPr>
        <w:tabs>
          <w:tab w:val="left" w:pos="2773"/>
        </w:tabs>
        <w:spacing w:after="0" w:line="240" w:lineRule="auto"/>
        <w:jc w:val="center"/>
        <w:rPr>
          <w:rFonts w:ascii="Times New Roman" w:hAnsi="Times New Roman"/>
          <w:i/>
          <w:snapToGrid w:val="0"/>
          <w:vertAlign w:val="subscript"/>
        </w:rPr>
      </w:pPr>
      <w:r w:rsidRPr="00BD2A3F">
        <w:rPr>
          <w:rFonts w:ascii="Times New Roman" w:hAnsi="Times New Roman"/>
          <w:i/>
          <w:snapToGrid w:val="0"/>
          <w:vertAlign w:val="subscript"/>
        </w:rPr>
        <w:t>или фамилия, имя, отчество родителя (законного представителя) несовершеннолетнего)</w:t>
      </w:r>
    </w:p>
    <w:p w:rsidR="001616E4" w:rsidRPr="00BD2A3F" w:rsidRDefault="001616E4" w:rsidP="00BD3AF2">
      <w:pPr>
        <w:tabs>
          <w:tab w:val="left" w:pos="2773"/>
        </w:tabs>
        <w:spacing w:after="0" w:line="240" w:lineRule="auto"/>
        <w:jc w:val="both"/>
        <w:rPr>
          <w:rFonts w:ascii="Times New Roman" w:hAnsi="Times New Roman"/>
          <w:snapToGrid w:val="0"/>
        </w:rPr>
      </w:pPr>
      <w:r w:rsidRPr="00BD2A3F">
        <w:rPr>
          <w:rFonts w:ascii="Times New Roman" w:hAnsi="Times New Roman"/>
          <w:snapToGrid w:val="0"/>
        </w:rPr>
        <w:t>или ___________________________________________________________________________________</w:t>
      </w:r>
    </w:p>
    <w:p w:rsidR="001616E4" w:rsidRPr="00BD2A3F" w:rsidRDefault="001616E4" w:rsidP="00BD3AF2">
      <w:pPr>
        <w:tabs>
          <w:tab w:val="left" w:pos="2773"/>
        </w:tabs>
        <w:spacing w:after="0" w:line="240" w:lineRule="auto"/>
        <w:jc w:val="center"/>
        <w:rPr>
          <w:rFonts w:ascii="Times New Roman" w:hAnsi="Times New Roman"/>
          <w:snapToGrid w:val="0"/>
        </w:rPr>
      </w:pPr>
      <w:r w:rsidRPr="00BD2A3F">
        <w:rPr>
          <w:rFonts w:ascii="Times New Roman" w:hAnsi="Times New Roman"/>
          <w:i/>
          <w:snapToGrid w:val="0"/>
          <w:vertAlign w:val="subscript"/>
        </w:rPr>
        <w:t>(наименование организации, предприятия)</w:t>
      </w:r>
    </w:p>
    <w:p w:rsidR="001616E4" w:rsidRPr="00BD2A3F" w:rsidRDefault="001616E4" w:rsidP="00BD3AF2">
      <w:pPr>
        <w:tabs>
          <w:tab w:val="left" w:pos="2773"/>
        </w:tabs>
        <w:spacing w:after="0" w:line="240" w:lineRule="auto"/>
        <w:jc w:val="both"/>
        <w:rPr>
          <w:rFonts w:ascii="Times New Roman" w:hAnsi="Times New Roman"/>
          <w:snapToGrid w:val="0"/>
        </w:rPr>
      </w:pPr>
      <w:r w:rsidRPr="00BD2A3F">
        <w:rPr>
          <w:rFonts w:ascii="Times New Roman" w:hAnsi="Times New Roman"/>
          <w:snapToGrid w:val="0"/>
        </w:rPr>
        <w:t>_______________________________________________________________________________________</w:t>
      </w:r>
    </w:p>
    <w:p w:rsidR="001616E4" w:rsidRPr="00BD2A3F" w:rsidRDefault="001616E4" w:rsidP="00BD3AF2">
      <w:pPr>
        <w:tabs>
          <w:tab w:val="left" w:pos="2773"/>
        </w:tabs>
        <w:spacing w:after="0" w:line="240" w:lineRule="auto"/>
        <w:jc w:val="center"/>
        <w:rPr>
          <w:rFonts w:ascii="Times New Roman" w:hAnsi="Times New Roman"/>
          <w:i/>
          <w:snapToGrid w:val="0"/>
          <w:vertAlign w:val="subscript"/>
        </w:rPr>
      </w:pPr>
      <w:r w:rsidRPr="00BD2A3F">
        <w:rPr>
          <w:rFonts w:ascii="Times New Roman" w:hAnsi="Times New Roman"/>
          <w:i/>
          <w:snapToGrid w:val="0"/>
          <w:vertAlign w:val="subscript"/>
        </w:rPr>
        <w:t>(фамилия, имя, отчество, должность лица, действующего от имени юридического лица)</w:t>
      </w:r>
    </w:p>
    <w:p w:rsidR="001616E4" w:rsidRPr="00BD2A3F" w:rsidRDefault="001616E4" w:rsidP="00BD3AF2">
      <w:pPr>
        <w:tabs>
          <w:tab w:val="left" w:pos="2773"/>
        </w:tabs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1616E4" w:rsidRPr="00BD2A3F" w:rsidRDefault="001616E4" w:rsidP="00BD3AF2">
      <w:pPr>
        <w:tabs>
          <w:tab w:val="left" w:pos="2773"/>
        </w:tabs>
        <w:spacing w:after="0" w:line="240" w:lineRule="auto"/>
        <w:jc w:val="both"/>
        <w:rPr>
          <w:rFonts w:ascii="Times New Roman" w:hAnsi="Times New Roman"/>
          <w:snapToGrid w:val="0"/>
        </w:rPr>
      </w:pPr>
      <w:proofErr w:type="gramStart"/>
      <w:r w:rsidRPr="00BD2A3F">
        <w:rPr>
          <w:rFonts w:ascii="Times New Roman" w:hAnsi="Times New Roman"/>
          <w:snapToGrid w:val="0"/>
        </w:rPr>
        <w:t>действующего</w:t>
      </w:r>
      <w:proofErr w:type="gramEnd"/>
      <w:r w:rsidRPr="00BD2A3F">
        <w:rPr>
          <w:rFonts w:ascii="Times New Roman" w:hAnsi="Times New Roman"/>
          <w:snapToGrid w:val="0"/>
        </w:rPr>
        <w:t xml:space="preserve"> на основании_______________________________________________ (далее – Заказчик)</w:t>
      </w:r>
    </w:p>
    <w:p w:rsidR="001616E4" w:rsidRPr="00BD2A3F" w:rsidRDefault="001616E4" w:rsidP="00BD3AF2">
      <w:pPr>
        <w:tabs>
          <w:tab w:val="left" w:pos="2773"/>
        </w:tabs>
        <w:spacing w:after="0" w:line="240" w:lineRule="auto"/>
        <w:jc w:val="center"/>
        <w:rPr>
          <w:rFonts w:ascii="Times New Roman" w:hAnsi="Times New Roman"/>
          <w:i/>
          <w:snapToGrid w:val="0"/>
          <w:vertAlign w:val="subscript"/>
        </w:rPr>
      </w:pPr>
      <w:r w:rsidRPr="00BD2A3F">
        <w:rPr>
          <w:rFonts w:ascii="Times New Roman" w:hAnsi="Times New Roman"/>
          <w:i/>
          <w:snapToGrid w:val="0"/>
          <w:vertAlign w:val="subscript"/>
        </w:rPr>
        <w:t>(наименование документов, регламентирующего его деятельность)</w:t>
      </w:r>
    </w:p>
    <w:p w:rsidR="001616E4" w:rsidRPr="00BD2A3F" w:rsidRDefault="001616E4" w:rsidP="00BD3AF2">
      <w:pPr>
        <w:tabs>
          <w:tab w:val="left" w:pos="2773"/>
        </w:tabs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1616E4" w:rsidRPr="00BD2A3F" w:rsidRDefault="001616E4" w:rsidP="00BD3AF2">
      <w:pPr>
        <w:tabs>
          <w:tab w:val="left" w:pos="2773"/>
        </w:tabs>
        <w:spacing w:after="0" w:line="240" w:lineRule="auto"/>
        <w:jc w:val="both"/>
        <w:rPr>
          <w:rFonts w:ascii="Times New Roman" w:hAnsi="Times New Roman"/>
          <w:snapToGrid w:val="0"/>
        </w:rPr>
      </w:pPr>
      <w:r w:rsidRPr="00BD2A3F">
        <w:rPr>
          <w:rFonts w:ascii="Times New Roman" w:hAnsi="Times New Roman"/>
          <w:snapToGrid w:val="0"/>
        </w:rPr>
        <w:t>и  _____________________________________</w:t>
      </w:r>
      <w:r>
        <w:rPr>
          <w:rFonts w:ascii="Times New Roman" w:hAnsi="Times New Roman"/>
          <w:snapToGrid w:val="0"/>
        </w:rPr>
        <w:t>_____________________________</w:t>
      </w:r>
      <w:r w:rsidRPr="00BD2A3F">
        <w:rPr>
          <w:rFonts w:ascii="Times New Roman" w:hAnsi="Times New Roman"/>
          <w:snapToGrid w:val="0"/>
        </w:rPr>
        <w:t xml:space="preserve"> (далее – Слушатель),</w:t>
      </w:r>
    </w:p>
    <w:p w:rsidR="001616E4" w:rsidRPr="00BD2A3F" w:rsidRDefault="001616E4" w:rsidP="00BD3AF2">
      <w:pPr>
        <w:tabs>
          <w:tab w:val="left" w:pos="2773"/>
        </w:tabs>
        <w:spacing w:after="0" w:line="240" w:lineRule="auto"/>
        <w:jc w:val="center"/>
        <w:rPr>
          <w:rFonts w:ascii="Times New Roman" w:hAnsi="Times New Roman"/>
          <w:i/>
          <w:snapToGrid w:val="0"/>
          <w:vertAlign w:val="subscript"/>
        </w:rPr>
      </w:pPr>
      <w:r w:rsidRPr="00BD2A3F">
        <w:rPr>
          <w:rFonts w:ascii="Times New Roman" w:hAnsi="Times New Roman"/>
          <w:i/>
          <w:snapToGrid w:val="0"/>
          <w:vertAlign w:val="subscript"/>
        </w:rPr>
        <w:t>(фамилия, имя, отчество физического лица, получающего образовательные услуги)</w:t>
      </w:r>
    </w:p>
    <w:p w:rsidR="001616E4" w:rsidRPr="00BD2A3F" w:rsidRDefault="001616E4" w:rsidP="00BD3AF2">
      <w:pPr>
        <w:tabs>
          <w:tab w:val="left" w:pos="2773"/>
        </w:tabs>
        <w:spacing w:after="0" w:line="240" w:lineRule="auto"/>
        <w:jc w:val="both"/>
        <w:rPr>
          <w:rFonts w:ascii="Times New Roman" w:hAnsi="Times New Roman"/>
          <w:i/>
          <w:snapToGrid w:val="0"/>
          <w:vertAlign w:val="subscript"/>
        </w:rPr>
      </w:pPr>
    </w:p>
    <w:p w:rsidR="001616E4" w:rsidRPr="00701D6E" w:rsidRDefault="001616E4" w:rsidP="00BD3AF2">
      <w:pPr>
        <w:tabs>
          <w:tab w:val="left" w:pos="2773"/>
        </w:tabs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D2A3F">
        <w:rPr>
          <w:rFonts w:ascii="Times New Roman" w:hAnsi="Times New Roman"/>
          <w:snapToGrid w:val="0"/>
        </w:rPr>
        <w:t>с другой стороны, заключили настоящий Договор о нижеследующем:</w:t>
      </w:r>
    </w:p>
    <w:p w:rsidR="001616E4" w:rsidRPr="00FD4D2B" w:rsidRDefault="001616E4" w:rsidP="00FD4D2B">
      <w:pPr>
        <w:tabs>
          <w:tab w:val="left" w:pos="2773"/>
        </w:tabs>
        <w:spacing w:after="0" w:line="240" w:lineRule="auto"/>
        <w:jc w:val="both"/>
        <w:rPr>
          <w:rFonts w:ascii="Times New Roman" w:hAnsi="Times New Roman"/>
          <w:snapToGrid w:val="0"/>
          <w:sz w:val="14"/>
          <w:szCs w:val="14"/>
        </w:rPr>
      </w:pPr>
    </w:p>
    <w:p w:rsidR="001616E4" w:rsidRPr="00701D6E" w:rsidRDefault="001616E4" w:rsidP="00FD4D2B">
      <w:pPr>
        <w:tabs>
          <w:tab w:val="left" w:pos="27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D6E">
        <w:rPr>
          <w:rFonts w:ascii="Times New Roman" w:hAnsi="Times New Roman"/>
          <w:b/>
          <w:sz w:val="24"/>
          <w:szCs w:val="24"/>
        </w:rPr>
        <w:t>ЗАЯВЛЕНИЯ И ЗАВЕРЕНИЯ, ОСНОВНЫЕ ТЕРМИНЫ И ТОЛКОВАНИЯ</w:t>
      </w:r>
    </w:p>
    <w:p w:rsidR="001616E4" w:rsidRDefault="001616E4" w:rsidP="00FD4D2B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701D6E">
        <w:rPr>
          <w:rFonts w:ascii="Times New Roman" w:hAnsi="Times New Roman"/>
        </w:rPr>
        <w:t>Стороны по настоящему договору заявляют и заверяют друг-друга, что на момент подписания настоящего Договора, каждый из них должным образом зарегистрирован компетентными государственными органами, реально существуют, имеют все права и полномочия на ведение дел, обладают соответствующими сертификатами и лицензиями для осуществления своей уставной деятельности, имеют необходимые ресурсы для выполнения обязательств по настоящему Договору.</w:t>
      </w:r>
      <w:proofErr w:type="gramEnd"/>
    </w:p>
    <w:p w:rsidR="001616E4" w:rsidRPr="00FD4D2B" w:rsidRDefault="001616E4" w:rsidP="00FD4D2B">
      <w:pPr>
        <w:spacing w:after="0" w:line="240" w:lineRule="auto"/>
        <w:ind w:firstLine="720"/>
        <w:jc w:val="both"/>
        <w:rPr>
          <w:rFonts w:ascii="Times New Roman" w:hAnsi="Times New Roman"/>
          <w:sz w:val="14"/>
          <w:szCs w:val="14"/>
        </w:rPr>
      </w:pPr>
    </w:p>
    <w:p w:rsidR="001616E4" w:rsidRPr="00701D6E" w:rsidRDefault="001616E4" w:rsidP="00FD4D2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01D6E">
        <w:rPr>
          <w:rFonts w:ascii="Times New Roman" w:hAnsi="Times New Roman"/>
          <w:b/>
          <w:snapToGrid w:val="0"/>
          <w:sz w:val="24"/>
          <w:szCs w:val="24"/>
        </w:rPr>
        <w:t>1. ПРЕДМЕТ ДОГОВОРА</w:t>
      </w:r>
    </w:p>
    <w:p w:rsidR="001616E4" w:rsidRPr="00701D6E" w:rsidRDefault="001616E4" w:rsidP="003E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D6E">
        <w:rPr>
          <w:rFonts w:ascii="Times New Roman" w:hAnsi="Times New Roman" w:cs="Times New Roman"/>
          <w:snapToGrid w:val="0"/>
          <w:sz w:val="24"/>
          <w:szCs w:val="24"/>
        </w:rPr>
        <w:t xml:space="preserve">1.1. </w:t>
      </w:r>
      <w:r w:rsidRPr="00701D6E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</w:t>
      </w:r>
      <w:r w:rsidRPr="003E524B">
        <w:rPr>
          <w:rFonts w:ascii="Times New Roman" w:hAnsi="Times New Roman" w:cs="Times New Roman"/>
          <w:sz w:val="24"/>
          <w:szCs w:val="24"/>
        </w:rPr>
        <w:t>обучение по образовательной программе профессиональной подготовки</w:t>
      </w:r>
      <w:r w:rsidR="001D7585">
        <w:rPr>
          <w:rFonts w:ascii="Times New Roman" w:hAnsi="Times New Roman" w:cs="Times New Roman"/>
          <w:sz w:val="24"/>
          <w:szCs w:val="24"/>
        </w:rPr>
        <w:t xml:space="preserve"> в</w:t>
      </w:r>
      <w:r w:rsidRPr="00701D6E">
        <w:rPr>
          <w:rFonts w:ascii="Times New Roman" w:hAnsi="Times New Roman" w:cs="Times New Roman"/>
          <w:sz w:val="24"/>
          <w:szCs w:val="24"/>
        </w:rPr>
        <w:t xml:space="preserve"> Федеральном государственном бюджетном образовательном учреждении высшего образования «Казанский государственный энергетический университет» по адресу: г</w:t>
      </w:r>
      <w:proofErr w:type="gramStart"/>
      <w:r w:rsidRPr="00701D6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01D6E">
        <w:rPr>
          <w:rFonts w:ascii="Times New Roman" w:hAnsi="Times New Roman" w:cs="Times New Roman"/>
          <w:sz w:val="24"/>
          <w:szCs w:val="24"/>
        </w:rPr>
        <w:t xml:space="preserve">азань, ул. </w:t>
      </w:r>
      <w:proofErr w:type="spellStart"/>
      <w:r w:rsidRPr="00701D6E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701D6E">
        <w:rPr>
          <w:rFonts w:ascii="Times New Roman" w:hAnsi="Times New Roman" w:cs="Times New Roman"/>
          <w:sz w:val="24"/>
          <w:szCs w:val="24"/>
        </w:rPr>
        <w:t>,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D6E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1" w:name="программа"/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bookmarkEnd w:id="1"/>
      <w:r w:rsidRPr="003E524B">
        <w:rPr>
          <w:rFonts w:ascii="Times New Roman" w:hAnsi="Times New Roman" w:cs="Times New Roman"/>
          <w:sz w:val="24"/>
          <w:szCs w:val="24"/>
        </w:rPr>
        <w:t>профессиональной подготовки 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B">
        <w:rPr>
          <w:rFonts w:ascii="Times New Roman" w:hAnsi="Times New Roman" w:cs="Times New Roman"/>
          <w:sz w:val="24"/>
          <w:szCs w:val="24"/>
        </w:rPr>
        <w:t>транспортных средств категории "В"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D75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2664BB">
        <w:rPr>
          <w:rFonts w:ascii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2664B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01D6E">
        <w:rPr>
          <w:rFonts w:ascii="Times New Roman" w:hAnsi="Times New Roman" w:cs="Times New Roman"/>
          <w:sz w:val="24"/>
          <w:szCs w:val="24"/>
        </w:rPr>
        <w:t>.</w:t>
      </w:r>
    </w:p>
    <w:p w:rsidR="001616E4" w:rsidRDefault="001616E4" w:rsidP="00BD3AF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1.2. Срок оказания услуг по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34722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D3AF2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BD3A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42F95">
        <w:rPr>
          <w:rFonts w:ascii="Times New Roman" w:hAnsi="Times New Roman"/>
          <w:snapToGrid w:val="0"/>
        </w:rPr>
        <w:t>__________</w:t>
      </w:r>
      <w:r w:rsidR="008E6A1D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942F95">
        <w:rPr>
          <w:rFonts w:ascii="Times New Roman" w:hAnsi="Times New Roman"/>
          <w:snapToGrid w:val="0"/>
        </w:rPr>
        <w:t>__________</w:t>
      </w:r>
    </w:p>
    <w:p w:rsidR="001616E4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1D6E">
        <w:rPr>
          <w:rFonts w:ascii="Times New Roman" w:hAnsi="Times New Roman"/>
          <w:sz w:val="24"/>
          <w:szCs w:val="24"/>
        </w:rPr>
        <w:t>1.3. Форма обучения –</w:t>
      </w:r>
      <w:r w:rsidR="009B6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очная.</w:t>
      </w:r>
    </w:p>
    <w:p w:rsidR="001616E4" w:rsidRPr="00FD4D2B" w:rsidRDefault="001616E4" w:rsidP="00FD4D2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14"/>
          <w:szCs w:val="14"/>
        </w:rPr>
      </w:pPr>
    </w:p>
    <w:p w:rsidR="001616E4" w:rsidRPr="00701D6E" w:rsidRDefault="001616E4" w:rsidP="00FD4D2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01D6E">
        <w:rPr>
          <w:rFonts w:ascii="Times New Roman" w:hAnsi="Times New Roman"/>
          <w:b/>
          <w:snapToGrid w:val="0"/>
          <w:sz w:val="24"/>
          <w:szCs w:val="24"/>
        </w:rPr>
        <w:t>2. ПРАВА СТОРОН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2.1. Д</w:t>
      </w:r>
      <w:r w:rsidRPr="00701D6E">
        <w:rPr>
          <w:rFonts w:ascii="Times New Roman" w:hAnsi="Times New Roman"/>
          <w:snapToGrid w:val="0"/>
          <w:spacing w:val="-4"/>
          <w:sz w:val="24"/>
          <w:szCs w:val="24"/>
        </w:rPr>
        <w:t>ля выполнения обязательств по настоящему договору Исполнитель имеет право привлекать третьих лиц, при этом Исполнитель несет перед Заказчиком ответственность за выполнение третьим лицом условий настоящего Договора.</w:t>
      </w:r>
    </w:p>
    <w:p w:rsidR="001616E4" w:rsidRPr="00701D6E" w:rsidRDefault="001D7585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2.2. Заказчик вправе: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а) Требовать от Исполнителя предоставления информации по вопросам исполнения услуг, предусмотренных разделом 1 настоящего договора.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б) По письменному запросу получать информацию о результатах обучения Слушателя.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2.</w:t>
      </w:r>
      <w:r>
        <w:rPr>
          <w:rFonts w:ascii="Times New Roman" w:hAnsi="Times New Roman"/>
          <w:snapToGrid w:val="0"/>
          <w:sz w:val="24"/>
          <w:szCs w:val="24"/>
        </w:rPr>
        <w:t>3</w:t>
      </w:r>
      <w:r w:rsidRPr="00701D6E">
        <w:rPr>
          <w:rFonts w:ascii="Times New Roman" w:hAnsi="Times New Roman"/>
          <w:snapToGrid w:val="0"/>
          <w:sz w:val="24"/>
          <w:szCs w:val="24"/>
        </w:rPr>
        <w:t>. Слушатель вправе: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pacing w:val="-10"/>
          <w:sz w:val="24"/>
          <w:szCs w:val="24"/>
        </w:rPr>
      </w:pPr>
      <w:r w:rsidRPr="00701D6E">
        <w:rPr>
          <w:rFonts w:ascii="Times New Roman" w:hAnsi="Times New Roman"/>
          <w:snapToGrid w:val="0"/>
          <w:spacing w:val="-10"/>
          <w:sz w:val="24"/>
          <w:szCs w:val="24"/>
        </w:rPr>
        <w:t>а) Получать информацию об оценке своих знаний, умений и навыков, а также о критериях этой оценки.</w:t>
      </w:r>
    </w:p>
    <w:p w:rsidR="001616E4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б) Пользоваться имуществом Исполнителя во время занятий.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616E4" w:rsidRPr="00701D6E" w:rsidRDefault="001616E4" w:rsidP="00FD4D2B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01D6E">
        <w:rPr>
          <w:rFonts w:ascii="Times New Roman" w:hAnsi="Times New Roman"/>
          <w:b/>
          <w:snapToGrid w:val="0"/>
          <w:sz w:val="24"/>
          <w:szCs w:val="24"/>
        </w:rPr>
        <w:t>3. ОБЯЗАННОСТИ СТОРОН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3.1.Исполнитель обязан: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а) До заключения договора и в период его действия предоставлять Заказчику достоверную информацию о себе и об оказываемых услугах в соответствии с настоящим договором.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б) Организовать исполнение услуг согласно разделу 1 настоящего договора.</w:t>
      </w:r>
    </w:p>
    <w:p w:rsidR="001616E4" w:rsidRPr="00291F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291F6E">
        <w:rPr>
          <w:rFonts w:ascii="Times New Roman" w:hAnsi="Times New Roman"/>
          <w:snapToGrid w:val="0"/>
          <w:spacing w:val="-4"/>
          <w:sz w:val="24"/>
          <w:szCs w:val="24"/>
        </w:rPr>
        <w:t>в) После успешного освоения программы выдать Слушателю документ установленного образца.</w:t>
      </w:r>
    </w:p>
    <w:p w:rsidR="001616E4" w:rsidRPr="00701D6E" w:rsidRDefault="001616E4" w:rsidP="00FD4D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1D6E">
        <w:rPr>
          <w:rFonts w:ascii="Times New Roman" w:hAnsi="Times New Roman"/>
          <w:sz w:val="24"/>
          <w:szCs w:val="24"/>
        </w:rPr>
        <w:lastRenderedPageBreak/>
        <w:t>г) Производить обработку персональных данных в соответствии с Федеральным законом №152-ФЗ от 27.07.2006 «О персональных данных».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3.2.Заказчик обязан: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а) Своевременно направить Исполнителю заявку с указанием Слушателей на участие в курсах повышения квалификации.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б) Обеспечить явку Слушателя на занятия.</w:t>
      </w:r>
    </w:p>
    <w:p w:rsidR="001616E4" w:rsidRPr="00FD4D2B" w:rsidRDefault="001616E4" w:rsidP="00FD4D2B">
      <w:pPr>
        <w:spacing w:after="0" w:line="240" w:lineRule="auto"/>
        <w:ind w:left="142"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FD4D2B">
        <w:rPr>
          <w:rFonts w:ascii="Times New Roman" w:hAnsi="Times New Roman"/>
          <w:snapToGrid w:val="0"/>
          <w:sz w:val="24"/>
          <w:szCs w:val="24"/>
        </w:rPr>
        <w:t>в) Возмещат</w:t>
      </w:r>
      <w:r w:rsidR="001D7585">
        <w:rPr>
          <w:rFonts w:ascii="Times New Roman" w:hAnsi="Times New Roman"/>
          <w:snapToGrid w:val="0"/>
          <w:sz w:val="24"/>
          <w:szCs w:val="24"/>
        </w:rPr>
        <w:t>ь ущерб, причиненный Слушателем</w:t>
      </w:r>
      <w:r w:rsidRPr="00FD4D2B">
        <w:rPr>
          <w:rFonts w:ascii="Times New Roman" w:hAnsi="Times New Roman"/>
          <w:snapToGrid w:val="0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г) Принять и оплатить услуги в порядке, определенном настоящим договором.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3.3. Слушатель обязан:</w:t>
      </w:r>
    </w:p>
    <w:p w:rsidR="001616E4" w:rsidRPr="00291F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291F6E">
        <w:rPr>
          <w:rFonts w:ascii="Times New Roman" w:hAnsi="Times New Roman"/>
          <w:snapToGrid w:val="0"/>
          <w:spacing w:val="-6"/>
          <w:sz w:val="24"/>
          <w:szCs w:val="24"/>
        </w:rPr>
        <w:t>а) Посещать занятия в соответствии с программой повышения квалификации и расписанием занятий.</w:t>
      </w:r>
    </w:p>
    <w:p w:rsidR="001616E4" w:rsidRPr="00291F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291F6E">
        <w:rPr>
          <w:rFonts w:ascii="Times New Roman" w:hAnsi="Times New Roman"/>
          <w:snapToGrid w:val="0"/>
          <w:spacing w:val="-4"/>
          <w:sz w:val="24"/>
          <w:szCs w:val="24"/>
        </w:rPr>
        <w:t>б) Выполнять требования Устава, Правил внутреннего распорядка и иных локальных нормативных актов Исполнителя.</w:t>
      </w:r>
    </w:p>
    <w:p w:rsidR="001616E4" w:rsidRPr="00701D6E" w:rsidRDefault="001616E4" w:rsidP="00FD4D2B">
      <w:pPr>
        <w:spacing w:after="0" w:line="240" w:lineRule="auto"/>
        <w:ind w:left="142" w:firstLine="284"/>
        <w:jc w:val="both"/>
        <w:rPr>
          <w:rFonts w:ascii="Times New Roman" w:hAnsi="Times New Roman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в) Бережно относиться к имуществу и</w:t>
      </w:r>
      <w:r w:rsidRPr="00701D6E">
        <w:rPr>
          <w:rFonts w:ascii="Times New Roman" w:hAnsi="Times New Roman"/>
        </w:rPr>
        <w:t xml:space="preserve"> материальным ценностям Исполнителя.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г) Своевременно извещать Исполнителя об уважительных причинах отсутствия на занятиях.</w:t>
      </w:r>
    </w:p>
    <w:p w:rsidR="001616E4" w:rsidRPr="00291F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291F6E">
        <w:rPr>
          <w:rFonts w:ascii="Times New Roman" w:hAnsi="Times New Roman"/>
          <w:snapToGrid w:val="0"/>
          <w:spacing w:val="-4"/>
          <w:sz w:val="24"/>
          <w:szCs w:val="24"/>
        </w:rPr>
        <w:t>д)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1616E4" w:rsidRPr="00FD4D2B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pacing w:val="-6"/>
          <w:sz w:val="14"/>
          <w:szCs w:val="14"/>
        </w:rPr>
      </w:pPr>
    </w:p>
    <w:p w:rsidR="001616E4" w:rsidRPr="00701D6E" w:rsidRDefault="001616E4" w:rsidP="00FD4D2B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01D6E">
        <w:rPr>
          <w:rFonts w:ascii="Times New Roman" w:hAnsi="Times New Roman"/>
          <w:b/>
          <w:snapToGrid w:val="0"/>
          <w:sz w:val="24"/>
          <w:szCs w:val="24"/>
        </w:rPr>
        <w:t>4. СТОИМОСТЬ ОБРАЗОВАТЕЛЬНЫХ УСЛУГ, ПОРЯДОК ИХ ОПЛАТЫ</w:t>
      </w:r>
    </w:p>
    <w:p w:rsidR="001616E4" w:rsidRDefault="001616E4" w:rsidP="00E97944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CB">
        <w:rPr>
          <w:rFonts w:ascii="Times New Roman" w:hAnsi="Times New Roman" w:cs="Times New Roman"/>
          <w:sz w:val="24"/>
          <w:szCs w:val="24"/>
          <w:lang w:val="ru-RU"/>
        </w:rPr>
        <w:t>4.1. Стоимость услуг по настоящему договору составляет</w:t>
      </w:r>
      <w:bookmarkStart w:id="2" w:name="стоимость"/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2F95" w:rsidRPr="00942F95">
        <w:rPr>
          <w:rFonts w:ascii="Times New Roman" w:hAnsi="Times New Roman"/>
          <w:snapToGrid w:val="0"/>
          <w:lang w:val="ru-RU"/>
        </w:rPr>
        <w:t>__________</w:t>
      </w:r>
      <w:r w:rsidR="00942F95" w:rsidRPr="00B564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564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рублей </w:t>
      </w:r>
      <w:r w:rsidR="00942F95">
        <w:rPr>
          <w:rFonts w:ascii="Times New Roman" w:hAnsi="Times New Roman"/>
          <w:snapToGrid w:val="0"/>
          <w:lang w:val="ru-RU"/>
        </w:rPr>
        <w:t>___</w:t>
      </w:r>
      <w:r w:rsidRPr="00B564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копеек</w:t>
      </w:r>
      <w:r w:rsidRPr="00F3583E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596CCB">
        <w:rPr>
          <w:rFonts w:ascii="Times New Roman" w:hAnsi="Times New Roman" w:cs="Times New Roman"/>
          <w:sz w:val="24"/>
          <w:szCs w:val="24"/>
          <w:lang w:val="ru-RU"/>
        </w:rPr>
        <w:t xml:space="preserve"> НДС не облагается. Цена договора, предусмотренная настоящим пунктом договора, является твердой и изменению не подлежит.</w:t>
      </w:r>
    </w:p>
    <w:p w:rsidR="001616E4" w:rsidRPr="00E97944" w:rsidRDefault="001616E4" w:rsidP="007565C6">
      <w:pPr>
        <w:pStyle w:val="31"/>
        <w:tabs>
          <w:tab w:val="left" w:pos="426"/>
        </w:tabs>
        <w:spacing w:after="0" w:line="240" w:lineRule="auto"/>
        <w:ind w:firstLine="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97944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Оплата</w:t>
      </w:r>
      <w:r w:rsidRPr="00E97944">
        <w:rPr>
          <w:rFonts w:ascii="Times New Roman" w:hAnsi="Times New Roman"/>
          <w:sz w:val="24"/>
          <w:szCs w:val="24"/>
        </w:rPr>
        <w:t xml:space="preserve"> за обучение </w:t>
      </w:r>
      <w:proofErr w:type="gramStart"/>
      <w:r w:rsidRPr="00E9794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97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производится </w:t>
      </w:r>
      <w:r w:rsidRPr="00E97944">
        <w:rPr>
          <w:rFonts w:ascii="Times New Roman" w:hAnsi="Times New Roman"/>
          <w:sz w:val="24"/>
          <w:szCs w:val="24"/>
        </w:rPr>
        <w:t>в следующем порядке:</w:t>
      </w:r>
    </w:p>
    <w:p w:rsidR="001616E4" w:rsidRPr="00E97944" w:rsidRDefault="001616E4" w:rsidP="007565C6">
      <w:pPr>
        <w:pStyle w:val="3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97944">
        <w:rPr>
          <w:rFonts w:ascii="Times New Roman" w:hAnsi="Times New Roman"/>
          <w:sz w:val="24"/>
          <w:szCs w:val="24"/>
        </w:rPr>
        <w:t xml:space="preserve">то процентов от стоимости обучения, что составляет </w:t>
      </w:r>
      <w:r w:rsidR="00942F95" w:rsidRPr="00942F95">
        <w:rPr>
          <w:rFonts w:ascii="Times New Roman" w:hAnsi="Times New Roman"/>
          <w:snapToGrid w:val="0"/>
        </w:rPr>
        <w:t>__________</w:t>
      </w:r>
      <w:r w:rsidR="00942F95" w:rsidRPr="00B56471">
        <w:rPr>
          <w:rFonts w:ascii="Times New Roman" w:hAnsi="Times New Roman"/>
          <w:i/>
          <w:sz w:val="24"/>
          <w:szCs w:val="24"/>
        </w:rPr>
        <w:t xml:space="preserve">  рублей</w:t>
      </w:r>
      <w:r w:rsidRPr="00E97944">
        <w:rPr>
          <w:rFonts w:ascii="Times New Roman" w:hAnsi="Times New Roman"/>
          <w:sz w:val="24"/>
          <w:szCs w:val="24"/>
        </w:rPr>
        <w:t xml:space="preserve">,  подлежат к оплате в срок </w:t>
      </w:r>
      <w:r w:rsidRPr="006F4017">
        <w:rPr>
          <w:rFonts w:ascii="Times New Roman" w:hAnsi="Times New Roman"/>
          <w:b/>
          <w:i/>
          <w:sz w:val="24"/>
          <w:szCs w:val="24"/>
        </w:rPr>
        <w:t>до</w:t>
      </w:r>
      <w:r w:rsidR="008909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42F95" w:rsidRPr="00942F95">
        <w:rPr>
          <w:rFonts w:ascii="Times New Roman" w:hAnsi="Times New Roman"/>
          <w:snapToGrid w:val="0"/>
        </w:rPr>
        <w:t>__________</w:t>
      </w:r>
      <w:r w:rsidR="00942F95">
        <w:rPr>
          <w:rFonts w:ascii="Times New Roman" w:hAnsi="Times New Roman"/>
          <w:snapToGrid w:val="0"/>
        </w:rPr>
        <w:t xml:space="preserve"> </w:t>
      </w:r>
      <w:r w:rsidRPr="006F4017">
        <w:rPr>
          <w:rFonts w:ascii="Times New Roman" w:hAnsi="Times New Roman"/>
          <w:b/>
          <w:i/>
          <w:sz w:val="24"/>
          <w:szCs w:val="24"/>
        </w:rPr>
        <w:t>г</w:t>
      </w:r>
      <w:r w:rsidRPr="006F40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Возможна оплата, указанной суммы частями, но не менее </w:t>
      </w:r>
      <w:r w:rsidR="00942F95" w:rsidRPr="00942F95">
        <w:rPr>
          <w:rFonts w:ascii="Times New Roman" w:hAnsi="Times New Roman"/>
          <w:snapToGrid w:val="0"/>
        </w:rPr>
        <w:t>__________</w:t>
      </w:r>
      <w:r w:rsidR="00942F95" w:rsidRPr="00B56471">
        <w:rPr>
          <w:rFonts w:ascii="Times New Roman" w:hAnsi="Times New Roman"/>
          <w:i/>
          <w:sz w:val="24"/>
          <w:szCs w:val="24"/>
        </w:rPr>
        <w:t xml:space="preserve">  рублей </w:t>
      </w:r>
      <w:r>
        <w:rPr>
          <w:rFonts w:ascii="Times New Roman" w:hAnsi="Times New Roman"/>
          <w:sz w:val="24"/>
          <w:szCs w:val="24"/>
        </w:rPr>
        <w:t>единовременно.</w:t>
      </w:r>
    </w:p>
    <w:p w:rsidR="001616E4" w:rsidRPr="00701D6E" w:rsidRDefault="001616E4" w:rsidP="00E9794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color w:val="000000"/>
          <w:sz w:val="24"/>
          <w:szCs w:val="24"/>
        </w:rPr>
        <w:t xml:space="preserve">Образовательные услуги, указанные в лицензии, НДС не облагаются  в соответствии с </w:t>
      </w:r>
      <w:r w:rsidRPr="00701D6E">
        <w:rPr>
          <w:rFonts w:ascii="Times New Roman" w:hAnsi="Times New Roman"/>
          <w:snapToGrid w:val="0"/>
          <w:sz w:val="24"/>
          <w:szCs w:val="24"/>
        </w:rPr>
        <w:t>п.п.14 п.2 статьи 149 Налогового кодекса РФ.</w:t>
      </w:r>
    </w:p>
    <w:p w:rsidR="001616E4" w:rsidRDefault="001616E4" w:rsidP="00FD4D2B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D6E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.3</w:t>
      </w:r>
      <w:r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. Оплата по настоящему договору производится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Слушателем или </w:t>
      </w:r>
      <w:r w:rsidRPr="00462CE3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 по безналичному расчету путем перечисления денежных средств на расчетный счет </w:t>
      </w:r>
      <w:r w:rsidRPr="00462CE3">
        <w:rPr>
          <w:rFonts w:ascii="Times New Roman" w:hAnsi="Times New Roman" w:cs="Times New Roman"/>
          <w:sz w:val="24"/>
          <w:szCs w:val="24"/>
          <w:lang w:val="ru-RU"/>
        </w:rPr>
        <w:t>Исполнител</w:t>
      </w:r>
      <w:r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:rsidR="001616E4" w:rsidRDefault="001616E4" w:rsidP="00FD4D2B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D6E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. При завершении оказания услуг </w:t>
      </w:r>
      <w:r w:rsidRPr="00462CE3"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 оформляют двухсторонний акт об оказанных услугах (далее — Акт). Датой оказания услуг по Договору считается дата подписания </w:t>
      </w:r>
      <w:r w:rsidRPr="00462CE3"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 Акта. Акт оформляется </w:t>
      </w:r>
      <w:r w:rsidRPr="00462CE3">
        <w:rPr>
          <w:rFonts w:ascii="Times New Roman" w:hAnsi="Times New Roman" w:cs="Times New Roman"/>
          <w:sz w:val="24"/>
          <w:szCs w:val="24"/>
          <w:lang w:val="ru-RU"/>
        </w:rPr>
        <w:t>Исполнител</w:t>
      </w:r>
      <w:r>
        <w:rPr>
          <w:rFonts w:ascii="Times New Roman" w:hAnsi="Times New Roman" w:cs="Times New Roman"/>
          <w:sz w:val="24"/>
          <w:szCs w:val="24"/>
          <w:lang w:val="ru-RU"/>
        </w:rPr>
        <w:t>ем в двух экземплярах.</w:t>
      </w:r>
    </w:p>
    <w:p w:rsidR="001616E4" w:rsidRPr="00701D6E" w:rsidRDefault="001616E4" w:rsidP="00FD4D2B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D6E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62CE3">
        <w:rPr>
          <w:rFonts w:ascii="Times New Roman" w:hAnsi="Times New Roman" w:cs="Times New Roman"/>
          <w:sz w:val="24"/>
          <w:szCs w:val="24"/>
          <w:lang w:val="ru-RU"/>
        </w:rPr>
        <w:t>Заказчи</w:t>
      </w:r>
      <w:proofErr w:type="gramStart"/>
      <w:r w:rsidRPr="00462CE3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Слушатель)</w:t>
      </w:r>
      <w:r w:rsidR="001D75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в течение 5-ти дней со дня получения Акта обязан направить </w:t>
      </w:r>
      <w:r w:rsidRPr="00462CE3">
        <w:rPr>
          <w:rFonts w:ascii="Times New Roman" w:hAnsi="Times New Roman" w:cs="Times New Roman"/>
          <w:sz w:val="24"/>
          <w:szCs w:val="24"/>
          <w:lang w:val="ru-RU"/>
        </w:rPr>
        <w:t>Исполнител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 подписанный Акт или мотивированный отказ от приемки оказанных услуг.</w:t>
      </w:r>
    </w:p>
    <w:p w:rsidR="001616E4" w:rsidRPr="00701D6E" w:rsidRDefault="001616E4" w:rsidP="00FD4D2B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D6E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возникновения у </w:t>
      </w:r>
      <w:r w:rsidRPr="00462CE3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Слушателя)</w:t>
      </w:r>
      <w:r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обоснованных претензий к оказанным </w:t>
      </w:r>
      <w:r w:rsidRPr="00462CE3">
        <w:rPr>
          <w:rFonts w:ascii="Times New Roman" w:hAnsi="Times New Roman" w:cs="Times New Roman"/>
          <w:sz w:val="24"/>
          <w:szCs w:val="24"/>
          <w:lang w:val="ru-RU"/>
        </w:rPr>
        <w:t>Исполнител</w:t>
      </w:r>
      <w:r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 услугам по факту их выполнения, </w:t>
      </w:r>
      <w:r w:rsidRPr="00462CE3"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составляется протокол доработок с указанием пре</w:t>
      </w:r>
      <w:r w:rsidR="006E3546">
        <w:rPr>
          <w:rFonts w:ascii="Times New Roman" w:hAnsi="Times New Roman" w:cs="Times New Roman"/>
          <w:sz w:val="24"/>
          <w:szCs w:val="24"/>
          <w:lang w:val="ru-RU"/>
        </w:rPr>
        <w:t>тензий и сроков их исправления.</w:t>
      </w:r>
    </w:p>
    <w:p w:rsidR="001616E4" w:rsidRPr="00FD4D2B" w:rsidRDefault="001616E4" w:rsidP="00FD4D2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14"/>
          <w:szCs w:val="14"/>
        </w:rPr>
      </w:pPr>
    </w:p>
    <w:p w:rsidR="001616E4" w:rsidRPr="00701D6E" w:rsidRDefault="001616E4" w:rsidP="00FD4D2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01D6E">
        <w:rPr>
          <w:rFonts w:ascii="Times New Roman" w:hAnsi="Times New Roman"/>
          <w:b/>
          <w:snapToGrid w:val="0"/>
          <w:sz w:val="24"/>
          <w:szCs w:val="24"/>
        </w:rPr>
        <w:t>5. КОНФИДЕНЦИАЛЬНОСТЬ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5.1. Стороны не вправе без письменного согласия сообщать третьим лицам информацию, связанную или полученную в связи с выполнением настоящего договора, включая информацию о результатах оказанных услуг,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договора.</w:t>
      </w:r>
    </w:p>
    <w:p w:rsidR="001616E4" w:rsidRPr="00701D6E" w:rsidRDefault="001616E4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01D6E">
        <w:rPr>
          <w:rFonts w:ascii="Times New Roman" w:hAnsi="Times New Roman"/>
          <w:snapToGrid w:val="0"/>
          <w:sz w:val="24"/>
          <w:szCs w:val="24"/>
        </w:rPr>
        <w:t>5.2. 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РФ, на основании должным образом оформленного запроса на предоставление такой информации.</w:t>
      </w:r>
    </w:p>
    <w:p w:rsidR="001616E4" w:rsidRPr="00FD4D2B" w:rsidRDefault="001616E4" w:rsidP="00FD4D2B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1616E4" w:rsidRPr="00701D6E" w:rsidRDefault="001616E4" w:rsidP="00FD4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D6E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1616E4" w:rsidRPr="00083E95" w:rsidRDefault="001616E4" w:rsidP="00FD4D2B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D4D2B">
        <w:rPr>
          <w:rFonts w:ascii="Times New Roman" w:hAnsi="Times New Roman"/>
          <w:snapToGrid w:val="0"/>
          <w:sz w:val="24"/>
          <w:szCs w:val="24"/>
        </w:rPr>
        <w:t>6.1. В случае неисполнения либо ненадлежащего исполнения принятых на себя обязательств по Договору Сторона, допустившая указанные нарушения, несет ответственность в соответствии с</w:t>
      </w:r>
      <w:r w:rsidRPr="00083E95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1616E4" w:rsidRPr="00083E95" w:rsidRDefault="001616E4" w:rsidP="00FD4D2B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D4D2B">
        <w:rPr>
          <w:rFonts w:ascii="Times New Roman" w:hAnsi="Times New Roman"/>
          <w:snapToGrid w:val="0"/>
          <w:sz w:val="24"/>
          <w:szCs w:val="24"/>
        </w:rPr>
        <w:t>6.2. Ни одна из Сторон не несет ответственности за невыполнение каких-либо своих обязательств</w:t>
      </w:r>
      <w:r w:rsidRPr="00083E95">
        <w:rPr>
          <w:rFonts w:ascii="Times New Roman" w:hAnsi="Times New Roman"/>
          <w:sz w:val="24"/>
          <w:szCs w:val="24"/>
        </w:rPr>
        <w:t xml:space="preserve"> по Договору, если такое невыполнение вызвано или возникает в результате форс-мажорных обстоятельств.</w:t>
      </w:r>
    </w:p>
    <w:p w:rsidR="001616E4" w:rsidRPr="00701D6E" w:rsidRDefault="001616E4" w:rsidP="00FD4D2B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D4D2B">
        <w:rPr>
          <w:rFonts w:ascii="Times New Roman" w:hAnsi="Times New Roman"/>
          <w:snapToGrid w:val="0"/>
          <w:sz w:val="24"/>
          <w:szCs w:val="24"/>
        </w:rPr>
        <w:t>6.3. В случае причинения вреда имуществу Заказчика, переданному Исполнителю для выполнения</w:t>
      </w:r>
      <w:r w:rsidRPr="00083E95">
        <w:rPr>
          <w:rFonts w:ascii="Times New Roman" w:hAnsi="Times New Roman"/>
          <w:sz w:val="24"/>
          <w:szCs w:val="24"/>
        </w:rPr>
        <w:t xml:space="preserve"> обязательств по настоящему договору, Исполнитель несет материальную ответственность согласно действующему законодательству РФ.</w:t>
      </w:r>
    </w:p>
    <w:p w:rsidR="001616E4" w:rsidRDefault="001616E4" w:rsidP="00FD4D2B">
      <w:pPr>
        <w:pStyle w:val="ab"/>
        <w:tabs>
          <w:tab w:val="center" w:pos="4960"/>
          <w:tab w:val="center" w:pos="5244"/>
          <w:tab w:val="left" w:pos="7740"/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616E4" w:rsidRPr="00701D6E" w:rsidRDefault="001616E4" w:rsidP="00FD4D2B">
      <w:pPr>
        <w:pStyle w:val="ab"/>
        <w:tabs>
          <w:tab w:val="center" w:pos="4960"/>
          <w:tab w:val="center" w:pos="5244"/>
          <w:tab w:val="left" w:pos="7740"/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01D6E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7. АНТИКОРРУПЦИОННАЯ ОГОВОРКА</w:t>
      </w:r>
    </w:p>
    <w:p w:rsidR="001616E4" w:rsidRDefault="001616E4" w:rsidP="00FD4D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4D2B">
        <w:rPr>
          <w:rFonts w:ascii="Times New Roman" w:hAnsi="Times New Roman"/>
          <w:snapToGrid w:val="0"/>
          <w:sz w:val="24"/>
          <w:szCs w:val="24"/>
        </w:rPr>
        <w:t>7.1. Настоящим Стороны подтверждают, что они, их аффилированные лица, работники или</w:t>
      </w:r>
      <w:r w:rsidRPr="00701D6E">
        <w:rPr>
          <w:rFonts w:ascii="Times New Roman" w:hAnsi="Times New Roman"/>
          <w:sz w:val="24"/>
          <w:szCs w:val="24"/>
          <w:shd w:val="clear" w:color="auto" w:fill="FFFFFF"/>
        </w:rPr>
        <w:t xml:space="preserve"> посредники до момента подписания настоящего договора, а также во время исполнения обязательств по настоящему договору не </w:t>
      </w:r>
      <w:proofErr w:type="gramStart"/>
      <w:r w:rsidRPr="00701D6E">
        <w:rPr>
          <w:rFonts w:ascii="Times New Roman" w:hAnsi="Times New Roman"/>
          <w:sz w:val="24"/>
          <w:szCs w:val="24"/>
          <w:shd w:val="clear" w:color="auto" w:fill="FFFFFF"/>
        </w:rPr>
        <w:t>выплачивали</w:t>
      </w:r>
      <w:proofErr w:type="gramEnd"/>
      <w:r w:rsidRPr="00701D6E">
        <w:rPr>
          <w:rFonts w:ascii="Times New Roman" w:hAnsi="Times New Roman"/>
          <w:sz w:val="24"/>
          <w:szCs w:val="24"/>
          <w:shd w:val="clear" w:color="auto" w:fill="FFFFFF"/>
        </w:rPr>
        <w:t xml:space="preserve">/не будут выплачивать, не предлагали/не будут предлагать выплатить и не разрешали/не будут разрешать выплату каких-либо денежных средств или ценностей, прямо или косвенно любым лицам для оказания влияния на действия или решения </w:t>
      </w:r>
      <w:proofErr w:type="gramStart"/>
      <w:r w:rsidRPr="00701D6E">
        <w:rPr>
          <w:rFonts w:ascii="Times New Roman" w:hAnsi="Times New Roman"/>
          <w:sz w:val="24"/>
          <w:szCs w:val="24"/>
          <w:shd w:val="clear" w:color="auto" w:fill="FFFFFF"/>
        </w:rPr>
        <w:t>этих лиц с целью получить какие-либо неправомерные преимущества или достичь иные  неправомерные цели, в том числе в целях подписания настоящего договора и прочее,  а также не осуществляют действия, квалифицируемые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616E4" w:rsidRDefault="001616E4" w:rsidP="00FD4D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1D6E">
        <w:rPr>
          <w:rFonts w:ascii="Times New Roman" w:hAnsi="Times New Roman"/>
          <w:sz w:val="24"/>
          <w:szCs w:val="24"/>
          <w:shd w:val="clear" w:color="auto" w:fill="FFFFFF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701D6E">
        <w:rPr>
          <w:rFonts w:ascii="Times New Roman" w:hAnsi="Times New Roman"/>
          <w:sz w:val="24"/>
          <w:szCs w:val="24"/>
          <w:shd w:val="clear" w:color="auto" w:fill="FFFFFF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701D6E">
        <w:rPr>
          <w:rFonts w:ascii="Times New Roman" w:hAnsi="Times New Roman"/>
          <w:sz w:val="24"/>
          <w:szCs w:val="24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701D6E">
        <w:rPr>
          <w:rFonts w:ascii="Times New Roman" w:hAnsi="Times New Roman"/>
          <w:sz w:val="24"/>
          <w:szCs w:val="24"/>
          <w:shd w:val="clear" w:color="auto" w:fill="FFFFFF"/>
        </w:rPr>
        <w:t>с даты направления</w:t>
      </w:r>
      <w:proofErr w:type="gramEnd"/>
      <w:r w:rsidRPr="00701D6E">
        <w:rPr>
          <w:rFonts w:ascii="Times New Roman" w:hAnsi="Times New Roman"/>
          <w:sz w:val="24"/>
          <w:szCs w:val="24"/>
          <w:shd w:val="clear" w:color="auto" w:fill="FFFFFF"/>
        </w:rPr>
        <w:t xml:space="preserve"> письменного уведомления.</w:t>
      </w:r>
    </w:p>
    <w:p w:rsidR="001616E4" w:rsidRDefault="001616E4" w:rsidP="00FD4D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1D6E">
        <w:rPr>
          <w:rFonts w:ascii="Times New Roman" w:hAnsi="Times New Roman"/>
          <w:sz w:val="24"/>
          <w:szCs w:val="24"/>
          <w:shd w:val="clear" w:color="auto" w:fill="FFFFFF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701D6E">
        <w:rPr>
          <w:rFonts w:ascii="Times New Roman" w:hAnsi="Times New Roman"/>
          <w:sz w:val="24"/>
          <w:szCs w:val="24"/>
          <w:shd w:val="clear" w:color="auto" w:fill="FFFFFF"/>
        </w:rPr>
        <w:t>был</w:t>
      </w:r>
      <w:proofErr w:type="gramEnd"/>
      <w:r w:rsidRPr="00701D6E">
        <w:rPr>
          <w:rFonts w:ascii="Times New Roman" w:hAnsi="Times New Roman"/>
          <w:sz w:val="24"/>
          <w:szCs w:val="24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  <w:bookmarkStart w:id="3" w:name="_ref_17487076"/>
    </w:p>
    <w:p w:rsidR="001616E4" w:rsidRDefault="001616E4" w:rsidP="00FD4D2B">
      <w:pPr>
        <w:tabs>
          <w:tab w:val="left" w:pos="4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ref_17491884"/>
      <w:bookmarkEnd w:id="3"/>
      <w:r>
        <w:rPr>
          <w:rFonts w:ascii="Times New Roman" w:hAnsi="Times New Roman"/>
          <w:b/>
          <w:bCs/>
          <w:sz w:val="24"/>
          <w:szCs w:val="24"/>
        </w:rPr>
        <w:t>8</w:t>
      </w:r>
      <w:r w:rsidRPr="0075629A">
        <w:rPr>
          <w:rFonts w:ascii="Times New Roman" w:hAnsi="Times New Roman"/>
          <w:b/>
          <w:bCs/>
          <w:sz w:val="24"/>
          <w:szCs w:val="24"/>
        </w:rPr>
        <w:t>. РАЗРЕШЕНИЕ СПОРОВ</w:t>
      </w:r>
    </w:p>
    <w:p w:rsidR="001616E4" w:rsidRPr="00FD4D2B" w:rsidRDefault="001616E4" w:rsidP="00FD4D2B">
      <w:pPr>
        <w:tabs>
          <w:tab w:val="left" w:pos="4356"/>
        </w:tabs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1616E4" w:rsidRPr="00083E95" w:rsidRDefault="001616E4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  <w:r w:rsidRPr="00FD4D2B">
        <w:rPr>
          <w:sz w:val="24"/>
          <w:szCs w:val="24"/>
          <w:shd w:val="clear" w:color="auto" w:fill="FFFFFF"/>
          <w:lang w:eastAsia="en-US"/>
        </w:rPr>
        <w:t>8.1. Все споры и разногласия, которые могут возникнуть в связи с выполнением обязательств по</w:t>
      </w:r>
      <w:r w:rsidRPr="00083E95">
        <w:rPr>
          <w:sz w:val="24"/>
          <w:szCs w:val="24"/>
        </w:rPr>
        <w:t xml:space="preserve"> настоящему Договору, Стороны будут стремиться разрешать путем переговоров. </w:t>
      </w:r>
    </w:p>
    <w:p w:rsidR="001616E4" w:rsidRPr="00083E95" w:rsidRDefault="001616E4" w:rsidP="00FD4D2B">
      <w:pPr>
        <w:pStyle w:val="ab"/>
        <w:tabs>
          <w:tab w:val="center" w:pos="4960"/>
          <w:tab w:val="center" w:pos="5244"/>
          <w:tab w:val="left" w:pos="7740"/>
          <w:tab w:val="left" w:pos="80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83E95">
        <w:rPr>
          <w:rFonts w:ascii="Times New Roman" w:hAnsi="Times New Roman"/>
          <w:sz w:val="24"/>
          <w:szCs w:val="24"/>
        </w:rPr>
        <w:t xml:space="preserve">8.2.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083E95">
        <w:rPr>
          <w:rFonts w:ascii="Times New Roman" w:hAnsi="Times New Roman"/>
          <w:sz w:val="24"/>
          <w:szCs w:val="24"/>
        </w:rPr>
        <w:t xml:space="preserve">суде </w:t>
      </w:r>
      <w:r>
        <w:rPr>
          <w:rFonts w:ascii="Times New Roman" w:hAnsi="Times New Roman"/>
          <w:sz w:val="24"/>
          <w:szCs w:val="24"/>
        </w:rPr>
        <w:t xml:space="preserve">РТ </w:t>
      </w:r>
      <w:r w:rsidRPr="00083E95">
        <w:rPr>
          <w:rFonts w:ascii="Times New Roman" w:hAnsi="Times New Roman"/>
          <w:sz w:val="24"/>
          <w:szCs w:val="24"/>
        </w:rPr>
        <w:t>в соответствии с законодательством РФ.</w:t>
      </w:r>
    </w:p>
    <w:p w:rsidR="001616E4" w:rsidRPr="00FD4D2B" w:rsidRDefault="001616E4" w:rsidP="00FD4D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1616E4" w:rsidRPr="00701D6E" w:rsidRDefault="001616E4" w:rsidP="00FD4D2B">
      <w:pPr>
        <w:spacing w:after="0" w:line="240" w:lineRule="auto"/>
        <w:ind w:left="3539" w:firstLine="1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701D6E">
        <w:rPr>
          <w:rFonts w:ascii="Times New Roman" w:hAnsi="Times New Roman"/>
          <w:b/>
          <w:bCs/>
          <w:sz w:val="24"/>
          <w:szCs w:val="24"/>
        </w:rPr>
        <w:t>. ДЕЙСТВИЕ ДОГОВОРА</w:t>
      </w:r>
    </w:p>
    <w:p w:rsidR="001616E4" w:rsidRDefault="001616E4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9</w:t>
      </w:r>
      <w:r w:rsidRPr="00701D6E">
        <w:rPr>
          <w:sz w:val="24"/>
          <w:szCs w:val="24"/>
        </w:rPr>
        <w:t xml:space="preserve">.1. Настоящий Договор вступает в силу с момента подписания его Сторонами и действует в части оказания услуг </w:t>
      </w:r>
      <w:proofErr w:type="gramStart"/>
      <w:r w:rsidRPr="006F4017">
        <w:rPr>
          <w:b/>
          <w:sz w:val="24"/>
          <w:szCs w:val="24"/>
        </w:rPr>
        <w:t>до</w:t>
      </w:r>
      <w:proofErr w:type="gramEnd"/>
      <w:r w:rsidRPr="006F4017">
        <w:rPr>
          <w:b/>
          <w:sz w:val="24"/>
          <w:szCs w:val="24"/>
        </w:rPr>
        <w:t xml:space="preserve"> </w:t>
      </w:r>
      <w:r w:rsidR="00942F95" w:rsidRPr="00942F95">
        <w:rPr>
          <w:snapToGrid w:val="0"/>
        </w:rPr>
        <w:t>__________</w:t>
      </w:r>
      <w:r w:rsidR="00942F95" w:rsidRPr="00B56471">
        <w:rPr>
          <w:i/>
          <w:sz w:val="24"/>
          <w:szCs w:val="24"/>
        </w:rPr>
        <w:t xml:space="preserve"> </w:t>
      </w:r>
      <w:r w:rsidR="00942F95">
        <w:rPr>
          <w:i/>
          <w:sz w:val="24"/>
          <w:szCs w:val="24"/>
        </w:rPr>
        <w:t xml:space="preserve"> </w:t>
      </w:r>
      <w:proofErr w:type="gramStart"/>
      <w:r w:rsidRPr="00701D6E">
        <w:rPr>
          <w:sz w:val="24"/>
          <w:szCs w:val="24"/>
        </w:rPr>
        <w:t>в</w:t>
      </w:r>
      <w:proofErr w:type="gramEnd"/>
      <w:r w:rsidRPr="00701D6E">
        <w:rPr>
          <w:sz w:val="24"/>
          <w:szCs w:val="24"/>
        </w:rPr>
        <w:t xml:space="preserve"> части расчетов до полного исп</w:t>
      </w:r>
      <w:r>
        <w:rPr>
          <w:sz w:val="24"/>
          <w:szCs w:val="24"/>
        </w:rPr>
        <w:t>олнения обязательств Сторонами.</w:t>
      </w:r>
    </w:p>
    <w:p w:rsidR="001616E4" w:rsidRDefault="001616E4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9</w:t>
      </w:r>
      <w:r w:rsidRPr="00701D6E">
        <w:rPr>
          <w:sz w:val="24"/>
          <w:szCs w:val="24"/>
        </w:rPr>
        <w:t>.2. Любые изменения и дополнения к настоящему Договору должны быть совершены в письменной форме и подписаны надлежаще уполномо</w:t>
      </w:r>
      <w:r>
        <w:rPr>
          <w:sz w:val="24"/>
          <w:szCs w:val="24"/>
        </w:rPr>
        <w:t>ченными представителями Сторон.</w:t>
      </w:r>
    </w:p>
    <w:p w:rsidR="001616E4" w:rsidRPr="00291F6E" w:rsidRDefault="001616E4" w:rsidP="00FD4D2B">
      <w:pPr>
        <w:pStyle w:val="Normalunindented"/>
        <w:spacing w:before="0" w:after="0" w:line="240" w:lineRule="auto"/>
        <w:ind w:firstLine="426"/>
        <w:rPr>
          <w:spacing w:val="-4"/>
          <w:sz w:val="24"/>
          <w:szCs w:val="24"/>
        </w:rPr>
      </w:pPr>
      <w:r w:rsidRPr="00291F6E">
        <w:rPr>
          <w:spacing w:val="-4"/>
          <w:sz w:val="24"/>
          <w:szCs w:val="24"/>
        </w:rPr>
        <w:t>9.3. Изменение существенных условий договора при его исполнении не допускается, за исключением их изменения по соглашению сторон в случаях, предусмотренных законодательством РФ.</w:t>
      </w:r>
    </w:p>
    <w:p w:rsidR="001616E4" w:rsidRDefault="001616E4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9</w:t>
      </w:r>
      <w:r w:rsidRPr="00701D6E">
        <w:rPr>
          <w:sz w:val="24"/>
          <w:szCs w:val="24"/>
        </w:rPr>
        <w:t xml:space="preserve">.4. Настоящий </w:t>
      </w:r>
      <w:proofErr w:type="gramStart"/>
      <w:r w:rsidRPr="00701D6E">
        <w:rPr>
          <w:sz w:val="24"/>
          <w:szCs w:val="24"/>
        </w:rPr>
        <w:t>Договор</w:t>
      </w:r>
      <w:proofErr w:type="gramEnd"/>
      <w:r w:rsidRPr="00701D6E">
        <w:rPr>
          <w:sz w:val="24"/>
          <w:szCs w:val="24"/>
        </w:rPr>
        <w:t xml:space="preserve"> может быть расторгнут по соглашению Сторон, по решению суда, в случае одностороннего отказа одной из Сторон от исполнения настоящего Договора в соответствии с гражданским законодательством.</w:t>
      </w:r>
      <w:bookmarkStart w:id="5" w:name="_ref_18114473"/>
      <w:bookmarkEnd w:id="4"/>
    </w:p>
    <w:p w:rsidR="006E3546" w:rsidRDefault="006E3546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</w:p>
    <w:p w:rsidR="006E3546" w:rsidRDefault="006E3546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</w:p>
    <w:p w:rsidR="00942F95" w:rsidRDefault="00942F95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  <w:bookmarkStart w:id="6" w:name="_GoBack"/>
      <w:bookmarkEnd w:id="6"/>
    </w:p>
    <w:p w:rsidR="006E3546" w:rsidRDefault="006E3546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</w:p>
    <w:p w:rsidR="009B6EF1" w:rsidRDefault="009B6EF1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</w:p>
    <w:p w:rsidR="009B6EF1" w:rsidRDefault="009B6EF1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</w:p>
    <w:p w:rsidR="009B6EF1" w:rsidRPr="00701D6E" w:rsidRDefault="009B6EF1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</w:p>
    <w:p w:rsidR="001616E4" w:rsidRPr="00FD4D2B" w:rsidRDefault="001616E4" w:rsidP="00FD4D2B">
      <w:pPr>
        <w:pStyle w:val="Normalunindented"/>
        <w:spacing w:before="0" w:after="0" w:line="240" w:lineRule="auto"/>
        <w:rPr>
          <w:sz w:val="14"/>
          <w:szCs w:val="14"/>
        </w:rPr>
      </w:pPr>
    </w:p>
    <w:p w:rsidR="001616E4" w:rsidRPr="00701D6E" w:rsidRDefault="001616E4" w:rsidP="00FD4D2B">
      <w:pPr>
        <w:pStyle w:val="Normalunindented"/>
        <w:spacing w:before="0" w:after="0" w:line="240" w:lineRule="auto"/>
        <w:jc w:val="center"/>
        <w:rPr>
          <w:b/>
          <w:sz w:val="24"/>
          <w:szCs w:val="24"/>
        </w:rPr>
      </w:pPr>
      <w:r w:rsidRPr="00701D6E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0</w:t>
      </w:r>
      <w:r w:rsidRPr="00701D6E">
        <w:rPr>
          <w:b/>
          <w:sz w:val="24"/>
          <w:szCs w:val="24"/>
        </w:rPr>
        <w:t>. ЗАКЛЮЧИТЕЛЬНЫЕ ПОЛОЖЕНИЯ</w:t>
      </w:r>
      <w:bookmarkEnd w:id="5"/>
    </w:p>
    <w:p w:rsidR="001616E4" w:rsidRPr="00701D6E" w:rsidRDefault="001616E4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  <w:bookmarkStart w:id="7" w:name="_ref_18114474"/>
      <w:r w:rsidRPr="00701D6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01D6E">
        <w:rPr>
          <w:sz w:val="24"/>
          <w:szCs w:val="24"/>
        </w:rPr>
        <w:t>.1. Договор вступает в силу и становится обязательным для сторон с момента его заключения.</w:t>
      </w:r>
      <w:bookmarkEnd w:id="7"/>
    </w:p>
    <w:p w:rsidR="001616E4" w:rsidRPr="00FD4D2B" w:rsidRDefault="001616E4" w:rsidP="00FD4D2B">
      <w:pPr>
        <w:pStyle w:val="2"/>
        <w:numPr>
          <w:ilvl w:val="0"/>
          <w:numId w:val="0"/>
        </w:numPr>
        <w:spacing w:before="0" w:after="0"/>
        <w:ind w:firstLine="426"/>
        <w:jc w:val="both"/>
        <w:rPr>
          <w:b w:val="0"/>
          <w:sz w:val="24"/>
          <w:szCs w:val="24"/>
        </w:rPr>
      </w:pPr>
      <w:bookmarkStart w:id="8" w:name="_ref_18114478"/>
      <w:r w:rsidRPr="00FD4D2B">
        <w:rPr>
          <w:b w:val="0"/>
          <w:sz w:val="24"/>
          <w:szCs w:val="24"/>
        </w:rPr>
        <w:t>10.2.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сторонами любым из следующих способов:</w:t>
      </w:r>
      <w:bookmarkEnd w:id="8"/>
    </w:p>
    <w:p w:rsidR="001616E4" w:rsidRPr="00FD4D2B" w:rsidRDefault="001616E4" w:rsidP="00FD4D2B">
      <w:pPr>
        <w:pStyle w:val="a3"/>
        <w:numPr>
          <w:ilvl w:val="0"/>
          <w:numId w:val="15"/>
        </w:numPr>
        <w:spacing w:after="0"/>
        <w:ind w:left="1416"/>
        <w:rPr>
          <w:rFonts w:ascii="Times New Roman" w:hAnsi="Times New Roman"/>
          <w:sz w:val="24"/>
          <w:szCs w:val="24"/>
          <w:lang w:val="ru-RU"/>
        </w:rPr>
      </w:pPr>
      <w:r w:rsidRPr="00FD4D2B">
        <w:rPr>
          <w:rFonts w:ascii="Times New Roman" w:hAnsi="Times New Roman"/>
          <w:sz w:val="24"/>
          <w:szCs w:val="24"/>
          <w:lang w:val="ru-RU"/>
        </w:rPr>
        <w:t>заказным письмом с уведомлением о вручении;</w:t>
      </w:r>
    </w:p>
    <w:p w:rsidR="001616E4" w:rsidRPr="00701D6E" w:rsidRDefault="001616E4" w:rsidP="00FD4D2B">
      <w:pPr>
        <w:pStyle w:val="a3"/>
        <w:numPr>
          <w:ilvl w:val="0"/>
          <w:numId w:val="15"/>
        </w:numPr>
        <w:spacing w:after="0"/>
        <w:ind w:left="1416"/>
        <w:rPr>
          <w:rFonts w:ascii="Times New Roman" w:hAnsi="Times New Roman"/>
          <w:sz w:val="24"/>
          <w:szCs w:val="24"/>
          <w:lang w:val="ru-RU"/>
        </w:rPr>
      </w:pPr>
      <w:r w:rsidRPr="00701D6E">
        <w:rPr>
          <w:rFonts w:ascii="Times New Roman" w:hAnsi="Times New Roman"/>
          <w:sz w:val="24"/>
          <w:szCs w:val="24"/>
          <w:lang w:val="ru-RU"/>
        </w:rPr>
        <w:t>ценным письмом с описью вложения и уведомлением о вручении.</w:t>
      </w:r>
    </w:p>
    <w:p w:rsidR="001616E4" w:rsidRPr="00701D6E" w:rsidRDefault="001616E4" w:rsidP="00291F6E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  <w:bookmarkStart w:id="9" w:name="_ref_53500480"/>
      <w:r w:rsidRPr="00701D6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01D6E">
        <w:rPr>
          <w:sz w:val="24"/>
          <w:szCs w:val="24"/>
        </w:rPr>
        <w:t>.3.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9"/>
      <w:r w:rsidR="006E3546">
        <w:rPr>
          <w:sz w:val="24"/>
          <w:szCs w:val="24"/>
        </w:rPr>
        <w:t xml:space="preserve"> </w:t>
      </w:r>
      <w:r w:rsidRPr="00701D6E">
        <w:rPr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1616E4" w:rsidRPr="00701D6E" w:rsidRDefault="001616E4" w:rsidP="00FD4D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1D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01D6E">
        <w:rPr>
          <w:rFonts w:ascii="Times New Roman" w:hAnsi="Times New Roman"/>
          <w:sz w:val="24"/>
          <w:szCs w:val="24"/>
        </w:rPr>
        <w:t xml:space="preserve">.4. В случае изменения адреса, иных реквизитов Сторона, реквизиты которой изменились, обязана в течение 3 (трех) рабочих дней с момента такого изменения уведомить об этом другую Сторону. Сторона, реквизиты которой изменились, несет ответственность за негативные последствия, наступившие в результате несвоевременного уведомления другой Стороны </w:t>
      </w:r>
      <w:proofErr w:type="gramStart"/>
      <w:r w:rsidRPr="00701D6E">
        <w:rPr>
          <w:rFonts w:ascii="Times New Roman" w:hAnsi="Times New Roman"/>
          <w:sz w:val="24"/>
          <w:szCs w:val="24"/>
        </w:rPr>
        <w:t>о</w:t>
      </w:r>
      <w:proofErr w:type="gramEnd"/>
      <w:r w:rsidRPr="00701D6E">
        <w:rPr>
          <w:rFonts w:ascii="Times New Roman" w:hAnsi="Times New Roman"/>
          <w:sz w:val="24"/>
          <w:szCs w:val="24"/>
        </w:rPr>
        <w:t xml:space="preserve"> новых реквизитов. </w:t>
      </w:r>
    </w:p>
    <w:p w:rsidR="001616E4" w:rsidRDefault="001616E4" w:rsidP="00FD4D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0" w:name="_ref_18114480"/>
      <w:r w:rsidRPr="00701D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01D6E">
        <w:rPr>
          <w:rFonts w:ascii="Times New Roman" w:hAnsi="Times New Roman"/>
          <w:sz w:val="24"/>
          <w:szCs w:val="24"/>
        </w:rPr>
        <w:t xml:space="preserve">.5. Договор </w:t>
      </w:r>
      <w:r w:rsidRPr="00291F6E">
        <w:rPr>
          <w:rFonts w:ascii="Times New Roman" w:hAnsi="Times New Roman"/>
          <w:sz w:val="24"/>
          <w:szCs w:val="24"/>
        </w:rPr>
        <w:t xml:space="preserve">составлен в </w:t>
      </w:r>
      <w:r>
        <w:rPr>
          <w:rFonts w:ascii="Times New Roman" w:hAnsi="Times New Roman"/>
          <w:sz w:val="24"/>
          <w:szCs w:val="24"/>
        </w:rPr>
        <w:t xml:space="preserve">2-х </w:t>
      </w:r>
      <w:r w:rsidRPr="00291F6E">
        <w:rPr>
          <w:rFonts w:ascii="Times New Roman" w:hAnsi="Times New Roman"/>
          <w:sz w:val="24"/>
          <w:szCs w:val="24"/>
        </w:rPr>
        <w:t>экземплярах</w:t>
      </w:r>
      <w:r w:rsidRPr="00701D6E">
        <w:rPr>
          <w:rFonts w:ascii="Times New Roman" w:hAnsi="Times New Roman"/>
          <w:sz w:val="24"/>
          <w:szCs w:val="24"/>
        </w:rPr>
        <w:t>, имеющих равную юридическую силу, по одному экземпляру для каждой из сторон.</w:t>
      </w:r>
      <w:bookmarkEnd w:id="10"/>
    </w:p>
    <w:p w:rsidR="001616E4" w:rsidRPr="00FD4D2B" w:rsidRDefault="001616E4" w:rsidP="00FD4D2B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1616E4" w:rsidRDefault="001616E4" w:rsidP="00FD4D2B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701D6E">
        <w:rPr>
          <w:rFonts w:ascii="Times New Roman" w:hAnsi="Times New Roman"/>
          <w:b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1</w:t>
      </w:r>
      <w:r w:rsidRPr="00701D6E">
        <w:rPr>
          <w:rFonts w:ascii="Times New Roman" w:hAnsi="Times New Roman"/>
          <w:b/>
          <w:kern w:val="1"/>
          <w:sz w:val="24"/>
          <w:szCs w:val="24"/>
          <w:lang w:eastAsia="ar-SA"/>
        </w:rPr>
        <w:t>. ЮРИДИЧЕСКИЕ АДРЕСА И БАНКОВСКИЕ РЕКВИЗИТЫ СТОРОН</w:t>
      </w:r>
    </w:p>
    <w:p w:rsidR="001616E4" w:rsidRPr="00A2763E" w:rsidRDefault="001616E4" w:rsidP="00FD4D2B">
      <w:pPr>
        <w:spacing w:after="0" w:line="240" w:lineRule="auto"/>
        <w:jc w:val="center"/>
        <w:rPr>
          <w:rFonts w:ascii="Times New Roman" w:hAnsi="Times New Roman"/>
          <w:b/>
          <w:kern w:val="1"/>
          <w:sz w:val="10"/>
          <w:szCs w:val="10"/>
          <w:lang w:eastAsia="ar-SA"/>
        </w:rPr>
      </w:pPr>
      <w:bookmarkStart w:id="11" w:name="реквизиты_подписи"/>
    </w:p>
    <w:tbl>
      <w:tblPr>
        <w:tblW w:w="10135" w:type="dxa"/>
        <w:jc w:val="center"/>
        <w:tblLayout w:type="fixed"/>
        <w:tblLook w:val="01E0" w:firstRow="1" w:lastRow="1" w:firstColumn="1" w:lastColumn="1" w:noHBand="0" w:noVBand="0"/>
      </w:tblPr>
      <w:tblGrid>
        <w:gridCol w:w="3367"/>
        <w:gridCol w:w="3438"/>
        <w:gridCol w:w="3330"/>
      </w:tblGrid>
      <w:tr w:rsidR="001616E4" w:rsidRPr="00BF4050" w:rsidTr="00BD3AF2">
        <w:trPr>
          <w:cantSplit/>
          <w:trHeight w:val="1893"/>
          <w:jc w:val="center"/>
        </w:trPr>
        <w:tc>
          <w:tcPr>
            <w:tcW w:w="3367" w:type="dxa"/>
          </w:tcPr>
          <w:p w:rsidR="001616E4" w:rsidRPr="00BD2A3F" w:rsidRDefault="001616E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2A3F">
              <w:rPr>
                <w:rFonts w:ascii="Times New Roman" w:hAnsi="Times New Roman"/>
                <w:b/>
              </w:rPr>
              <w:t>Исполнитель: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D2A3F">
              <w:rPr>
                <w:rFonts w:ascii="Times New Roman" w:hAnsi="Times New Roman"/>
                <w:b/>
              </w:rPr>
              <w:t xml:space="preserve">ФГБОУ </w:t>
            </w:r>
            <w:proofErr w:type="gramStart"/>
            <w:r w:rsidRPr="00BD2A3F">
              <w:rPr>
                <w:rFonts w:ascii="Times New Roman" w:hAnsi="Times New Roman"/>
                <w:b/>
              </w:rPr>
              <w:t>ВО</w:t>
            </w:r>
            <w:proofErr w:type="gramEnd"/>
            <w:r w:rsidRPr="00BD2A3F">
              <w:rPr>
                <w:rFonts w:ascii="Times New Roman" w:hAnsi="Times New Roman"/>
                <w:b/>
              </w:rPr>
              <w:t xml:space="preserve"> «Казанский государственный 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D2A3F">
              <w:rPr>
                <w:rFonts w:ascii="Times New Roman" w:hAnsi="Times New Roman"/>
                <w:b/>
              </w:rPr>
              <w:t>энергетический университет»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438" w:type="dxa"/>
            <w:vMerge w:val="restart"/>
          </w:tcPr>
          <w:p w:rsidR="001616E4" w:rsidRPr="00BD2A3F" w:rsidRDefault="001616E4" w:rsidP="007C2BC4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  <w:b/>
              </w:rPr>
              <w:t>Заказчик: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 w:rsidRPr="00BD2A3F">
              <w:rPr>
                <w:rFonts w:ascii="Times New Roman" w:hAnsi="Times New Roman"/>
                <w:i/>
                <w:iCs/>
                <w:vertAlign w:val="superscript"/>
              </w:rPr>
              <w:t xml:space="preserve"> (фамилия, имя</w:t>
            </w:r>
            <w:proofErr w:type="gramStart"/>
            <w:r w:rsidRPr="00BD2A3F">
              <w:rPr>
                <w:rFonts w:ascii="Times New Roman" w:hAnsi="Times New Roman"/>
                <w:i/>
                <w:iCs/>
                <w:vertAlign w:val="superscript"/>
              </w:rPr>
              <w:t xml:space="preserve"> ,</w:t>
            </w:r>
            <w:proofErr w:type="gramEnd"/>
            <w:r w:rsidRPr="00BD2A3F">
              <w:rPr>
                <w:rFonts w:ascii="Times New Roman" w:hAnsi="Times New Roman"/>
                <w:i/>
                <w:iCs/>
                <w:vertAlign w:val="superscript"/>
              </w:rPr>
              <w:t xml:space="preserve"> отчество)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D2A3F">
              <w:rPr>
                <w:rFonts w:ascii="Times New Roman" w:hAnsi="Times New Roman"/>
                <w:i/>
                <w:vertAlign w:val="superscript"/>
              </w:rPr>
              <w:t xml:space="preserve"> (дата рождения)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  <w:i/>
                <w:vertAlign w:val="superscript"/>
              </w:rPr>
              <w:t xml:space="preserve"> (адрес места жительства)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 w:rsidRPr="00BD2A3F">
              <w:rPr>
                <w:rFonts w:ascii="Times New Roman" w:hAnsi="Times New Roman"/>
                <w:vertAlign w:val="superscript"/>
              </w:rPr>
              <w:t xml:space="preserve"> (</w:t>
            </w:r>
            <w:r w:rsidRPr="00BD2A3F">
              <w:rPr>
                <w:rFonts w:ascii="Times New Roman" w:hAnsi="Times New Roman"/>
                <w:i/>
                <w:iCs/>
                <w:vertAlign w:val="superscript"/>
              </w:rPr>
              <w:t>паспортные данные)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  <w:vertAlign w:val="superscript"/>
              </w:rPr>
            </w:pPr>
            <w:r w:rsidRPr="00BD2A3F">
              <w:rPr>
                <w:rFonts w:ascii="Times New Roman" w:hAnsi="Times New Roman"/>
                <w:vertAlign w:val="superscript"/>
              </w:rPr>
              <w:t xml:space="preserve"> (телефон)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 xml:space="preserve">     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hAnsi="Times New Roman"/>
                <w:vertAlign w:val="superscript"/>
              </w:rPr>
            </w:pPr>
            <w:r w:rsidRPr="00BD2A3F">
              <w:rPr>
                <w:rFonts w:ascii="Times New Roman" w:hAnsi="Times New Roman"/>
                <w:vertAlign w:val="superscript"/>
              </w:rPr>
              <w:t xml:space="preserve">                                           (подпись)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vMerge w:val="restart"/>
          </w:tcPr>
          <w:p w:rsidR="001616E4" w:rsidRPr="00BD2A3F" w:rsidRDefault="001616E4" w:rsidP="007C2BC4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BD2A3F">
              <w:rPr>
                <w:rFonts w:ascii="Times New Roman" w:hAnsi="Times New Roman"/>
                <w:b/>
              </w:rPr>
              <w:t>Слушатель: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 w:rsidRPr="00BD2A3F">
              <w:rPr>
                <w:rFonts w:ascii="Times New Roman" w:hAnsi="Times New Roman"/>
                <w:i/>
                <w:iCs/>
                <w:vertAlign w:val="superscript"/>
              </w:rPr>
              <w:t xml:space="preserve"> (фамилия, имя</w:t>
            </w:r>
            <w:proofErr w:type="gramStart"/>
            <w:r w:rsidRPr="00BD2A3F">
              <w:rPr>
                <w:rFonts w:ascii="Times New Roman" w:hAnsi="Times New Roman"/>
                <w:i/>
                <w:iCs/>
                <w:vertAlign w:val="superscript"/>
              </w:rPr>
              <w:t xml:space="preserve"> ,</w:t>
            </w:r>
            <w:proofErr w:type="gramEnd"/>
            <w:r w:rsidRPr="00BD2A3F">
              <w:rPr>
                <w:rFonts w:ascii="Times New Roman" w:hAnsi="Times New Roman"/>
                <w:i/>
                <w:iCs/>
                <w:vertAlign w:val="superscript"/>
              </w:rPr>
              <w:t xml:space="preserve"> отчество)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D2A3F">
              <w:rPr>
                <w:rFonts w:ascii="Times New Roman" w:hAnsi="Times New Roman"/>
                <w:i/>
                <w:vertAlign w:val="superscript"/>
              </w:rPr>
              <w:t xml:space="preserve"> (дата рождения)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  <w:i/>
                <w:vertAlign w:val="superscript"/>
              </w:rPr>
              <w:t xml:space="preserve"> (адрес места жительства)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 w:rsidRPr="00BD2A3F">
              <w:rPr>
                <w:rFonts w:ascii="Times New Roman" w:hAnsi="Times New Roman"/>
                <w:vertAlign w:val="superscript"/>
              </w:rPr>
              <w:t xml:space="preserve"> (</w:t>
            </w:r>
            <w:r w:rsidRPr="00BD2A3F">
              <w:rPr>
                <w:rFonts w:ascii="Times New Roman" w:hAnsi="Times New Roman"/>
                <w:i/>
                <w:iCs/>
                <w:vertAlign w:val="superscript"/>
              </w:rPr>
              <w:t>паспортные данные)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  <w:vertAlign w:val="superscript"/>
              </w:rPr>
            </w:pPr>
            <w:r w:rsidRPr="00BD2A3F">
              <w:rPr>
                <w:rFonts w:ascii="Times New Roman" w:hAnsi="Times New Roman"/>
                <w:vertAlign w:val="superscript"/>
              </w:rPr>
              <w:t xml:space="preserve"> (телефон)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 xml:space="preserve">     _________________________</w:t>
            </w:r>
          </w:p>
          <w:p w:rsidR="001616E4" w:rsidRPr="00BD2A3F" w:rsidRDefault="001616E4" w:rsidP="007C2BC4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hAnsi="Times New Roman"/>
                <w:vertAlign w:val="superscript"/>
              </w:rPr>
            </w:pPr>
            <w:r w:rsidRPr="00BD2A3F">
              <w:rPr>
                <w:rFonts w:ascii="Times New Roman" w:hAnsi="Times New Roman"/>
                <w:vertAlign w:val="superscript"/>
              </w:rPr>
              <w:t xml:space="preserve">                                           (подпись)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6E4" w:rsidRPr="00100D95" w:rsidTr="00BD3AF2">
        <w:trPr>
          <w:cantSplit/>
          <w:trHeight w:val="3227"/>
          <w:jc w:val="center"/>
        </w:trPr>
        <w:tc>
          <w:tcPr>
            <w:tcW w:w="3367" w:type="dxa"/>
          </w:tcPr>
          <w:p w:rsidR="001616E4" w:rsidRPr="00BD2A3F" w:rsidRDefault="001616E4" w:rsidP="007C2BC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 xml:space="preserve">420066, г. Казань, 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 xml:space="preserve">ул. </w:t>
            </w:r>
            <w:proofErr w:type="spellStart"/>
            <w:r w:rsidRPr="00BD2A3F">
              <w:rPr>
                <w:rFonts w:ascii="Times New Roman" w:hAnsi="Times New Roman"/>
              </w:rPr>
              <w:t>Красносельская</w:t>
            </w:r>
            <w:proofErr w:type="spellEnd"/>
            <w:r w:rsidRPr="00BD2A3F">
              <w:rPr>
                <w:rFonts w:ascii="Times New Roman" w:hAnsi="Times New Roman"/>
              </w:rPr>
              <w:t>, д. 51,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ИНН 1656019286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КПП 165601001,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 xml:space="preserve">УФК по РТ 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(КГЭУ л/</w:t>
            </w:r>
            <w:proofErr w:type="spellStart"/>
            <w:r w:rsidRPr="00BD2A3F">
              <w:rPr>
                <w:rFonts w:ascii="Times New Roman" w:hAnsi="Times New Roman"/>
              </w:rPr>
              <w:t>сч</w:t>
            </w:r>
            <w:proofErr w:type="spellEnd"/>
            <w:r w:rsidRPr="00BD2A3F">
              <w:rPr>
                <w:rFonts w:ascii="Times New Roman" w:hAnsi="Times New Roman"/>
              </w:rPr>
              <w:t xml:space="preserve"> 20116Х79020)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D2A3F">
              <w:rPr>
                <w:rFonts w:ascii="Times New Roman" w:hAnsi="Times New Roman"/>
              </w:rPr>
              <w:t>р</w:t>
            </w:r>
            <w:proofErr w:type="gramEnd"/>
            <w:r w:rsidRPr="00BD2A3F">
              <w:rPr>
                <w:rFonts w:ascii="Times New Roman" w:hAnsi="Times New Roman"/>
              </w:rPr>
              <w:t>/</w:t>
            </w:r>
            <w:proofErr w:type="spellStart"/>
            <w:r w:rsidRPr="00BD2A3F">
              <w:rPr>
                <w:rFonts w:ascii="Times New Roman" w:hAnsi="Times New Roman"/>
              </w:rPr>
              <w:t>сч</w:t>
            </w:r>
            <w:proofErr w:type="spellEnd"/>
            <w:r w:rsidRPr="00BD2A3F">
              <w:rPr>
                <w:rFonts w:ascii="Times New Roman" w:hAnsi="Times New Roman"/>
              </w:rPr>
              <w:t xml:space="preserve"> </w:t>
            </w:r>
            <w:r w:rsidR="00E41F44" w:rsidRPr="00E41F44">
              <w:rPr>
                <w:rFonts w:ascii="Times New Roman" w:hAnsi="Times New Roman"/>
              </w:rPr>
              <w:t>03214643000000011100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 xml:space="preserve">в Отделении – НБ Республика Татарстан, БИК </w:t>
            </w:r>
            <w:r w:rsidR="00E41F44" w:rsidRPr="00E41F44">
              <w:rPr>
                <w:rFonts w:ascii="Times New Roman" w:hAnsi="Times New Roman"/>
              </w:rPr>
              <w:t>019205400</w:t>
            </w:r>
            <w:r w:rsidRPr="00BD2A3F">
              <w:rPr>
                <w:rFonts w:ascii="Times New Roman" w:hAnsi="Times New Roman"/>
              </w:rPr>
              <w:t>,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ОГРН 1021603065637,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Тел/факс: 8 (843) 519-43-33;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D2A3F">
              <w:rPr>
                <w:rFonts w:ascii="Times New Roman" w:hAnsi="Times New Roman"/>
              </w:rPr>
              <w:t>8 (843) 527-92-37,</w:t>
            </w:r>
          </w:p>
          <w:p w:rsidR="001616E4" w:rsidRPr="00002DF2" w:rsidRDefault="001616E4" w:rsidP="006C73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2A3F">
              <w:rPr>
                <w:rFonts w:ascii="Times New Roman" w:hAnsi="Times New Roman"/>
                <w:lang w:val="en-US"/>
              </w:rPr>
              <w:t>E</w:t>
            </w:r>
            <w:r w:rsidRPr="00002DF2">
              <w:rPr>
                <w:rFonts w:ascii="Times New Roman" w:hAnsi="Times New Roman"/>
              </w:rPr>
              <w:t>-</w:t>
            </w:r>
            <w:r w:rsidRPr="00BD2A3F">
              <w:rPr>
                <w:rFonts w:ascii="Times New Roman" w:hAnsi="Times New Roman"/>
                <w:lang w:val="en-US"/>
              </w:rPr>
              <w:t>mail</w:t>
            </w:r>
            <w:r w:rsidRPr="00002DF2">
              <w:rPr>
                <w:rFonts w:ascii="Times New Roman" w:hAnsi="Times New Roman"/>
              </w:rPr>
              <w:t xml:space="preserve">: </w:t>
            </w:r>
            <w:proofErr w:type="spellStart"/>
            <w:r w:rsidR="006C7362">
              <w:rPr>
                <w:rFonts w:ascii="Times New Roman" w:hAnsi="Times New Roman"/>
                <w:lang w:val="en-US"/>
              </w:rPr>
              <w:t>idpo</w:t>
            </w:r>
            <w:proofErr w:type="spellEnd"/>
            <w:r w:rsidR="006C7362" w:rsidRPr="00002DF2">
              <w:rPr>
                <w:rFonts w:ascii="Times New Roman" w:hAnsi="Times New Roman"/>
              </w:rPr>
              <w:t>@</w:t>
            </w:r>
            <w:proofErr w:type="spellStart"/>
            <w:r w:rsidRPr="00BD2A3F">
              <w:rPr>
                <w:rFonts w:ascii="Times New Roman" w:hAnsi="Times New Roman"/>
                <w:lang w:val="en-US"/>
              </w:rPr>
              <w:t>kgeu</w:t>
            </w:r>
            <w:proofErr w:type="spellEnd"/>
            <w:r w:rsidRPr="00002DF2">
              <w:rPr>
                <w:rFonts w:ascii="Times New Roman" w:hAnsi="Times New Roman"/>
              </w:rPr>
              <w:t>.</w:t>
            </w:r>
            <w:proofErr w:type="spellStart"/>
            <w:r w:rsidRPr="00BD2A3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3438" w:type="dxa"/>
            <w:vMerge/>
          </w:tcPr>
          <w:p w:rsidR="001616E4" w:rsidRPr="00002DF2" w:rsidRDefault="001616E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330" w:type="dxa"/>
            <w:vMerge/>
          </w:tcPr>
          <w:p w:rsidR="001616E4" w:rsidRPr="00002DF2" w:rsidRDefault="001616E4" w:rsidP="007C2BC4">
            <w:pPr>
              <w:suppressAutoHyphens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1616E4" w:rsidRPr="00BF4050" w:rsidTr="00BD3AF2">
        <w:trPr>
          <w:cantSplit/>
          <w:trHeight w:val="2132"/>
          <w:jc w:val="center"/>
        </w:trPr>
        <w:tc>
          <w:tcPr>
            <w:tcW w:w="3367" w:type="dxa"/>
          </w:tcPr>
          <w:p w:rsidR="001616E4" w:rsidRPr="00002DF2" w:rsidRDefault="001616E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16E4" w:rsidRPr="002F3CF7" w:rsidRDefault="00E41F4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Pr="00E41F44">
              <w:rPr>
                <w:rFonts w:ascii="Times New Roman" w:hAnsi="Times New Roman"/>
              </w:rPr>
              <w:t xml:space="preserve"> </w:t>
            </w:r>
            <w:r w:rsidR="001C3E20">
              <w:rPr>
                <w:rFonts w:ascii="Times New Roman" w:hAnsi="Times New Roman"/>
              </w:rPr>
              <w:t>ИДПО</w:t>
            </w:r>
            <w:r w:rsidR="001616E4" w:rsidRPr="002F3CF7">
              <w:rPr>
                <w:rFonts w:ascii="Times New Roman" w:hAnsi="Times New Roman"/>
              </w:rPr>
              <w:t xml:space="preserve"> ФГБОУ ВО "КГЭУ"</w:t>
            </w:r>
          </w:p>
          <w:p w:rsidR="001616E4" w:rsidRDefault="001616E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C3E20" w:rsidRPr="0003094B" w:rsidRDefault="001C3E20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616E4" w:rsidRPr="0003094B" w:rsidRDefault="001616E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616E4" w:rsidRPr="0003094B" w:rsidRDefault="001616E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616E4" w:rsidRPr="00BD2A3F" w:rsidRDefault="00E41F4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В.К</w:t>
            </w:r>
            <w:r w:rsidR="001616E4" w:rsidRPr="002F3CF7">
              <w:rPr>
                <w:rFonts w:ascii="Times New Roman" w:hAnsi="Times New Roman"/>
              </w:rPr>
              <w:t>.</w:t>
            </w:r>
            <w:r w:rsidR="001D75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Ильин</w:t>
            </w:r>
          </w:p>
          <w:p w:rsidR="001616E4" w:rsidRPr="00BD2A3F" w:rsidRDefault="001616E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16E4" w:rsidRPr="00BD2A3F" w:rsidRDefault="001616E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8" w:type="dxa"/>
            <w:vMerge/>
          </w:tcPr>
          <w:p w:rsidR="001616E4" w:rsidRPr="00BD2A3F" w:rsidRDefault="001616E4" w:rsidP="007C2B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30" w:type="dxa"/>
            <w:vMerge/>
          </w:tcPr>
          <w:p w:rsidR="001616E4" w:rsidRPr="00BD2A3F" w:rsidRDefault="001616E4" w:rsidP="007C2BC4">
            <w:pPr>
              <w:suppressAutoHyphens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bookmarkEnd w:id="11"/>
    <w:p w:rsidR="001616E4" w:rsidRDefault="001616E4" w:rsidP="007B49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0"/>
        </w:rPr>
      </w:pPr>
      <w:proofErr w:type="gramStart"/>
      <w:r w:rsidRPr="007B495E">
        <w:rPr>
          <w:rFonts w:ascii="Times New Roman" w:hAnsi="Times New Roman"/>
          <w:i/>
          <w:snapToGrid w:val="0"/>
          <w:sz w:val="20"/>
        </w:rPr>
        <w:t>С Уставом ФГБОУ ВО «КГЭУ», лицензией на право осуществления образовательной деятельности, свидетельством о государственной аккредитации, с Правилами внутреннего трудового распорядка,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</w:t>
      </w:r>
      <w:proofErr w:type="gramEnd"/>
      <w:r w:rsidR="006F4017">
        <w:rPr>
          <w:rFonts w:ascii="Times New Roman" w:hAnsi="Times New Roman"/>
          <w:i/>
          <w:snapToGrid w:val="0"/>
          <w:sz w:val="20"/>
        </w:rPr>
        <w:t xml:space="preserve"> </w:t>
      </w:r>
      <w:r w:rsidRPr="007B495E">
        <w:rPr>
          <w:rFonts w:ascii="Times New Roman" w:hAnsi="Times New Roman"/>
          <w:i/>
          <w:snapToGrid w:val="0"/>
          <w:sz w:val="20"/>
        </w:rPr>
        <w:t xml:space="preserve">Российской Федерации, с Положением «Об обработке персональных данных в ФГБОУ ВО «КГЭУ» </w:t>
      </w:r>
      <w:proofErr w:type="gramStart"/>
      <w:r w:rsidRPr="007B495E">
        <w:rPr>
          <w:rFonts w:ascii="Times New Roman" w:hAnsi="Times New Roman"/>
          <w:i/>
          <w:snapToGrid w:val="0"/>
          <w:sz w:val="20"/>
        </w:rPr>
        <w:t>ОЗНАКОМЛЕН</w:t>
      </w:r>
      <w:proofErr w:type="gramEnd"/>
      <w:r w:rsidRPr="007B495E">
        <w:rPr>
          <w:rFonts w:ascii="Times New Roman" w:hAnsi="Times New Roman"/>
          <w:i/>
          <w:snapToGrid w:val="0"/>
          <w:sz w:val="20"/>
        </w:rPr>
        <w:t>,</w:t>
      </w:r>
    </w:p>
    <w:p w:rsidR="006E3546" w:rsidRPr="007B495E" w:rsidRDefault="006E3546" w:rsidP="007B49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0"/>
        </w:rPr>
      </w:pPr>
    </w:p>
    <w:p w:rsidR="001616E4" w:rsidRPr="007B495E" w:rsidRDefault="001616E4" w:rsidP="007B495E">
      <w:pPr>
        <w:widowControl w:val="0"/>
        <w:tabs>
          <w:tab w:val="left" w:pos="7770"/>
        </w:tabs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0"/>
          <w:szCs w:val="20"/>
        </w:rPr>
      </w:pPr>
      <w:r>
        <w:rPr>
          <w:rFonts w:ascii="Times New Roman" w:hAnsi="Times New Roman"/>
          <w:i/>
          <w:snapToGrid w:val="0"/>
          <w:sz w:val="20"/>
          <w:szCs w:val="20"/>
        </w:rPr>
        <w:t>___________ Заказчик                                                                                _________________</w:t>
      </w:r>
      <w:r w:rsidR="006F4017">
        <w:rPr>
          <w:rFonts w:ascii="Times New Roman" w:hAnsi="Times New Roman"/>
          <w:i/>
          <w:snapToGrid w:val="0"/>
          <w:sz w:val="20"/>
          <w:szCs w:val="20"/>
        </w:rPr>
        <w:t xml:space="preserve"> </w:t>
      </w:r>
      <w:r>
        <w:rPr>
          <w:rFonts w:ascii="Times New Roman" w:hAnsi="Times New Roman"/>
          <w:i/>
          <w:snapToGrid w:val="0"/>
          <w:sz w:val="20"/>
          <w:szCs w:val="20"/>
        </w:rPr>
        <w:t>Слушатель</w:t>
      </w:r>
    </w:p>
    <w:p w:rsidR="001616E4" w:rsidRDefault="001616E4" w:rsidP="00F20DA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2" w:name="OLE_LINK7"/>
      <w:bookmarkStart w:id="13" w:name="OLE_LINK8"/>
      <w:bookmarkStart w:id="14" w:name="OLE_LINK9"/>
    </w:p>
    <w:bookmarkEnd w:id="12"/>
    <w:bookmarkEnd w:id="13"/>
    <w:bookmarkEnd w:id="14"/>
    <w:p w:rsidR="001616E4" w:rsidRDefault="001616E4" w:rsidP="00EE5E3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616E4" w:rsidSect="00A87F25">
      <w:type w:val="continuous"/>
      <w:pgSz w:w="11906" w:h="16838"/>
      <w:pgMar w:top="426" w:right="850" w:bottom="426" w:left="709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1">
    <w:nsid w:val="01293262"/>
    <w:multiLevelType w:val="multilevel"/>
    <w:tmpl w:val="4F62FCC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9617DC2"/>
    <w:multiLevelType w:val="hybridMultilevel"/>
    <w:tmpl w:val="A8AC511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1343E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E7D13E3"/>
    <w:multiLevelType w:val="multilevel"/>
    <w:tmpl w:val="539E350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201C0FE3"/>
    <w:multiLevelType w:val="hybridMultilevel"/>
    <w:tmpl w:val="DF5C69D0"/>
    <w:lvl w:ilvl="0" w:tplc="646630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4B7ACA"/>
    <w:multiLevelType w:val="multilevel"/>
    <w:tmpl w:val="BF9670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72868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4BC5D6D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5E7748B"/>
    <w:multiLevelType w:val="multilevel"/>
    <w:tmpl w:val="A8789F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>
    <w:nsid w:val="4CF34279"/>
    <w:multiLevelType w:val="hybridMultilevel"/>
    <w:tmpl w:val="B91298B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>
    <w:nsid w:val="5D5B3803"/>
    <w:multiLevelType w:val="multilevel"/>
    <w:tmpl w:val="FCB07B4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633004FD"/>
    <w:multiLevelType w:val="multilevel"/>
    <w:tmpl w:val="300823E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761E3CC3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2F"/>
    <w:rsid w:val="00002DF2"/>
    <w:rsid w:val="00007057"/>
    <w:rsid w:val="00011A08"/>
    <w:rsid w:val="00015772"/>
    <w:rsid w:val="00020369"/>
    <w:rsid w:val="000203D4"/>
    <w:rsid w:val="00025E45"/>
    <w:rsid w:val="00025F40"/>
    <w:rsid w:val="00027A58"/>
    <w:rsid w:val="0003094B"/>
    <w:rsid w:val="0003192A"/>
    <w:rsid w:val="00036F8A"/>
    <w:rsid w:val="00041A8C"/>
    <w:rsid w:val="00045592"/>
    <w:rsid w:val="00046733"/>
    <w:rsid w:val="00047FD7"/>
    <w:rsid w:val="00076D05"/>
    <w:rsid w:val="00082875"/>
    <w:rsid w:val="00083B0F"/>
    <w:rsid w:val="00083E95"/>
    <w:rsid w:val="000842AF"/>
    <w:rsid w:val="000853FE"/>
    <w:rsid w:val="000908FA"/>
    <w:rsid w:val="00092BF8"/>
    <w:rsid w:val="000931E5"/>
    <w:rsid w:val="00093467"/>
    <w:rsid w:val="000A05CC"/>
    <w:rsid w:val="000B0EAF"/>
    <w:rsid w:val="000B29FA"/>
    <w:rsid w:val="000D3E9C"/>
    <w:rsid w:val="000D5F51"/>
    <w:rsid w:val="000D693E"/>
    <w:rsid w:val="000D69E9"/>
    <w:rsid w:val="000E0FB4"/>
    <w:rsid w:val="000E44F9"/>
    <w:rsid w:val="000F3581"/>
    <w:rsid w:val="000F64E7"/>
    <w:rsid w:val="0010071E"/>
    <w:rsid w:val="00100D95"/>
    <w:rsid w:val="00100EB9"/>
    <w:rsid w:val="00110E4E"/>
    <w:rsid w:val="0011709C"/>
    <w:rsid w:val="001233C4"/>
    <w:rsid w:val="00124103"/>
    <w:rsid w:val="001244EC"/>
    <w:rsid w:val="00127B92"/>
    <w:rsid w:val="00136319"/>
    <w:rsid w:val="00140040"/>
    <w:rsid w:val="00140FA9"/>
    <w:rsid w:val="00150BF0"/>
    <w:rsid w:val="001539B2"/>
    <w:rsid w:val="00156895"/>
    <w:rsid w:val="00161542"/>
    <w:rsid w:val="001615C1"/>
    <w:rsid w:val="001616E4"/>
    <w:rsid w:val="00162314"/>
    <w:rsid w:val="00177057"/>
    <w:rsid w:val="0018122A"/>
    <w:rsid w:val="0018316A"/>
    <w:rsid w:val="001A337A"/>
    <w:rsid w:val="001A53FC"/>
    <w:rsid w:val="001B67FD"/>
    <w:rsid w:val="001B7E66"/>
    <w:rsid w:val="001C3E20"/>
    <w:rsid w:val="001C6435"/>
    <w:rsid w:val="001D7585"/>
    <w:rsid w:val="001E00FC"/>
    <w:rsid w:val="00205D8B"/>
    <w:rsid w:val="002120CD"/>
    <w:rsid w:val="002134D3"/>
    <w:rsid w:val="00213D62"/>
    <w:rsid w:val="00222F7C"/>
    <w:rsid w:val="00225EDE"/>
    <w:rsid w:val="00226012"/>
    <w:rsid w:val="00233563"/>
    <w:rsid w:val="00233BB9"/>
    <w:rsid w:val="00234722"/>
    <w:rsid w:val="002365F8"/>
    <w:rsid w:val="00237C11"/>
    <w:rsid w:val="00245A02"/>
    <w:rsid w:val="002476DA"/>
    <w:rsid w:val="002522FC"/>
    <w:rsid w:val="00265E57"/>
    <w:rsid w:val="002664BB"/>
    <w:rsid w:val="00266DD3"/>
    <w:rsid w:val="00270425"/>
    <w:rsid w:val="00272F26"/>
    <w:rsid w:val="00274CF2"/>
    <w:rsid w:val="00275625"/>
    <w:rsid w:val="00277FB2"/>
    <w:rsid w:val="00280AFB"/>
    <w:rsid w:val="00282CA8"/>
    <w:rsid w:val="00291F6E"/>
    <w:rsid w:val="00292309"/>
    <w:rsid w:val="00293458"/>
    <w:rsid w:val="0029416A"/>
    <w:rsid w:val="002A0741"/>
    <w:rsid w:val="002A3ED4"/>
    <w:rsid w:val="002B12C4"/>
    <w:rsid w:val="002B2B53"/>
    <w:rsid w:val="002B5725"/>
    <w:rsid w:val="002B7026"/>
    <w:rsid w:val="002C2CAD"/>
    <w:rsid w:val="002C2EF2"/>
    <w:rsid w:val="002D0EBD"/>
    <w:rsid w:val="002D7280"/>
    <w:rsid w:val="002E4921"/>
    <w:rsid w:val="002E4C76"/>
    <w:rsid w:val="002E70A9"/>
    <w:rsid w:val="002E77A0"/>
    <w:rsid w:val="002F2CD9"/>
    <w:rsid w:val="002F3CF7"/>
    <w:rsid w:val="002F5388"/>
    <w:rsid w:val="003057AE"/>
    <w:rsid w:val="00311AA6"/>
    <w:rsid w:val="00312C83"/>
    <w:rsid w:val="0031390C"/>
    <w:rsid w:val="00315E1D"/>
    <w:rsid w:val="0032226F"/>
    <w:rsid w:val="00330A7D"/>
    <w:rsid w:val="00331D57"/>
    <w:rsid w:val="00333FE8"/>
    <w:rsid w:val="00342C2B"/>
    <w:rsid w:val="00343705"/>
    <w:rsid w:val="0034533F"/>
    <w:rsid w:val="003463CB"/>
    <w:rsid w:val="00352FD1"/>
    <w:rsid w:val="0035575A"/>
    <w:rsid w:val="00361602"/>
    <w:rsid w:val="0036386A"/>
    <w:rsid w:val="00366929"/>
    <w:rsid w:val="003763D8"/>
    <w:rsid w:val="0038012E"/>
    <w:rsid w:val="0038064F"/>
    <w:rsid w:val="003852CA"/>
    <w:rsid w:val="00386A60"/>
    <w:rsid w:val="00390EC2"/>
    <w:rsid w:val="003937CB"/>
    <w:rsid w:val="00393E54"/>
    <w:rsid w:val="0039776B"/>
    <w:rsid w:val="003A3048"/>
    <w:rsid w:val="003B0622"/>
    <w:rsid w:val="003C4DC5"/>
    <w:rsid w:val="003C6C01"/>
    <w:rsid w:val="003D1423"/>
    <w:rsid w:val="003D4BA8"/>
    <w:rsid w:val="003D772E"/>
    <w:rsid w:val="003E524B"/>
    <w:rsid w:val="003E5646"/>
    <w:rsid w:val="003F4877"/>
    <w:rsid w:val="003F7883"/>
    <w:rsid w:val="003F7B68"/>
    <w:rsid w:val="004135C6"/>
    <w:rsid w:val="0041465A"/>
    <w:rsid w:val="00430A08"/>
    <w:rsid w:val="004315C2"/>
    <w:rsid w:val="004335A0"/>
    <w:rsid w:val="0043368A"/>
    <w:rsid w:val="004338BD"/>
    <w:rsid w:val="00455DB3"/>
    <w:rsid w:val="00462CE3"/>
    <w:rsid w:val="00465504"/>
    <w:rsid w:val="00470910"/>
    <w:rsid w:val="00470A3F"/>
    <w:rsid w:val="00471A24"/>
    <w:rsid w:val="00473025"/>
    <w:rsid w:val="00473FEA"/>
    <w:rsid w:val="00474AB6"/>
    <w:rsid w:val="004760C3"/>
    <w:rsid w:val="00486379"/>
    <w:rsid w:val="00491613"/>
    <w:rsid w:val="004930DB"/>
    <w:rsid w:val="00494899"/>
    <w:rsid w:val="00495D25"/>
    <w:rsid w:val="004967A6"/>
    <w:rsid w:val="004969B9"/>
    <w:rsid w:val="004B4838"/>
    <w:rsid w:val="004B4A57"/>
    <w:rsid w:val="004C4CBA"/>
    <w:rsid w:val="004C60EB"/>
    <w:rsid w:val="004C6C7F"/>
    <w:rsid w:val="004C7DA2"/>
    <w:rsid w:val="004D5CD1"/>
    <w:rsid w:val="004E5ED6"/>
    <w:rsid w:val="004F575E"/>
    <w:rsid w:val="004F6F94"/>
    <w:rsid w:val="004F79E0"/>
    <w:rsid w:val="00501722"/>
    <w:rsid w:val="00506A79"/>
    <w:rsid w:val="00514948"/>
    <w:rsid w:val="0051579C"/>
    <w:rsid w:val="005171C7"/>
    <w:rsid w:val="00524900"/>
    <w:rsid w:val="00524E33"/>
    <w:rsid w:val="00524FD9"/>
    <w:rsid w:val="005274E2"/>
    <w:rsid w:val="00531734"/>
    <w:rsid w:val="00531C15"/>
    <w:rsid w:val="00536FAD"/>
    <w:rsid w:val="00537D5C"/>
    <w:rsid w:val="00540B93"/>
    <w:rsid w:val="00540DC7"/>
    <w:rsid w:val="0054555F"/>
    <w:rsid w:val="00545894"/>
    <w:rsid w:val="00556D7F"/>
    <w:rsid w:val="00557A69"/>
    <w:rsid w:val="00562143"/>
    <w:rsid w:val="005647F8"/>
    <w:rsid w:val="00567AAD"/>
    <w:rsid w:val="00570E63"/>
    <w:rsid w:val="00571109"/>
    <w:rsid w:val="00573CF0"/>
    <w:rsid w:val="00585AB9"/>
    <w:rsid w:val="005877F9"/>
    <w:rsid w:val="00593968"/>
    <w:rsid w:val="00594342"/>
    <w:rsid w:val="00596BB5"/>
    <w:rsid w:val="00596CCB"/>
    <w:rsid w:val="005A2077"/>
    <w:rsid w:val="005A63E8"/>
    <w:rsid w:val="005B0191"/>
    <w:rsid w:val="005B33EB"/>
    <w:rsid w:val="005B383D"/>
    <w:rsid w:val="005B4AA5"/>
    <w:rsid w:val="005C1D29"/>
    <w:rsid w:val="005D03B5"/>
    <w:rsid w:val="005D6858"/>
    <w:rsid w:val="005E03EC"/>
    <w:rsid w:val="005E1BE1"/>
    <w:rsid w:val="005E2225"/>
    <w:rsid w:val="005E6CF7"/>
    <w:rsid w:val="005F01F7"/>
    <w:rsid w:val="005F3A75"/>
    <w:rsid w:val="005F3C7E"/>
    <w:rsid w:val="005F5EE3"/>
    <w:rsid w:val="00603486"/>
    <w:rsid w:val="00604B18"/>
    <w:rsid w:val="00610663"/>
    <w:rsid w:val="006241CB"/>
    <w:rsid w:val="0062465A"/>
    <w:rsid w:val="00645A68"/>
    <w:rsid w:val="00646DDF"/>
    <w:rsid w:val="00650AAE"/>
    <w:rsid w:val="00657A4D"/>
    <w:rsid w:val="006612DE"/>
    <w:rsid w:val="00661FEA"/>
    <w:rsid w:val="00675904"/>
    <w:rsid w:val="00676F4A"/>
    <w:rsid w:val="00692A11"/>
    <w:rsid w:val="006963AF"/>
    <w:rsid w:val="006975DE"/>
    <w:rsid w:val="006A63DB"/>
    <w:rsid w:val="006B28FF"/>
    <w:rsid w:val="006C07B1"/>
    <w:rsid w:val="006C16ED"/>
    <w:rsid w:val="006C1E6C"/>
    <w:rsid w:val="006C2EFA"/>
    <w:rsid w:val="006C3C16"/>
    <w:rsid w:val="006C7362"/>
    <w:rsid w:val="006D55BE"/>
    <w:rsid w:val="006E112F"/>
    <w:rsid w:val="006E2975"/>
    <w:rsid w:val="006E3546"/>
    <w:rsid w:val="006E7CED"/>
    <w:rsid w:val="006F4017"/>
    <w:rsid w:val="006F51AF"/>
    <w:rsid w:val="006F5725"/>
    <w:rsid w:val="006F60FD"/>
    <w:rsid w:val="00701D6E"/>
    <w:rsid w:val="00702D1C"/>
    <w:rsid w:val="00702F8F"/>
    <w:rsid w:val="00704E59"/>
    <w:rsid w:val="0070549B"/>
    <w:rsid w:val="00705695"/>
    <w:rsid w:val="0071026A"/>
    <w:rsid w:val="00714951"/>
    <w:rsid w:val="00721575"/>
    <w:rsid w:val="00725A1B"/>
    <w:rsid w:val="00736841"/>
    <w:rsid w:val="007403D2"/>
    <w:rsid w:val="00752292"/>
    <w:rsid w:val="0075629A"/>
    <w:rsid w:val="007565C6"/>
    <w:rsid w:val="00760889"/>
    <w:rsid w:val="00764B16"/>
    <w:rsid w:val="0077079C"/>
    <w:rsid w:val="007708BC"/>
    <w:rsid w:val="00772841"/>
    <w:rsid w:val="0078140C"/>
    <w:rsid w:val="007828C0"/>
    <w:rsid w:val="00783D22"/>
    <w:rsid w:val="00783EE4"/>
    <w:rsid w:val="00790DB5"/>
    <w:rsid w:val="007920A7"/>
    <w:rsid w:val="00793C9F"/>
    <w:rsid w:val="00797C46"/>
    <w:rsid w:val="007A177A"/>
    <w:rsid w:val="007B495E"/>
    <w:rsid w:val="007B7ECF"/>
    <w:rsid w:val="007C0A30"/>
    <w:rsid w:val="007C2BC4"/>
    <w:rsid w:val="007C34A1"/>
    <w:rsid w:val="007C36F3"/>
    <w:rsid w:val="007C4DB8"/>
    <w:rsid w:val="007D1DE6"/>
    <w:rsid w:val="007D21E4"/>
    <w:rsid w:val="007D540B"/>
    <w:rsid w:val="007D69D1"/>
    <w:rsid w:val="007E45D6"/>
    <w:rsid w:val="007E4674"/>
    <w:rsid w:val="007E6F03"/>
    <w:rsid w:val="007F0D38"/>
    <w:rsid w:val="00805154"/>
    <w:rsid w:val="00805CDE"/>
    <w:rsid w:val="0081693F"/>
    <w:rsid w:val="00817D2C"/>
    <w:rsid w:val="0082424D"/>
    <w:rsid w:val="00825C40"/>
    <w:rsid w:val="008314F1"/>
    <w:rsid w:val="00831EDC"/>
    <w:rsid w:val="0084637E"/>
    <w:rsid w:val="00851097"/>
    <w:rsid w:val="008575C2"/>
    <w:rsid w:val="00862278"/>
    <w:rsid w:val="00866BAD"/>
    <w:rsid w:val="00870BD0"/>
    <w:rsid w:val="00871E74"/>
    <w:rsid w:val="00872F02"/>
    <w:rsid w:val="008771BC"/>
    <w:rsid w:val="0088061C"/>
    <w:rsid w:val="008836B2"/>
    <w:rsid w:val="00887044"/>
    <w:rsid w:val="00887308"/>
    <w:rsid w:val="00890922"/>
    <w:rsid w:val="00891B88"/>
    <w:rsid w:val="00895FA2"/>
    <w:rsid w:val="008B0F92"/>
    <w:rsid w:val="008B135D"/>
    <w:rsid w:val="008B540B"/>
    <w:rsid w:val="008B60DB"/>
    <w:rsid w:val="008B7EA1"/>
    <w:rsid w:val="008C0206"/>
    <w:rsid w:val="008C742C"/>
    <w:rsid w:val="008C76DD"/>
    <w:rsid w:val="008D1303"/>
    <w:rsid w:val="008D6BD5"/>
    <w:rsid w:val="008E66F7"/>
    <w:rsid w:val="008E6A1D"/>
    <w:rsid w:val="008E7482"/>
    <w:rsid w:val="008F3B15"/>
    <w:rsid w:val="009042C7"/>
    <w:rsid w:val="0091019F"/>
    <w:rsid w:val="00910328"/>
    <w:rsid w:val="00915D63"/>
    <w:rsid w:val="00917C68"/>
    <w:rsid w:val="0092460D"/>
    <w:rsid w:val="009254E1"/>
    <w:rsid w:val="00926BC0"/>
    <w:rsid w:val="009275FD"/>
    <w:rsid w:val="009317F0"/>
    <w:rsid w:val="00932A80"/>
    <w:rsid w:val="00940B53"/>
    <w:rsid w:val="00942F95"/>
    <w:rsid w:val="009432A8"/>
    <w:rsid w:val="009446B4"/>
    <w:rsid w:val="00946183"/>
    <w:rsid w:val="00950F99"/>
    <w:rsid w:val="00951FA3"/>
    <w:rsid w:val="0095272A"/>
    <w:rsid w:val="00961AE0"/>
    <w:rsid w:val="00963991"/>
    <w:rsid w:val="00970C43"/>
    <w:rsid w:val="009728B7"/>
    <w:rsid w:val="0097619F"/>
    <w:rsid w:val="00984035"/>
    <w:rsid w:val="0098791F"/>
    <w:rsid w:val="009A2139"/>
    <w:rsid w:val="009A26B3"/>
    <w:rsid w:val="009B6EF1"/>
    <w:rsid w:val="009D58CA"/>
    <w:rsid w:val="009E3535"/>
    <w:rsid w:val="009F2CC0"/>
    <w:rsid w:val="009F519C"/>
    <w:rsid w:val="00A0332D"/>
    <w:rsid w:val="00A03BA7"/>
    <w:rsid w:val="00A1396E"/>
    <w:rsid w:val="00A162C8"/>
    <w:rsid w:val="00A17646"/>
    <w:rsid w:val="00A2763E"/>
    <w:rsid w:val="00A311AE"/>
    <w:rsid w:val="00A40477"/>
    <w:rsid w:val="00A5436B"/>
    <w:rsid w:val="00A60600"/>
    <w:rsid w:val="00A712FC"/>
    <w:rsid w:val="00A72DBC"/>
    <w:rsid w:val="00A87F25"/>
    <w:rsid w:val="00A91E77"/>
    <w:rsid w:val="00AA2FA3"/>
    <w:rsid w:val="00AA3D76"/>
    <w:rsid w:val="00AA4CFA"/>
    <w:rsid w:val="00AB33B2"/>
    <w:rsid w:val="00AB60DF"/>
    <w:rsid w:val="00AC19B0"/>
    <w:rsid w:val="00AC3DB1"/>
    <w:rsid w:val="00AC54D9"/>
    <w:rsid w:val="00AD0D08"/>
    <w:rsid w:val="00AD20ED"/>
    <w:rsid w:val="00AD48BA"/>
    <w:rsid w:val="00AD7BEE"/>
    <w:rsid w:val="00AE2378"/>
    <w:rsid w:val="00AF1B23"/>
    <w:rsid w:val="00AF4AE5"/>
    <w:rsid w:val="00B10244"/>
    <w:rsid w:val="00B10450"/>
    <w:rsid w:val="00B11645"/>
    <w:rsid w:val="00B16B95"/>
    <w:rsid w:val="00B203C9"/>
    <w:rsid w:val="00B225C9"/>
    <w:rsid w:val="00B22AB7"/>
    <w:rsid w:val="00B27193"/>
    <w:rsid w:val="00B3386F"/>
    <w:rsid w:val="00B435F3"/>
    <w:rsid w:val="00B44779"/>
    <w:rsid w:val="00B540B3"/>
    <w:rsid w:val="00B56471"/>
    <w:rsid w:val="00B74887"/>
    <w:rsid w:val="00B85592"/>
    <w:rsid w:val="00B87527"/>
    <w:rsid w:val="00B913FE"/>
    <w:rsid w:val="00B9712A"/>
    <w:rsid w:val="00BA7DA4"/>
    <w:rsid w:val="00BD2A3F"/>
    <w:rsid w:val="00BD3AF2"/>
    <w:rsid w:val="00BD529A"/>
    <w:rsid w:val="00BE1E2D"/>
    <w:rsid w:val="00BE689E"/>
    <w:rsid w:val="00BF4050"/>
    <w:rsid w:val="00BF55BB"/>
    <w:rsid w:val="00BF632F"/>
    <w:rsid w:val="00BF6C66"/>
    <w:rsid w:val="00C06020"/>
    <w:rsid w:val="00C117B3"/>
    <w:rsid w:val="00C12BE0"/>
    <w:rsid w:val="00C14EC1"/>
    <w:rsid w:val="00C14F0F"/>
    <w:rsid w:val="00C152B7"/>
    <w:rsid w:val="00C15815"/>
    <w:rsid w:val="00C16867"/>
    <w:rsid w:val="00C177F8"/>
    <w:rsid w:val="00C37188"/>
    <w:rsid w:val="00C40966"/>
    <w:rsid w:val="00C43E35"/>
    <w:rsid w:val="00C46E5E"/>
    <w:rsid w:val="00C61926"/>
    <w:rsid w:val="00C62F7A"/>
    <w:rsid w:val="00C63176"/>
    <w:rsid w:val="00C753FE"/>
    <w:rsid w:val="00C77A83"/>
    <w:rsid w:val="00C808FA"/>
    <w:rsid w:val="00C92B49"/>
    <w:rsid w:val="00C961DF"/>
    <w:rsid w:val="00CA32C4"/>
    <w:rsid w:val="00CA526E"/>
    <w:rsid w:val="00CB0E06"/>
    <w:rsid w:val="00CB5196"/>
    <w:rsid w:val="00CB6678"/>
    <w:rsid w:val="00CB6ABD"/>
    <w:rsid w:val="00CB6B0D"/>
    <w:rsid w:val="00CB6B33"/>
    <w:rsid w:val="00CD2211"/>
    <w:rsid w:val="00CD7946"/>
    <w:rsid w:val="00CE02E1"/>
    <w:rsid w:val="00CE0718"/>
    <w:rsid w:val="00CE3032"/>
    <w:rsid w:val="00CF0CE3"/>
    <w:rsid w:val="00CF6681"/>
    <w:rsid w:val="00D0008E"/>
    <w:rsid w:val="00D0493C"/>
    <w:rsid w:val="00D17C31"/>
    <w:rsid w:val="00D203E7"/>
    <w:rsid w:val="00D207BE"/>
    <w:rsid w:val="00D215EA"/>
    <w:rsid w:val="00D26503"/>
    <w:rsid w:val="00D31A59"/>
    <w:rsid w:val="00D3746D"/>
    <w:rsid w:val="00D4009D"/>
    <w:rsid w:val="00D45C9E"/>
    <w:rsid w:val="00D46C93"/>
    <w:rsid w:val="00D53A47"/>
    <w:rsid w:val="00D55908"/>
    <w:rsid w:val="00D65760"/>
    <w:rsid w:val="00D80047"/>
    <w:rsid w:val="00D804A5"/>
    <w:rsid w:val="00D8301F"/>
    <w:rsid w:val="00D837CF"/>
    <w:rsid w:val="00D97CD3"/>
    <w:rsid w:val="00DA0BA9"/>
    <w:rsid w:val="00DA4A1A"/>
    <w:rsid w:val="00DC0AFC"/>
    <w:rsid w:val="00DD25D3"/>
    <w:rsid w:val="00DD73C8"/>
    <w:rsid w:val="00DF1317"/>
    <w:rsid w:val="00DF1510"/>
    <w:rsid w:val="00DF3AEE"/>
    <w:rsid w:val="00DF53AE"/>
    <w:rsid w:val="00DF7803"/>
    <w:rsid w:val="00E038EE"/>
    <w:rsid w:val="00E073E4"/>
    <w:rsid w:val="00E114FB"/>
    <w:rsid w:val="00E151C1"/>
    <w:rsid w:val="00E15B45"/>
    <w:rsid w:val="00E20117"/>
    <w:rsid w:val="00E34B33"/>
    <w:rsid w:val="00E354C1"/>
    <w:rsid w:val="00E36107"/>
    <w:rsid w:val="00E40510"/>
    <w:rsid w:val="00E41F44"/>
    <w:rsid w:val="00E44633"/>
    <w:rsid w:val="00E515B4"/>
    <w:rsid w:val="00E532EC"/>
    <w:rsid w:val="00E53423"/>
    <w:rsid w:val="00E55275"/>
    <w:rsid w:val="00E60039"/>
    <w:rsid w:val="00E77459"/>
    <w:rsid w:val="00E9178C"/>
    <w:rsid w:val="00E97944"/>
    <w:rsid w:val="00EA002D"/>
    <w:rsid w:val="00EB5046"/>
    <w:rsid w:val="00EB74A2"/>
    <w:rsid w:val="00EC1C4F"/>
    <w:rsid w:val="00EC5CDE"/>
    <w:rsid w:val="00ED3B5C"/>
    <w:rsid w:val="00ED7EB7"/>
    <w:rsid w:val="00EE1E63"/>
    <w:rsid w:val="00EE2CF6"/>
    <w:rsid w:val="00EE5E35"/>
    <w:rsid w:val="00EE760A"/>
    <w:rsid w:val="00EF1B4B"/>
    <w:rsid w:val="00EF1F3F"/>
    <w:rsid w:val="00EF2866"/>
    <w:rsid w:val="00EF3B85"/>
    <w:rsid w:val="00EF6B4D"/>
    <w:rsid w:val="00F03450"/>
    <w:rsid w:val="00F03653"/>
    <w:rsid w:val="00F04D55"/>
    <w:rsid w:val="00F0519D"/>
    <w:rsid w:val="00F15786"/>
    <w:rsid w:val="00F20DA1"/>
    <w:rsid w:val="00F21E3D"/>
    <w:rsid w:val="00F260FA"/>
    <w:rsid w:val="00F265B4"/>
    <w:rsid w:val="00F3583E"/>
    <w:rsid w:val="00F41AE5"/>
    <w:rsid w:val="00F43FF5"/>
    <w:rsid w:val="00F45BB8"/>
    <w:rsid w:val="00F478D0"/>
    <w:rsid w:val="00F47A4E"/>
    <w:rsid w:val="00F52820"/>
    <w:rsid w:val="00F52F77"/>
    <w:rsid w:val="00F55461"/>
    <w:rsid w:val="00F763D6"/>
    <w:rsid w:val="00F76E95"/>
    <w:rsid w:val="00F834CA"/>
    <w:rsid w:val="00F909B3"/>
    <w:rsid w:val="00F9266C"/>
    <w:rsid w:val="00F943B6"/>
    <w:rsid w:val="00FA6F2F"/>
    <w:rsid w:val="00FB20B3"/>
    <w:rsid w:val="00FB6105"/>
    <w:rsid w:val="00FC34A9"/>
    <w:rsid w:val="00FC7950"/>
    <w:rsid w:val="00FD3782"/>
    <w:rsid w:val="00FD4D21"/>
    <w:rsid w:val="00FD4D2B"/>
    <w:rsid w:val="00FD5C5F"/>
    <w:rsid w:val="00FD7899"/>
    <w:rsid w:val="00FD7B35"/>
    <w:rsid w:val="00FE64D9"/>
    <w:rsid w:val="00FF01FA"/>
    <w:rsid w:val="00FF28B0"/>
    <w:rsid w:val="00FF72C2"/>
    <w:rsid w:val="2B128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76"/>
    <w:pPr>
      <w:spacing w:after="200" w:line="276" w:lineRule="auto"/>
    </w:pPr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0"/>
    <w:uiPriority w:val="99"/>
    <w:qFormat/>
    <w:rsid w:val="00CE02E1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,H"/>
    <w:basedOn w:val="a"/>
    <w:next w:val="a"/>
    <w:link w:val="20"/>
    <w:uiPriority w:val="99"/>
    <w:qFormat/>
    <w:rsid w:val="00CE02E1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hAnsi="Times New Roman"/>
      <w:b/>
      <w:sz w:val="32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1F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"/>
    <w:uiPriority w:val="99"/>
    <w:locked/>
    <w:rsid w:val="00CE02E1"/>
    <w:rPr>
      <w:rFonts w:ascii="Arial" w:hAnsi="Arial" w:cs="Times New Roman"/>
      <w:b/>
      <w:kern w:val="28"/>
      <w:sz w:val="28"/>
      <w:szCs w:val="28"/>
    </w:rPr>
  </w:style>
  <w:style w:type="character" w:customStyle="1" w:styleId="Heading2Char">
    <w:name w:val="Heading 2 Char"/>
    <w:aliases w:val="H2 Char,H2 Знак Char,Заголовок 21 Char,2 Char,h2 Char,Б2 Char,RTC Char,iz2 Char,Numbered text 3 Char,HD2 Char,Heading 2 Hidden Char,Раздел Знак Char,Level 2 Topic Heading Char,H21 Char,Major Char,CHS Char,H2-Heading 2 Char,l2 Char,22 Char"/>
    <w:basedOn w:val="a0"/>
    <w:uiPriority w:val="9"/>
    <w:semiHidden/>
    <w:rsid w:val="00EF0A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1FA3"/>
    <w:rPr>
      <w:rFonts w:ascii="Cambria" w:hAnsi="Cambria" w:cs="Times New Roman"/>
      <w:b/>
      <w:bCs/>
      <w:color w:val="4F81BD"/>
    </w:rPr>
  </w:style>
  <w:style w:type="character" w:customStyle="1" w:styleId="Heading2Char2">
    <w:name w:val="Heading 2 Char2"/>
    <w:aliases w:val="H2 Char2,H2 Знак Char2,Заголовок 21 Char2,2 Char2,h2 Char2,Б2 Char2,RTC Char2,iz2 Char2,Numbered text 3 Char2,HD2 Char2,Heading 2 Hidden Char2,Раздел Знак Char2,Level 2 Topic Heading Char2,H21 Char2,Major Char2,CHS Char2,l2 Char2,22 Cha"/>
    <w:basedOn w:val="a0"/>
    <w:uiPriority w:val="99"/>
    <w:semiHidden/>
    <w:locked/>
    <w:rsid w:val="00CB6A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Hidden Знак,Раздел Знак Знак,Level 2 Topic Heading Знак,H21 Знак,Major Знак,CHS Знак,H2-Heading 2 Знак,l2 Знак"/>
    <w:basedOn w:val="a0"/>
    <w:link w:val="2"/>
    <w:uiPriority w:val="99"/>
    <w:locked/>
    <w:rsid w:val="00CE02E1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D58CA"/>
    <w:pPr>
      <w:spacing w:after="120" w:line="240" w:lineRule="auto"/>
      <w:ind w:left="567"/>
      <w:contextualSpacing/>
    </w:pPr>
    <w:rPr>
      <w:rFonts w:ascii="Arial" w:hAnsi="Arial"/>
      <w:lang w:val="en-US"/>
    </w:rPr>
  </w:style>
  <w:style w:type="paragraph" w:customStyle="1" w:styleId="ConsPlusNormal">
    <w:name w:val="ConsPlusNormal"/>
    <w:uiPriority w:val="99"/>
    <w:rsid w:val="009D58C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4969B9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2D7280"/>
  </w:style>
  <w:style w:type="paragraph" w:styleId="a6">
    <w:name w:val="Body Text"/>
    <w:basedOn w:val="a"/>
    <w:link w:val="a7"/>
    <w:uiPriority w:val="99"/>
    <w:rsid w:val="002D7280"/>
    <w:pPr>
      <w:widowControl w:val="0"/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2D7280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B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3806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615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uiPriority w:val="99"/>
    <w:rsid w:val="003F4877"/>
    <w:pPr>
      <w:spacing w:before="120" w:after="120" w:line="276" w:lineRule="auto"/>
      <w:jc w:val="both"/>
    </w:pPr>
    <w:rPr>
      <w:rFonts w:ascii="Times New Roman" w:hAnsi="Times New Roman"/>
    </w:rPr>
  </w:style>
  <w:style w:type="paragraph" w:styleId="ab">
    <w:name w:val="Body Text Indent"/>
    <w:basedOn w:val="a"/>
    <w:link w:val="ac"/>
    <w:uiPriority w:val="99"/>
    <w:rsid w:val="008806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8061C"/>
    <w:rPr>
      <w:rFonts w:cs="Times New Roman"/>
    </w:rPr>
  </w:style>
  <w:style w:type="paragraph" w:customStyle="1" w:styleId="PreformattedText">
    <w:name w:val="Preformatted Text"/>
    <w:basedOn w:val="a"/>
    <w:uiPriority w:val="99"/>
    <w:rsid w:val="000B29FA"/>
    <w:pPr>
      <w:widowControl w:val="0"/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paragraph" w:styleId="21">
    <w:name w:val="Body Text 2"/>
    <w:basedOn w:val="a"/>
    <w:link w:val="22"/>
    <w:uiPriority w:val="99"/>
    <w:semiHidden/>
    <w:rsid w:val="007562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629A"/>
    <w:rPr>
      <w:rFonts w:cs="Times New Roman"/>
    </w:rPr>
  </w:style>
  <w:style w:type="paragraph" w:customStyle="1" w:styleId="ConsNonformat">
    <w:name w:val="ConsNonformat"/>
    <w:uiPriority w:val="99"/>
    <w:rsid w:val="007562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uiPriority w:val="99"/>
    <w:rsid w:val="00B10244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mailrucssattributepostfixmailrucssattributepostfixmailrucssattributepostfixmailrucssattributepostfixmailrucssattributepostfix">
    <w:name w:val="msolistparagraph_mailru_css_attribute_postfix_mailru_css_attribute_postfix_mailru_css_attribute_postfix_mailru_css_attribute_postfix_mailru_css_attribute_postfix_mailru_css_attribute_postfix"/>
    <w:basedOn w:val="a"/>
    <w:uiPriority w:val="99"/>
    <w:rsid w:val="007B4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979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97944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76"/>
    <w:pPr>
      <w:spacing w:after="200" w:line="276" w:lineRule="auto"/>
    </w:pPr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0"/>
    <w:uiPriority w:val="99"/>
    <w:qFormat/>
    <w:rsid w:val="00CE02E1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,H"/>
    <w:basedOn w:val="a"/>
    <w:next w:val="a"/>
    <w:link w:val="20"/>
    <w:uiPriority w:val="99"/>
    <w:qFormat/>
    <w:rsid w:val="00CE02E1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hAnsi="Times New Roman"/>
      <w:b/>
      <w:sz w:val="32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1F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"/>
    <w:uiPriority w:val="99"/>
    <w:locked/>
    <w:rsid w:val="00CE02E1"/>
    <w:rPr>
      <w:rFonts w:ascii="Arial" w:hAnsi="Arial" w:cs="Times New Roman"/>
      <w:b/>
      <w:kern w:val="28"/>
      <w:sz w:val="28"/>
      <w:szCs w:val="28"/>
    </w:rPr>
  </w:style>
  <w:style w:type="character" w:customStyle="1" w:styleId="Heading2Char">
    <w:name w:val="Heading 2 Char"/>
    <w:aliases w:val="H2 Char,H2 Знак Char,Заголовок 21 Char,2 Char,h2 Char,Б2 Char,RTC Char,iz2 Char,Numbered text 3 Char,HD2 Char,Heading 2 Hidden Char,Раздел Знак Char,Level 2 Topic Heading Char,H21 Char,Major Char,CHS Char,H2-Heading 2 Char,l2 Char,22 Char"/>
    <w:basedOn w:val="a0"/>
    <w:uiPriority w:val="9"/>
    <w:semiHidden/>
    <w:rsid w:val="00EF0A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1FA3"/>
    <w:rPr>
      <w:rFonts w:ascii="Cambria" w:hAnsi="Cambria" w:cs="Times New Roman"/>
      <w:b/>
      <w:bCs/>
      <w:color w:val="4F81BD"/>
    </w:rPr>
  </w:style>
  <w:style w:type="character" w:customStyle="1" w:styleId="Heading2Char2">
    <w:name w:val="Heading 2 Char2"/>
    <w:aliases w:val="H2 Char2,H2 Знак Char2,Заголовок 21 Char2,2 Char2,h2 Char2,Б2 Char2,RTC Char2,iz2 Char2,Numbered text 3 Char2,HD2 Char2,Heading 2 Hidden Char2,Раздел Знак Char2,Level 2 Topic Heading Char2,H21 Char2,Major Char2,CHS Char2,l2 Char2,22 Cha"/>
    <w:basedOn w:val="a0"/>
    <w:uiPriority w:val="99"/>
    <w:semiHidden/>
    <w:locked/>
    <w:rsid w:val="00CB6A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Hidden Знак,Раздел Знак Знак,Level 2 Topic Heading Знак,H21 Знак,Major Знак,CHS Знак,H2-Heading 2 Знак,l2 Знак"/>
    <w:basedOn w:val="a0"/>
    <w:link w:val="2"/>
    <w:uiPriority w:val="99"/>
    <w:locked/>
    <w:rsid w:val="00CE02E1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D58CA"/>
    <w:pPr>
      <w:spacing w:after="120" w:line="240" w:lineRule="auto"/>
      <w:ind w:left="567"/>
      <w:contextualSpacing/>
    </w:pPr>
    <w:rPr>
      <w:rFonts w:ascii="Arial" w:hAnsi="Arial"/>
      <w:lang w:val="en-US"/>
    </w:rPr>
  </w:style>
  <w:style w:type="paragraph" w:customStyle="1" w:styleId="ConsPlusNormal">
    <w:name w:val="ConsPlusNormal"/>
    <w:uiPriority w:val="99"/>
    <w:rsid w:val="009D58C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4969B9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2D7280"/>
  </w:style>
  <w:style w:type="paragraph" w:styleId="a6">
    <w:name w:val="Body Text"/>
    <w:basedOn w:val="a"/>
    <w:link w:val="a7"/>
    <w:uiPriority w:val="99"/>
    <w:rsid w:val="002D7280"/>
    <w:pPr>
      <w:widowControl w:val="0"/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2D7280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B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3806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615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uiPriority w:val="99"/>
    <w:rsid w:val="003F4877"/>
    <w:pPr>
      <w:spacing w:before="120" w:after="120" w:line="276" w:lineRule="auto"/>
      <w:jc w:val="both"/>
    </w:pPr>
    <w:rPr>
      <w:rFonts w:ascii="Times New Roman" w:hAnsi="Times New Roman"/>
    </w:rPr>
  </w:style>
  <w:style w:type="paragraph" w:styleId="ab">
    <w:name w:val="Body Text Indent"/>
    <w:basedOn w:val="a"/>
    <w:link w:val="ac"/>
    <w:uiPriority w:val="99"/>
    <w:rsid w:val="008806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8061C"/>
    <w:rPr>
      <w:rFonts w:cs="Times New Roman"/>
    </w:rPr>
  </w:style>
  <w:style w:type="paragraph" w:customStyle="1" w:styleId="PreformattedText">
    <w:name w:val="Preformatted Text"/>
    <w:basedOn w:val="a"/>
    <w:uiPriority w:val="99"/>
    <w:rsid w:val="000B29FA"/>
    <w:pPr>
      <w:widowControl w:val="0"/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paragraph" w:styleId="21">
    <w:name w:val="Body Text 2"/>
    <w:basedOn w:val="a"/>
    <w:link w:val="22"/>
    <w:uiPriority w:val="99"/>
    <w:semiHidden/>
    <w:rsid w:val="007562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629A"/>
    <w:rPr>
      <w:rFonts w:cs="Times New Roman"/>
    </w:rPr>
  </w:style>
  <w:style w:type="paragraph" w:customStyle="1" w:styleId="ConsNonformat">
    <w:name w:val="ConsNonformat"/>
    <w:uiPriority w:val="99"/>
    <w:rsid w:val="007562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uiPriority w:val="99"/>
    <w:rsid w:val="00B10244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mailrucssattributepostfixmailrucssattributepostfixmailrucssattributepostfixmailrucssattributepostfixmailrucssattributepostfix">
    <w:name w:val="msolistparagraph_mailru_css_attribute_postfix_mailru_css_attribute_postfix_mailru_css_attribute_postfix_mailru_css_attribute_postfix_mailru_css_attribute_postfix_mailru_css_attribute_postfix"/>
    <w:basedOn w:val="a"/>
    <w:uiPriority w:val="99"/>
    <w:rsid w:val="007B4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979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97944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0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ylova.lv\&#1056;&#1072;&#1073;&#1086;&#1095;&#1080;&#1081;%20&#1089;&#1090;&#1086;&#1083;\&#1060;&#1086;&#1088;&#1084;&#1072;%20&#1076;&#1086;&#1075;&#1086;&#1074;&#1086;&#1088;&#1072;%20&#1076;&#1083;&#1103;%20&#1086;&#1088;&#1075;&#1072;&#1085;&#1080;&#1079;&#1072;&#1094;&#1080;&#1081;%2072%20&#1095;%20&#1052;%20&#1080;%20&#1055;&#1053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договора для организаций 72 ч М и ПН 2.dotx</Template>
  <TotalTime>15</TotalTime>
  <Pages>4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Valeriy</cp:lastModifiedBy>
  <cp:revision>6</cp:revision>
  <cp:lastPrinted>2022-10-03T12:29:00Z</cp:lastPrinted>
  <dcterms:created xsi:type="dcterms:W3CDTF">2022-09-21T08:21:00Z</dcterms:created>
  <dcterms:modified xsi:type="dcterms:W3CDTF">2023-02-06T13:16:00Z</dcterms:modified>
</cp:coreProperties>
</file>