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9" w:rsidRDefault="002B7E19" w:rsidP="003C5C32">
      <w:pPr>
        <w:jc w:val="center"/>
        <w:rPr>
          <w:b/>
          <w:sz w:val="32"/>
          <w:szCs w:val="32"/>
        </w:rPr>
      </w:pPr>
      <w:r w:rsidRPr="001E33AF">
        <w:rPr>
          <w:b/>
          <w:sz w:val="32"/>
          <w:szCs w:val="32"/>
        </w:rPr>
        <w:t xml:space="preserve">ФГБОУ ВО «КГЭУ» </w:t>
      </w:r>
    </w:p>
    <w:p w:rsidR="002B7E19" w:rsidRDefault="002B7E19" w:rsidP="003C5C32">
      <w:pPr>
        <w:jc w:val="center"/>
        <w:rPr>
          <w:b/>
          <w:sz w:val="32"/>
          <w:szCs w:val="32"/>
        </w:rPr>
      </w:pPr>
      <w:r w:rsidRPr="001E33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РЕЗЮМЕ</w:t>
      </w:r>
      <w:r w:rsidR="00FC5E32" w:rsidRPr="001E33AF">
        <w:rPr>
          <w:b/>
          <w:sz w:val="32"/>
          <w:szCs w:val="32"/>
        </w:rPr>
        <w:t xml:space="preserve"> </w:t>
      </w:r>
    </w:p>
    <w:p w:rsidR="00607C36" w:rsidRPr="001E33AF" w:rsidRDefault="00607C36" w:rsidP="003C5C3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665"/>
      </w:tblGrid>
      <w:tr w:rsidR="007E522E" w:rsidTr="002B7E19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2B7E19" w:rsidRDefault="007E522E" w:rsidP="003148DD">
            <w:pPr>
              <w:rPr>
                <w:b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E522E" w:rsidRPr="002B7E19" w:rsidRDefault="007E522E" w:rsidP="002B7E19">
            <w:pPr>
              <w:jc w:val="center"/>
              <w:rPr>
                <w:b/>
              </w:rPr>
            </w:pPr>
            <w:r w:rsidRPr="002B7E19">
              <w:rPr>
                <w:sz w:val="24"/>
                <w:szCs w:val="24"/>
              </w:rPr>
              <w:t>Фото 3х4</w:t>
            </w:r>
          </w:p>
        </w:tc>
      </w:tr>
      <w:tr w:rsidR="007E522E" w:rsidTr="002B7E19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2B7E19" w:rsidRDefault="007E522E" w:rsidP="007E522E">
            <w:pPr>
              <w:rPr>
                <w:b/>
              </w:rPr>
            </w:pPr>
            <w:r w:rsidRPr="002B7E19">
              <w:rPr>
                <w:sz w:val="24"/>
                <w:szCs w:val="24"/>
              </w:rPr>
              <w:t>Фамилия __________________________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Pr="002B7E19" w:rsidRDefault="007E522E" w:rsidP="002B7E19">
            <w:pPr>
              <w:jc w:val="center"/>
              <w:rPr>
                <w:b/>
              </w:rPr>
            </w:pPr>
          </w:p>
        </w:tc>
      </w:tr>
      <w:tr w:rsidR="007E522E" w:rsidTr="002B7E19">
        <w:trPr>
          <w:trHeight w:val="429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2B7E19" w:rsidRDefault="007E522E" w:rsidP="003148DD">
            <w:pPr>
              <w:rPr>
                <w:sz w:val="10"/>
                <w:szCs w:val="10"/>
              </w:rPr>
            </w:pPr>
          </w:p>
          <w:p w:rsidR="007E522E" w:rsidRPr="002B7E19" w:rsidRDefault="007E522E" w:rsidP="003148DD">
            <w:pPr>
              <w:rPr>
                <w:b/>
              </w:rPr>
            </w:pPr>
            <w:r w:rsidRPr="002B7E19">
              <w:rPr>
                <w:sz w:val="24"/>
                <w:szCs w:val="24"/>
              </w:rPr>
              <w:t>Имя _________________________   Отчество__________________________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Pr="002B7E19" w:rsidRDefault="007E522E" w:rsidP="002B7E19">
            <w:pPr>
              <w:jc w:val="center"/>
              <w:rPr>
                <w:b/>
              </w:rPr>
            </w:pPr>
          </w:p>
        </w:tc>
      </w:tr>
      <w:tr w:rsidR="007E522E" w:rsidTr="002B7E19">
        <w:trPr>
          <w:trHeight w:val="41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2B7E19" w:rsidRDefault="007E522E" w:rsidP="003148DD">
            <w:pPr>
              <w:rPr>
                <w:sz w:val="10"/>
                <w:szCs w:val="10"/>
              </w:rPr>
            </w:pPr>
          </w:p>
          <w:p w:rsidR="007E522E" w:rsidRPr="002B7E19" w:rsidRDefault="007E522E" w:rsidP="003148DD">
            <w:pPr>
              <w:rPr>
                <w:sz w:val="16"/>
                <w:szCs w:val="16"/>
              </w:rPr>
            </w:pPr>
            <w:r w:rsidRPr="002B7E19">
              <w:rPr>
                <w:sz w:val="24"/>
                <w:szCs w:val="24"/>
              </w:rPr>
              <w:t>Дата рождения 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Pr="002B7E19" w:rsidRDefault="007E522E" w:rsidP="002B7E19">
            <w:pPr>
              <w:jc w:val="center"/>
              <w:rPr>
                <w:b/>
              </w:rPr>
            </w:pPr>
          </w:p>
        </w:tc>
      </w:tr>
    </w:tbl>
    <w:p w:rsidR="00F36943" w:rsidRPr="00F36943" w:rsidRDefault="00F36943" w:rsidP="003148DD">
      <w:pPr>
        <w:rPr>
          <w:sz w:val="10"/>
          <w:szCs w:val="10"/>
        </w:rPr>
      </w:pP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Адрес (по прописке) ________________________</w:t>
      </w:r>
      <w:r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D6201D">
        <w:rPr>
          <w:sz w:val="24"/>
          <w:szCs w:val="24"/>
        </w:rPr>
        <w:t>_________</w:t>
      </w: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 xml:space="preserve">            (по месту жительства)________________</w:t>
      </w:r>
      <w:r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____________________________</w:t>
      </w: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Контактный телефон (дом.)______</w:t>
      </w:r>
      <w:r>
        <w:rPr>
          <w:sz w:val="24"/>
          <w:szCs w:val="24"/>
        </w:rPr>
        <w:t>____</w:t>
      </w:r>
      <w:r w:rsidRPr="00D6201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D6201D">
        <w:rPr>
          <w:sz w:val="24"/>
          <w:szCs w:val="24"/>
        </w:rPr>
        <w:t>(</w:t>
      </w:r>
      <w:proofErr w:type="spellStart"/>
      <w:r w:rsidRPr="00D6201D">
        <w:rPr>
          <w:sz w:val="24"/>
          <w:szCs w:val="24"/>
        </w:rPr>
        <w:t>моб</w:t>
      </w:r>
      <w:proofErr w:type="spellEnd"/>
      <w:r w:rsidRPr="00D6201D">
        <w:rPr>
          <w:sz w:val="24"/>
          <w:szCs w:val="24"/>
        </w:rPr>
        <w:t>.)_______</w:t>
      </w:r>
      <w:r>
        <w:rPr>
          <w:sz w:val="24"/>
          <w:szCs w:val="24"/>
        </w:rPr>
        <w:t>________</w:t>
      </w:r>
      <w:r w:rsidRPr="00D6201D">
        <w:rPr>
          <w:sz w:val="24"/>
          <w:szCs w:val="24"/>
        </w:rPr>
        <w:t>____________</w:t>
      </w:r>
    </w:p>
    <w:p w:rsidR="003148DD" w:rsidRPr="00D6201D" w:rsidRDefault="00F36943" w:rsidP="00F36943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2714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3148DD" w:rsidRPr="00D6201D">
        <w:rPr>
          <w:sz w:val="24"/>
          <w:szCs w:val="24"/>
        </w:rPr>
        <w:t xml:space="preserve"> _________________________</w:t>
      </w:r>
    </w:p>
    <w:p w:rsidR="0062063E" w:rsidRDefault="003148DD" w:rsidP="003148DD">
      <w:pPr>
        <w:rPr>
          <w:sz w:val="24"/>
          <w:szCs w:val="24"/>
        </w:rPr>
      </w:pPr>
      <w:r w:rsidRPr="00D6201D">
        <w:rPr>
          <w:sz w:val="24"/>
          <w:szCs w:val="24"/>
        </w:rPr>
        <w:t>Воинская обязанность:</w:t>
      </w:r>
      <w:r w:rsidR="00027140">
        <w:rPr>
          <w:sz w:val="24"/>
          <w:szCs w:val="24"/>
        </w:rPr>
        <w:t xml:space="preserve">    </w:t>
      </w:r>
      <w:r w:rsidR="0062063E">
        <w:rPr>
          <w:sz w:val="24"/>
          <w:szCs w:val="24"/>
        </w:rPr>
        <w:t xml:space="preserve"> </w:t>
      </w:r>
      <w:r w:rsidR="0062063E" w:rsidRPr="00027140">
        <w:rPr>
          <w:rFonts w:ascii="Arial" w:hAnsi="Arial" w:cs="Arial"/>
          <w:sz w:val="32"/>
          <w:szCs w:val="32"/>
        </w:rPr>
        <w:t>□</w:t>
      </w:r>
      <w:r w:rsidR="0062063E">
        <w:rPr>
          <w:sz w:val="24"/>
          <w:szCs w:val="24"/>
        </w:rPr>
        <w:t xml:space="preserve"> </w:t>
      </w:r>
      <w:r w:rsidR="00027140">
        <w:rPr>
          <w:sz w:val="24"/>
          <w:szCs w:val="24"/>
        </w:rPr>
        <w:t xml:space="preserve">военный билет             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прописное свидетельство         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не годен</w:t>
      </w:r>
    </w:p>
    <w:p w:rsidR="00C153EA" w:rsidRPr="00DF099B" w:rsidRDefault="00C153EA" w:rsidP="00F36943">
      <w:pPr>
        <w:spacing w:line="276" w:lineRule="auto"/>
        <w:rPr>
          <w:sz w:val="6"/>
          <w:szCs w:val="6"/>
        </w:rPr>
      </w:pPr>
    </w:p>
    <w:p w:rsidR="00C153EA" w:rsidRDefault="00F36943" w:rsidP="00F36943">
      <w:pPr>
        <w:spacing w:line="276" w:lineRule="auto"/>
        <w:rPr>
          <w:sz w:val="24"/>
          <w:szCs w:val="24"/>
        </w:rPr>
      </w:pPr>
      <w:r w:rsidRPr="00853200">
        <w:rPr>
          <w:sz w:val="24"/>
          <w:szCs w:val="24"/>
        </w:rPr>
        <w:t xml:space="preserve">Институт  ______________  </w:t>
      </w:r>
      <w:r w:rsidR="00C153EA">
        <w:rPr>
          <w:sz w:val="24"/>
          <w:szCs w:val="24"/>
        </w:rPr>
        <w:t xml:space="preserve">  </w:t>
      </w:r>
      <w:r w:rsidRPr="00853200">
        <w:rPr>
          <w:sz w:val="24"/>
          <w:szCs w:val="24"/>
        </w:rPr>
        <w:t>Группа ___</w:t>
      </w:r>
      <w:r w:rsidR="00C153EA">
        <w:rPr>
          <w:sz w:val="24"/>
          <w:szCs w:val="24"/>
        </w:rPr>
        <w:t>__</w:t>
      </w:r>
      <w:r w:rsidRPr="00853200">
        <w:rPr>
          <w:sz w:val="24"/>
          <w:szCs w:val="24"/>
        </w:rPr>
        <w:t>_________</w:t>
      </w:r>
      <w:r w:rsidR="00C153EA">
        <w:rPr>
          <w:sz w:val="24"/>
          <w:szCs w:val="24"/>
        </w:rPr>
        <w:t xml:space="preserve">   Квалификация ______________________</w:t>
      </w:r>
    </w:p>
    <w:p w:rsidR="00C153EA" w:rsidRPr="00C153EA" w:rsidRDefault="00C153EA" w:rsidP="00F36943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AB3AD3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                </w:t>
      </w:r>
      <w:r w:rsidRPr="00C153EA">
        <w:rPr>
          <w:sz w:val="24"/>
          <w:szCs w:val="24"/>
          <w:vertAlign w:val="superscript"/>
        </w:rPr>
        <w:t>бакалавр, магистр</w:t>
      </w:r>
    </w:p>
    <w:p w:rsidR="00F36943" w:rsidRPr="00853200" w:rsidRDefault="00F36943" w:rsidP="00F36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Направление</w:t>
      </w:r>
      <w:r w:rsidR="001E1F28">
        <w:rPr>
          <w:sz w:val="24"/>
          <w:szCs w:val="24"/>
        </w:rPr>
        <w:t xml:space="preserve"> подготовки </w:t>
      </w:r>
      <w:r w:rsidRPr="00853200">
        <w:rPr>
          <w:sz w:val="24"/>
          <w:szCs w:val="24"/>
        </w:rPr>
        <w:t>__</w:t>
      </w:r>
      <w:r w:rsidR="001E1F28">
        <w:rPr>
          <w:sz w:val="24"/>
          <w:szCs w:val="24"/>
        </w:rPr>
        <w:t>____</w:t>
      </w:r>
      <w:r w:rsidRPr="00853200">
        <w:rPr>
          <w:sz w:val="24"/>
          <w:szCs w:val="24"/>
        </w:rPr>
        <w:t>___________________________________________________</w:t>
      </w:r>
      <w:r w:rsidR="00C153EA">
        <w:rPr>
          <w:sz w:val="24"/>
          <w:szCs w:val="24"/>
        </w:rPr>
        <w:t>_</w:t>
      </w:r>
      <w:r w:rsidRPr="00853200">
        <w:rPr>
          <w:sz w:val="24"/>
          <w:szCs w:val="24"/>
        </w:rPr>
        <w:t>__</w:t>
      </w:r>
    </w:p>
    <w:p w:rsidR="00F36943" w:rsidRPr="00853200" w:rsidRDefault="001E1F28" w:rsidP="00F36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Образовательная программа</w:t>
      </w:r>
      <w:r w:rsidR="00F36943">
        <w:rPr>
          <w:sz w:val="24"/>
          <w:szCs w:val="24"/>
        </w:rPr>
        <w:t xml:space="preserve"> </w:t>
      </w:r>
      <w:r w:rsidR="00F36943" w:rsidRPr="00853200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="00F36943" w:rsidRPr="00853200">
        <w:rPr>
          <w:sz w:val="24"/>
          <w:szCs w:val="24"/>
        </w:rPr>
        <w:t>__________________________________</w:t>
      </w:r>
    </w:p>
    <w:p w:rsidR="002B7E19" w:rsidRDefault="002B7E19" w:rsidP="001E0487">
      <w:pPr>
        <w:rPr>
          <w:sz w:val="24"/>
          <w:szCs w:val="24"/>
        </w:rPr>
      </w:pPr>
      <w:r>
        <w:rPr>
          <w:sz w:val="24"/>
          <w:szCs w:val="24"/>
        </w:rPr>
        <w:t>Соискатель на должность____________________________________________________________</w:t>
      </w:r>
    </w:p>
    <w:p w:rsidR="002B7E19" w:rsidRDefault="002B7E19" w:rsidP="001E0487">
      <w:pPr>
        <w:rPr>
          <w:sz w:val="24"/>
          <w:szCs w:val="24"/>
        </w:rPr>
      </w:pPr>
      <w:r>
        <w:rPr>
          <w:sz w:val="24"/>
          <w:szCs w:val="24"/>
        </w:rPr>
        <w:t>Цели соискания новой работы________________________________________________________</w:t>
      </w:r>
    </w:p>
    <w:p w:rsidR="002B7E19" w:rsidRPr="00D6201D" w:rsidRDefault="002B7E19" w:rsidP="001E0487">
      <w:pPr>
        <w:rPr>
          <w:sz w:val="24"/>
          <w:szCs w:val="24"/>
        </w:rPr>
      </w:pPr>
      <w:r>
        <w:rPr>
          <w:sz w:val="24"/>
          <w:szCs w:val="24"/>
        </w:rPr>
        <w:t>Предполагаемый уровень зарплаты____________________________________________________</w:t>
      </w:r>
    </w:p>
    <w:p w:rsidR="00DF099B" w:rsidRPr="009A24DA" w:rsidRDefault="00DF099B" w:rsidP="00FC5E3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3"/>
      </w:tblGrid>
      <w:tr w:rsidR="00DF099B" w:rsidRPr="00DF099B" w:rsidTr="002B7E19">
        <w:tc>
          <w:tcPr>
            <w:tcW w:w="3794" w:type="dxa"/>
          </w:tcPr>
          <w:p w:rsidR="00DF099B" w:rsidRPr="002B7E19" w:rsidRDefault="00DF099B" w:rsidP="002B7E19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Знание иностранных языков: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(какие, уровень их знаний)</w:t>
            </w:r>
          </w:p>
        </w:tc>
        <w:tc>
          <w:tcPr>
            <w:tcW w:w="6343" w:type="dxa"/>
          </w:tcPr>
          <w:p w:rsidR="00DF099B" w:rsidRPr="002B7E19" w:rsidRDefault="00DF099B" w:rsidP="00FC5E32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</w:t>
            </w:r>
            <w:r w:rsidR="009A24DA" w:rsidRPr="002B7E19">
              <w:rPr>
                <w:sz w:val="24"/>
                <w:szCs w:val="24"/>
              </w:rPr>
              <w:t xml:space="preserve"> _________________________________________________</w:t>
            </w:r>
          </w:p>
          <w:p w:rsidR="009A24DA" w:rsidRPr="002B7E19" w:rsidRDefault="009A24DA" w:rsidP="00FC5E32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9A24DA" w:rsidRPr="002B7E19" w:rsidRDefault="009A24DA" w:rsidP="00FC5E32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2B7E19">
        <w:tc>
          <w:tcPr>
            <w:tcW w:w="3794" w:type="dxa"/>
          </w:tcPr>
          <w:p w:rsidR="00DF099B" w:rsidRPr="002B7E19" w:rsidRDefault="00DF099B" w:rsidP="002B7E19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Компьютерные навыки: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(программы, уровень их знаний)</w:t>
            </w:r>
          </w:p>
        </w:tc>
        <w:tc>
          <w:tcPr>
            <w:tcW w:w="6343" w:type="dxa"/>
          </w:tcPr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2B7E19">
        <w:tc>
          <w:tcPr>
            <w:tcW w:w="3794" w:type="dxa"/>
          </w:tcPr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Дополнительное образование:</w:t>
            </w:r>
          </w:p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(курсы, тренинги и т.д.)</w:t>
            </w:r>
            <w:r w:rsidRPr="002B7E19">
              <w:rPr>
                <w:sz w:val="24"/>
                <w:szCs w:val="24"/>
              </w:rPr>
              <w:t xml:space="preserve"> </w:t>
            </w:r>
            <w:r w:rsidRPr="002B7E19">
              <w:rPr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2B7E19">
        <w:tc>
          <w:tcPr>
            <w:tcW w:w="3794" w:type="dxa"/>
          </w:tcPr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Личные качества, которые могли бы заинтересовать работодателя</w:t>
            </w:r>
          </w:p>
        </w:tc>
        <w:tc>
          <w:tcPr>
            <w:tcW w:w="6343" w:type="dxa"/>
          </w:tcPr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2B7E19">
        <w:tc>
          <w:tcPr>
            <w:tcW w:w="3794" w:type="dxa"/>
          </w:tcPr>
          <w:p w:rsidR="009A24DA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Перспективные планы:</w:t>
            </w:r>
          </w:p>
          <w:p w:rsidR="009A24DA" w:rsidRPr="002B7E19" w:rsidRDefault="00DF099B" w:rsidP="002B7E19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0"/>
                <w:szCs w:val="20"/>
              </w:rPr>
              <w:t xml:space="preserve"> (работа по специальности, научно-</w:t>
            </w:r>
          </w:p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 xml:space="preserve"> исследовательская деятельность и др.)</w:t>
            </w:r>
          </w:p>
        </w:tc>
        <w:tc>
          <w:tcPr>
            <w:tcW w:w="6343" w:type="dxa"/>
          </w:tcPr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2B7E19">
        <w:tc>
          <w:tcPr>
            <w:tcW w:w="3794" w:type="dxa"/>
          </w:tcPr>
          <w:p w:rsidR="009A24DA" w:rsidRPr="002B7E19" w:rsidRDefault="00DF099B" w:rsidP="002B7E19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Опыт работы: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DF099B" w:rsidRPr="002B7E19" w:rsidRDefault="00DF099B" w:rsidP="002B7E19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(предприятие, должность, период)</w:t>
            </w:r>
          </w:p>
        </w:tc>
        <w:tc>
          <w:tcPr>
            <w:tcW w:w="6343" w:type="dxa"/>
          </w:tcPr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</w:p>
        </w:tc>
      </w:tr>
    </w:tbl>
    <w:p w:rsidR="00DF099B" w:rsidRDefault="00DF099B" w:rsidP="00FC5E32">
      <w:pPr>
        <w:rPr>
          <w:sz w:val="6"/>
          <w:szCs w:val="6"/>
        </w:rPr>
      </w:pPr>
    </w:p>
    <w:p w:rsidR="002B7E19" w:rsidRDefault="002B7E19" w:rsidP="002B7E19">
      <w:pPr>
        <w:rPr>
          <w:sz w:val="24"/>
          <w:szCs w:val="24"/>
        </w:rPr>
      </w:pPr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>Дополнительные сведения для выпускников:</w:t>
      </w:r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 xml:space="preserve">Вид обучения:      </w:t>
      </w:r>
      <w:r w:rsidRPr="002B7E19">
        <w:rPr>
          <w:rFonts w:ascii="Arial" w:hAnsi="Arial" w:cs="Arial"/>
          <w:sz w:val="20"/>
          <w:szCs w:val="20"/>
        </w:rPr>
        <w:t>□</w:t>
      </w:r>
      <w:r w:rsidRPr="002B7E19">
        <w:rPr>
          <w:sz w:val="20"/>
          <w:szCs w:val="20"/>
        </w:rPr>
        <w:t xml:space="preserve"> госбюджет              </w:t>
      </w:r>
      <w:r w:rsidRPr="002B7E19">
        <w:rPr>
          <w:rFonts w:ascii="Arial" w:hAnsi="Arial" w:cs="Arial"/>
          <w:sz w:val="20"/>
          <w:szCs w:val="20"/>
        </w:rPr>
        <w:t>□</w:t>
      </w:r>
      <w:r w:rsidRPr="002B7E19">
        <w:rPr>
          <w:sz w:val="20"/>
          <w:szCs w:val="20"/>
        </w:rPr>
        <w:t xml:space="preserve"> </w:t>
      </w:r>
      <w:proofErr w:type="spellStart"/>
      <w:r w:rsidRPr="002B7E19">
        <w:rPr>
          <w:sz w:val="20"/>
          <w:szCs w:val="20"/>
        </w:rPr>
        <w:t>внебюджет</w:t>
      </w:r>
      <w:proofErr w:type="spellEnd"/>
      <w:r w:rsidRPr="002B7E19">
        <w:rPr>
          <w:sz w:val="20"/>
          <w:szCs w:val="20"/>
        </w:rPr>
        <w:t xml:space="preserve">               </w:t>
      </w:r>
      <w:r w:rsidRPr="002B7E19">
        <w:rPr>
          <w:rFonts w:ascii="Arial" w:hAnsi="Arial" w:cs="Arial"/>
          <w:sz w:val="20"/>
          <w:szCs w:val="20"/>
        </w:rPr>
        <w:t>□</w:t>
      </w:r>
      <w:r w:rsidRPr="002B7E19">
        <w:rPr>
          <w:sz w:val="20"/>
          <w:szCs w:val="20"/>
        </w:rPr>
        <w:t xml:space="preserve"> </w:t>
      </w:r>
      <w:proofErr w:type="spellStart"/>
      <w:r w:rsidRPr="002B7E19">
        <w:rPr>
          <w:sz w:val="20"/>
          <w:szCs w:val="20"/>
        </w:rPr>
        <w:t>целевик</w:t>
      </w:r>
      <w:proofErr w:type="spellEnd"/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>Год окончания____________</w:t>
      </w:r>
    </w:p>
    <w:p w:rsidR="002B7E19" w:rsidRPr="002B7E19" w:rsidRDefault="002B7E19" w:rsidP="002B7E19">
      <w:pPr>
        <w:rPr>
          <w:sz w:val="20"/>
          <w:szCs w:val="20"/>
        </w:rPr>
      </w:pPr>
    </w:p>
    <w:p w:rsidR="002B7E19" w:rsidRPr="002B7E19" w:rsidRDefault="002B7E19" w:rsidP="002B7E19">
      <w:pPr>
        <w:spacing w:line="276" w:lineRule="auto"/>
        <w:rPr>
          <w:sz w:val="20"/>
          <w:szCs w:val="20"/>
        </w:rPr>
      </w:pPr>
      <w:r w:rsidRPr="002B7E19">
        <w:rPr>
          <w:sz w:val="20"/>
          <w:szCs w:val="20"/>
        </w:rPr>
        <w:t>Средний балл по оценкам диплома: _____________</w:t>
      </w:r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>Тема выпускной квалификационной работы: ___________________________________________</w:t>
      </w:r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>__________________________________________________________________________________</w:t>
      </w:r>
    </w:p>
    <w:p w:rsidR="002B7E19" w:rsidRPr="002B7E19" w:rsidRDefault="002B7E19" w:rsidP="002B7E19">
      <w:pPr>
        <w:spacing w:line="276" w:lineRule="auto"/>
        <w:rPr>
          <w:sz w:val="20"/>
          <w:szCs w:val="20"/>
        </w:rPr>
      </w:pPr>
      <w:r w:rsidRPr="002B7E19">
        <w:rPr>
          <w:sz w:val="20"/>
          <w:szCs w:val="20"/>
        </w:rPr>
        <w:t>Оценка за ВКР: _______________________</w:t>
      </w:r>
    </w:p>
    <w:p w:rsidR="002B7E19" w:rsidRPr="002B7E19" w:rsidRDefault="002B7E19" w:rsidP="002B7E19">
      <w:pPr>
        <w:rPr>
          <w:sz w:val="20"/>
          <w:szCs w:val="20"/>
        </w:rPr>
      </w:pPr>
      <w:r w:rsidRPr="002B7E19">
        <w:rPr>
          <w:sz w:val="20"/>
          <w:szCs w:val="20"/>
        </w:rPr>
        <w:t>Руководитель выпускной квалификационной работы: ____________________________________</w:t>
      </w:r>
    </w:p>
    <w:p w:rsidR="007B6E8D" w:rsidRPr="00F867B3" w:rsidRDefault="007B6E8D" w:rsidP="00F867B3">
      <w:pPr>
        <w:rPr>
          <w:sz w:val="16"/>
          <w:szCs w:val="16"/>
        </w:rPr>
      </w:pPr>
    </w:p>
    <w:p w:rsidR="00AE33A1" w:rsidRPr="00D423CC" w:rsidRDefault="007E522E" w:rsidP="001E0487">
      <w:pPr>
        <w:rPr>
          <w:sz w:val="16"/>
          <w:szCs w:val="16"/>
        </w:rPr>
      </w:pPr>
      <w:r w:rsidRPr="007E522E">
        <w:rPr>
          <w:sz w:val="16"/>
          <w:szCs w:val="16"/>
        </w:rPr>
        <w:t>Я удостоверяю, что данные, содержащие в этой анкете, правдивы и отражены настолько полно, насколько это позволяют мои знания. Я  даю согласие ФГБОУ ВО «КГЭУ», на обработку моих персональных данных, включая систематизацию, хранение, использование, распространение (в том числе передачу третьим лицам), а именно: Фамилия, Имя, Отчество, дата рождения, адрес проживания, контактный телефон, образование с целью трудоустройства. Настоящее согласие действует со дня его подписания, и действует до дня отзыва в письменной форме.</w:t>
      </w:r>
    </w:p>
    <w:p w:rsidR="00AE33A1" w:rsidRPr="007E522E" w:rsidRDefault="00AE33A1" w:rsidP="001E0487">
      <w:pPr>
        <w:rPr>
          <w:sz w:val="20"/>
          <w:szCs w:val="20"/>
        </w:rPr>
      </w:pPr>
      <w:r w:rsidRPr="007E522E">
        <w:rPr>
          <w:sz w:val="20"/>
          <w:szCs w:val="20"/>
        </w:rPr>
        <w:t>___________________                                            ___________________/______________________</w:t>
      </w:r>
    </w:p>
    <w:p w:rsidR="00AE33A1" w:rsidRPr="007E522E" w:rsidRDefault="00AE33A1" w:rsidP="001E0487">
      <w:pPr>
        <w:rPr>
          <w:sz w:val="20"/>
          <w:szCs w:val="20"/>
          <w:vertAlign w:val="superscript"/>
        </w:rPr>
      </w:pPr>
      <w:r w:rsidRPr="007E522E">
        <w:rPr>
          <w:sz w:val="20"/>
          <w:szCs w:val="20"/>
          <w:vertAlign w:val="superscript"/>
        </w:rPr>
        <w:t xml:space="preserve">                       (дата)                                                                                               </w:t>
      </w:r>
      <w:r w:rsidR="00FC5E32">
        <w:rPr>
          <w:sz w:val="20"/>
          <w:szCs w:val="20"/>
          <w:vertAlign w:val="superscript"/>
        </w:rPr>
        <w:t xml:space="preserve"> </w:t>
      </w:r>
      <w:r w:rsidRPr="007E522E">
        <w:rPr>
          <w:sz w:val="20"/>
          <w:szCs w:val="20"/>
          <w:vertAlign w:val="superscript"/>
        </w:rPr>
        <w:t xml:space="preserve">      (подпись)               </w:t>
      </w:r>
      <w:r w:rsidR="00FC5E32">
        <w:rPr>
          <w:sz w:val="20"/>
          <w:szCs w:val="20"/>
          <w:vertAlign w:val="superscript"/>
        </w:rPr>
        <w:t xml:space="preserve">          </w:t>
      </w:r>
      <w:r w:rsidRPr="007E522E">
        <w:rPr>
          <w:sz w:val="20"/>
          <w:szCs w:val="20"/>
          <w:vertAlign w:val="superscript"/>
        </w:rPr>
        <w:t xml:space="preserve">            (расшифровка подписи)</w:t>
      </w:r>
    </w:p>
    <w:sectPr w:rsidR="00AE33A1" w:rsidRPr="007E522E" w:rsidSect="00D3326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396B"/>
    <w:multiLevelType w:val="hybridMultilevel"/>
    <w:tmpl w:val="4156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62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1E6B"/>
    <w:rsid w:val="00027140"/>
    <w:rsid w:val="0003247A"/>
    <w:rsid w:val="000A3EC9"/>
    <w:rsid w:val="00156F78"/>
    <w:rsid w:val="001D0215"/>
    <w:rsid w:val="001E0487"/>
    <w:rsid w:val="001E1F28"/>
    <w:rsid w:val="001E33AF"/>
    <w:rsid w:val="00206761"/>
    <w:rsid w:val="00216C09"/>
    <w:rsid w:val="00273240"/>
    <w:rsid w:val="002B7E19"/>
    <w:rsid w:val="002D44C2"/>
    <w:rsid w:val="002F1E6B"/>
    <w:rsid w:val="003148DD"/>
    <w:rsid w:val="003C5C32"/>
    <w:rsid w:val="003D1899"/>
    <w:rsid w:val="003D6920"/>
    <w:rsid w:val="00481F72"/>
    <w:rsid w:val="00571C85"/>
    <w:rsid w:val="005A6E14"/>
    <w:rsid w:val="00607C36"/>
    <w:rsid w:val="006127C5"/>
    <w:rsid w:val="0062063E"/>
    <w:rsid w:val="00726C47"/>
    <w:rsid w:val="007568E7"/>
    <w:rsid w:val="007B6E8D"/>
    <w:rsid w:val="007E522E"/>
    <w:rsid w:val="007F40D7"/>
    <w:rsid w:val="007F4CAC"/>
    <w:rsid w:val="00853200"/>
    <w:rsid w:val="00872288"/>
    <w:rsid w:val="00876264"/>
    <w:rsid w:val="008947B3"/>
    <w:rsid w:val="009825FD"/>
    <w:rsid w:val="009A24DA"/>
    <w:rsid w:val="00A07BE7"/>
    <w:rsid w:val="00AB3AD3"/>
    <w:rsid w:val="00AE33A1"/>
    <w:rsid w:val="00BE7CA1"/>
    <w:rsid w:val="00C153EA"/>
    <w:rsid w:val="00C61450"/>
    <w:rsid w:val="00D0550E"/>
    <w:rsid w:val="00D3326E"/>
    <w:rsid w:val="00D423CC"/>
    <w:rsid w:val="00D6201D"/>
    <w:rsid w:val="00D65438"/>
    <w:rsid w:val="00D82D00"/>
    <w:rsid w:val="00D90BF4"/>
    <w:rsid w:val="00DD32B0"/>
    <w:rsid w:val="00DE2320"/>
    <w:rsid w:val="00DF099B"/>
    <w:rsid w:val="00E140C8"/>
    <w:rsid w:val="00E23BA1"/>
    <w:rsid w:val="00E309B0"/>
    <w:rsid w:val="00EA6A94"/>
    <w:rsid w:val="00F15684"/>
    <w:rsid w:val="00F36943"/>
    <w:rsid w:val="00F737AB"/>
    <w:rsid w:val="00F867B3"/>
    <w:rsid w:val="00FB5721"/>
    <w:rsid w:val="00FC2D11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50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18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07B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FC5E32"/>
    <w:rPr>
      <w:i/>
      <w:iCs/>
    </w:rPr>
  </w:style>
  <w:style w:type="paragraph" w:styleId="a6">
    <w:name w:val="List Paragraph"/>
    <w:basedOn w:val="a"/>
    <w:uiPriority w:val="34"/>
    <w:qFormat/>
    <w:rsid w:val="009A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sunova.yy\Desktop\&#1076;&#1083;&#1103;%20&#1089;&#1072;&#1081;&#1090;&#1072;%20&#1086;%20&#1089;&#1086;&#1090;&#1088;&#1091;&#1076;&#1085;&#1080;&#1095;&#1077;&#1089;&#1090;&#1074;&#1077;\&#1056;&#1045;&#1047;&#1070;&#105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РЕЗЮМЕ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ВЫПУСКНИКА КГЭУ</vt:lpstr>
    </vt:vector>
  </TitlesOfParts>
  <Company>КГЭУ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ВЫПУСКНИКА КГЭУ</dc:title>
  <dc:creator>vassunova.yy</dc:creator>
  <cp:lastModifiedBy>vassunova.yy</cp:lastModifiedBy>
  <cp:revision>2</cp:revision>
  <cp:lastPrinted>2016-05-13T07:54:00Z</cp:lastPrinted>
  <dcterms:created xsi:type="dcterms:W3CDTF">2016-07-14T13:36:00Z</dcterms:created>
  <dcterms:modified xsi:type="dcterms:W3CDTF">2016-07-14T13:36:00Z</dcterms:modified>
</cp:coreProperties>
</file>